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1327F6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JNMV-1094/2015-POG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717655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10</w:t>
            </w:r>
            <w:r w:rsidR="005246B3">
              <w:rPr>
                <w:b/>
              </w:rPr>
              <w:t>.11</w:t>
            </w:r>
            <w:r w:rsidR="001327F6">
              <w:rPr>
                <w:b/>
              </w:rPr>
              <w:t>.2015</w:t>
            </w:r>
          </w:p>
        </w:tc>
      </w:tr>
    </w:tbl>
    <w:p w:rsidR="00485FF1" w:rsidRPr="00A14B85" w:rsidRDefault="00485FF1" w:rsidP="00485FF1"/>
    <w:p w:rsidR="001327F6" w:rsidRDefault="001327F6" w:rsidP="001327F6">
      <w:pPr>
        <w:ind w:right="139"/>
        <w:rPr>
          <w:rFonts w:cs="Arial"/>
        </w:rPr>
      </w:pPr>
    </w:p>
    <w:p w:rsidR="001327F6" w:rsidRDefault="001327F6" w:rsidP="001327F6">
      <w:pPr>
        <w:ind w:right="139"/>
        <w:rPr>
          <w:rFonts w:cs="Arial"/>
        </w:rPr>
      </w:pPr>
    </w:p>
    <w:p w:rsidR="001327F6" w:rsidRDefault="001327F6" w:rsidP="001327F6">
      <w:pPr>
        <w:ind w:right="139"/>
        <w:rPr>
          <w:rFonts w:cs="Arial"/>
        </w:rPr>
      </w:pPr>
    </w:p>
    <w:p w:rsidR="001327F6" w:rsidRDefault="001327F6" w:rsidP="001327F6">
      <w:pPr>
        <w:pStyle w:val="Naslov1"/>
      </w:pPr>
      <w:r>
        <w:t>POVABILO  K  ODDAJI  PONUDBE</w:t>
      </w:r>
    </w:p>
    <w:p w:rsidR="001327F6" w:rsidRDefault="001327F6" w:rsidP="001327F6"/>
    <w:p w:rsidR="001327F6" w:rsidRDefault="001327F6" w:rsidP="001327F6"/>
    <w:p w:rsidR="001327F6" w:rsidRDefault="001327F6" w:rsidP="001327F6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5246B3">
        <w:rPr>
          <w:rFonts w:cs="Arial"/>
        </w:rPr>
        <w:t>________</w:t>
      </w:r>
      <w:r w:rsidR="005246B3">
        <w:rPr>
          <w:rFonts w:cs="Arial"/>
          <w:b/>
        </w:rPr>
        <w:t>__________</w:t>
      </w:r>
    </w:p>
    <w:p w:rsidR="001327F6" w:rsidRDefault="001327F6" w:rsidP="001327F6">
      <w:pPr>
        <w:rPr>
          <w:rFonts w:cs="Arial"/>
        </w:rPr>
      </w:pPr>
    </w:p>
    <w:p w:rsidR="001327F6" w:rsidRDefault="001327F6" w:rsidP="001327F6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 xml:space="preserve">Nakup velikoformatnega tiskalnega stroja </w:t>
      </w:r>
    </w:p>
    <w:p w:rsidR="001327F6" w:rsidRDefault="001327F6" w:rsidP="001327F6">
      <w:pPr>
        <w:ind w:left="2835" w:hanging="2835"/>
        <w:jc w:val="both"/>
        <w:rPr>
          <w:rFonts w:cs="Arial"/>
        </w:rPr>
      </w:pPr>
    </w:p>
    <w:p w:rsidR="001327F6" w:rsidRDefault="001327F6" w:rsidP="001327F6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1327F6" w:rsidRDefault="001327F6" w:rsidP="001327F6">
      <w:pPr>
        <w:jc w:val="both"/>
        <w:rPr>
          <w:rFonts w:cs="Arial"/>
        </w:rPr>
      </w:pPr>
    </w:p>
    <w:p w:rsidR="001327F6" w:rsidRDefault="001327F6" w:rsidP="001327F6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717655">
        <w:rPr>
          <w:rFonts w:cs="Arial"/>
        </w:rPr>
        <w:t xml:space="preserve"> </w:t>
      </w:r>
      <w:r w:rsidR="00717655" w:rsidRPr="00717655">
        <w:rPr>
          <w:rFonts w:cs="Arial"/>
          <w:b/>
        </w:rPr>
        <w:t>13. 11. 2015 do 12 ure.</w:t>
      </w:r>
    </w:p>
    <w:p w:rsidR="001327F6" w:rsidRDefault="001327F6" w:rsidP="001327F6">
      <w:pPr>
        <w:jc w:val="both"/>
        <w:rPr>
          <w:rFonts w:cs="Arial"/>
        </w:rPr>
      </w:pPr>
    </w:p>
    <w:p w:rsidR="001327F6" w:rsidRDefault="001327F6" w:rsidP="001327F6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1327F6" w:rsidRDefault="001327F6" w:rsidP="001327F6">
      <w:pPr>
        <w:jc w:val="both"/>
        <w:rPr>
          <w:rFonts w:cs="Arial"/>
        </w:rPr>
      </w:pPr>
    </w:p>
    <w:p w:rsidR="001327F6" w:rsidRDefault="001327F6" w:rsidP="001327F6">
      <w:pPr>
        <w:jc w:val="both"/>
      </w:pPr>
      <w:bookmarkStart w:id="0" w:name="specifikacija"/>
      <w:bookmarkEnd w:id="0"/>
    </w:p>
    <w:p w:rsidR="001327F6" w:rsidRDefault="001327F6" w:rsidP="001327F6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1327F6" w:rsidRDefault="001327F6" w:rsidP="001327F6">
      <w:pPr>
        <w:jc w:val="both"/>
        <w:rPr>
          <w:b/>
          <w:u w:val="single"/>
        </w:rPr>
      </w:pPr>
    </w:p>
    <w:p w:rsidR="001327F6" w:rsidRDefault="001327F6" w:rsidP="001327F6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1327F6" w:rsidRDefault="001327F6" w:rsidP="001327F6">
      <w:pPr>
        <w:jc w:val="both"/>
        <w:rPr>
          <w:b/>
          <w:u w:val="single"/>
        </w:rPr>
      </w:pPr>
    </w:p>
    <w:p w:rsidR="001327F6" w:rsidRDefault="001327F6" w:rsidP="001327F6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1327F6" w:rsidRDefault="001327F6" w:rsidP="001327F6">
      <w:pPr>
        <w:pStyle w:val="Odstavekseznama"/>
      </w:pPr>
    </w:p>
    <w:p w:rsidR="001327F6" w:rsidRDefault="001327F6" w:rsidP="001327F6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1327F6" w:rsidRDefault="001327F6" w:rsidP="001327F6">
      <w:pPr>
        <w:pStyle w:val="Odstavekseznama"/>
      </w:pPr>
    </w:p>
    <w:p w:rsidR="001327F6" w:rsidRDefault="001327F6" w:rsidP="001327F6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7F507A">
        <w:rPr>
          <w:rFonts w:cs="Arial"/>
          <w:b/>
        </w:rPr>
        <w:t>podpisa pogodbe, vsaj do 30.11</w:t>
      </w:r>
      <w:r w:rsidR="00717655">
        <w:rPr>
          <w:rFonts w:cs="Arial"/>
          <w:b/>
        </w:rPr>
        <w:t>.2015.</w:t>
      </w:r>
    </w:p>
    <w:p w:rsidR="001327F6" w:rsidRDefault="001327F6" w:rsidP="001327F6">
      <w:pPr>
        <w:jc w:val="both"/>
      </w:pPr>
    </w:p>
    <w:p w:rsidR="001327F6" w:rsidRDefault="001327F6" w:rsidP="001327F6">
      <w:pPr>
        <w:numPr>
          <w:ilvl w:val="0"/>
          <w:numId w:val="5"/>
        </w:numPr>
      </w:pPr>
      <w:r>
        <w:t xml:space="preserve">Rok plačila je 30 dan od prejema računa. Lokacija prevzema/izvedbe: </w:t>
      </w:r>
      <w:r>
        <w:rPr>
          <w:b/>
        </w:rPr>
        <w:t>Na naslov naročnika.</w:t>
      </w:r>
    </w:p>
    <w:p w:rsidR="001327F6" w:rsidRDefault="001327F6" w:rsidP="001327F6">
      <w:pPr>
        <w:jc w:val="both"/>
      </w:pPr>
    </w:p>
    <w:p w:rsidR="001327F6" w:rsidRDefault="001327F6" w:rsidP="001327F6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Goran SEMEČNIK.</w:t>
      </w:r>
    </w:p>
    <w:p w:rsidR="001327F6" w:rsidRDefault="001327F6" w:rsidP="001327F6">
      <w:pPr>
        <w:jc w:val="both"/>
      </w:pPr>
    </w:p>
    <w:p w:rsidR="001327F6" w:rsidRDefault="001327F6" w:rsidP="001327F6">
      <w:pPr>
        <w:numPr>
          <w:ilvl w:val="0"/>
          <w:numId w:val="5"/>
        </w:numPr>
        <w:jc w:val="both"/>
      </w:pPr>
      <w:r>
        <w:t>Načini oddaje ponudb:</w:t>
      </w:r>
    </w:p>
    <w:p w:rsidR="001327F6" w:rsidRDefault="001327F6" w:rsidP="001327F6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1327F6" w:rsidRDefault="001327F6" w:rsidP="001327F6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1327F6" w:rsidRDefault="001327F6" w:rsidP="001327F6">
      <w:pPr>
        <w:numPr>
          <w:ilvl w:val="0"/>
          <w:numId w:val="6"/>
        </w:numPr>
        <w:jc w:val="both"/>
      </w:pPr>
      <w:r>
        <w:t xml:space="preserve">Po e-mailu: </w:t>
      </w:r>
      <w:r>
        <w:rPr>
          <w:rFonts w:cs="Arial"/>
          <w:b/>
        </w:rPr>
        <w:t>goran.semecnik@velenje.si</w:t>
      </w:r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1327F6" w:rsidRDefault="001327F6" w:rsidP="001327F6">
      <w:pPr>
        <w:jc w:val="both"/>
      </w:pPr>
    </w:p>
    <w:p w:rsidR="001327F6" w:rsidRDefault="001327F6" w:rsidP="001327F6">
      <w:pPr>
        <w:jc w:val="both"/>
        <w:rPr>
          <w:b/>
        </w:rPr>
      </w:pPr>
    </w:p>
    <w:p w:rsidR="001327F6" w:rsidRDefault="001327F6" w:rsidP="001327F6">
      <w:pPr>
        <w:jc w:val="both"/>
        <w:rPr>
          <w:b/>
        </w:rPr>
      </w:pPr>
    </w:p>
    <w:p w:rsidR="001327F6" w:rsidRDefault="001327F6" w:rsidP="001327F6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Goran SEMEČNIK</w:t>
      </w:r>
    </w:p>
    <w:p w:rsidR="001327F6" w:rsidRDefault="001327F6" w:rsidP="001327F6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Branka GRADIŠNIK</w:t>
      </w:r>
    </w:p>
    <w:p w:rsidR="001327F6" w:rsidRDefault="001327F6" w:rsidP="001327F6">
      <w:pPr>
        <w:jc w:val="both"/>
        <w:rPr>
          <w:rFonts w:cs="Arial"/>
          <w:b/>
        </w:rPr>
      </w:pPr>
    </w:p>
    <w:p w:rsidR="001327F6" w:rsidRDefault="001327F6" w:rsidP="001327F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1327F6" w:rsidRDefault="001327F6" w:rsidP="001327F6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1327F6" w:rsidRDefault="001327F6" w:rsidP="001327F6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1327F6" w:rsidTr="001327F6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1327F6" w:rsidTr="001327F6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cs="Arial"/>
              </w:rPr>
              <w:t>Nakup velikoformatnega tiskalnega stroja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</w:tr>
      <w:tr w:rsidR="001327F6" w:rsidTr="001327F6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27F6" w:rsidRDefault="001327F6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27F6" w:rsidRDefault="001327F6">
            <w:pPr>
              <w:rPr>
                <w:rFonts w:cs="Arial"/>
              </w:rPr>
            </w:pPr>
          </w:p>
        </w:tc>
      </w:tr>
    </w:tbl>
    <w:p w:rsidR="001327F6" w:rsidRDefault="001327F6" w:rsidP="001327F6"/>
    <w:p w:rsidR="001327F6" w:rsidRDefault="001327F6" w:rsidP="001327F6"/>
    <w:p w:rsidR="001327F6" w:rsidRDefault="001327F6" w:rsidP="001327F6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F627A5" w:rsidRDefault="00F627A5" w:rsidP="001327F6">
      <w:pPr>
        <w:jc w:val="both"/>
        <w:rPr>
          <w:rFonts w:cs="Arial"/>
        </w:rPr>
      </w:pPr>
    </w:p>
    <w:p w:rsidR="00F627A5" w:rsidRDefault="00F627A5" w:rsidP="001327F6">
      <w:pPr>
        <w:jc w:val="both"/>
        <w:rPr>
          <w:rFonts w:cs="Arial"/>
        </w:rPr>
      </w:pPr>
    </w:p>
    <w:p w:rsidR="001327F6" w:rsidRDefault="001327F6" w:rsidP="001327F6">
      <w:pPr>
        <w:jc w:val="both"/>
        <w:rPr>
          <w:rFonts w:cs="Arial"/>
          <w:b/>
        </w:rPr>
      </w:pPr>
    </w:p>
    <w:p w:rsidR="00717655" w:rsidRDefault="00717655" w:rsidP="00717655">
      <w:pPr>
        <w:rPr>
          <w:sz w:val="28"/>
          <w:szCs w:val="28"/>
        </w:rPr>
      </w:pPr>
      <w:r w:rsidRPr="00131B34">
        <w:rPr>
          <w:sz w:val="28"/>
          <w:szCs w:val="28"/>
        </w:rPr>
        <w:t>OPIS NAROČILA</w:t>
      </w:r>
    </w:p>
    <w:p w:rsidR="00717655" w:rsidRDefault="00717655" w:rsidP="00717655">
      <w:pPr>
        <w:rPr>
          <w:sz w:val="28"/>
          <w:szCs w:val="28"/>
        </w:rPr>
      </w:pPr>
    </w:p>
    <w:p w:rsidR="00717655" w:rsidRPr="004F2537" w:rsidRDefault="00717655" w:rsidP="00717655">
      <w:pPr>
        <w:rPr>
          <w:sz w:val="28"/>
          <w:szCs w:val="28"/>
        </w:rPr>
      </w:pPr>
    </w:p>
    <w:p w:rsidR="00717655" w:rsidRPr="00717655" w:rsidRDefault="00717655" w:rsidP="00717655">
      <w:pPr>
        <w:rPr>
          <w:b/>
          <w:sz w:val="22"/>
          <w:szCs w:val="22"/>
        </w:rPr>
      </w:pPr>
      <w:r w:rsidRPr="00717655">
        <w:rPr>
          <w:b/>
          <w:sz w:val="22"/>
          <w:szCs w:val="22"/>
        </w:rPr>
        <w:t>Epson SureColor SC-T7200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ab/>
        <w:t>1 kom</w:t>
      </w:r>
    </w:p>
    <w:p w:rsidR="00717655" w:rsidRPr="00717655" w:rsidRDefault="00717655" w:rsidP="00717655">
      <w:pPr>
        <w:rPr>
          <w:sz w:val="22"/>
          <w:szCs w:val="22"/>
        </w:rPr>
      </w:pPr>
      <w:r w:rsidRPr="00717655">
        <w:rPr>
          <w:b/>
          <w:sz w:val="22"/>
          <w:szCs w:val="22"/>
        </w:rPr>
        <w:t xml:space="preserve">Epson MFP scanner  </w:t>
      </w:r>
      <w:r w:rsidRPr="00717655">
        <w:rPr>
          <w:sz w:val="22"/>
          <w:szCs w:val="22"/>
        </w:rPr>
        <w:t xml:space="preserve">(širine 36") </w:t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7655">
        <w:rPr>
          <w:sz w:val="22"/>
          <w:szCs w:val="22"/>
        </w:rPr>
        <w:t>1 kom</w:t>
      </w:r>
    </w:p>
    <w:p w:rsidR="00717655" w:rsidRPr="00717655" w:rsidRDefault="00717655" w:rsidP="00717655">
      <w:pPr>
        <w:rPr>
          <w:sz w:val="22"/>
          <w:szCs w:val="22"/>
        </w:rPr>
      </w:pPr>
      <w:r w:rsidRPr="00717655">
        <w:rPr>
          <w:b/>
          <w:sz w:val="22"/>
          <w:szCs w:val="22"/>
        </w:rPr>
        <w:t>Stojalo za Epson MFP scanner, 44</w:t>
      </w:r>
      <w:r w:rsidRPr="00717655">
        <w:rPr>
          <w:sz w:val="22"/>
          <w:szCs w:val="22"/>
        </w:rPr>
        <w:t>"</w:t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</w:r>
      <w:r w:rsidRPr="00717655">
        <w:rPr>
          <w:sz w:val="22"/>
          <w:szCs w:val="22"/>
        </w:rPr>
        <w:tab/>
        <w:t>1 kom</w:t>
      </w:r>
    </w:p>
    <w:p w:rsidR="00717655" w:rsidRDefault="00717655" w:rsidP="00717655">
      <w:pPr>
        <w:rPr>
          <w:sz w:val="22"/>
          <w:szCs w:val="22"/>
        </w:rPr>
      </w:pPr>
      <w:r w:rsidRPr="00717655">
        <w:rPr>
          <w:b/>
          <w:sz w:val="22"/>
          <w:szCs w:val="22"/>
        </w:rPr>
        <w:t>Trdi disk za SC-Tx200 tiskalnike, 320 GB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>1 kom</w:t>
      </w:r>
    </w:p>
    <w:p w:rsidR="00717655" w:rsidRPr="00717655" w:rsidRDefault="00717655" w:rsidP="00717655">
      <w:pPr>
        <w:rPr>
          <w:sz w:val="22"/>
          <w:szCs w:val="22"/>
        </w:rPr>
      </w:pPr>
    </w:p>
    <w:p w:rsidR="00717655" w:rsidRPr="00717655" w:rsidRDefault="00717655" w:rsidP="00717655">
      <w:pPr>
        <w:rPr>
          <w:sz w:val="22"/>
          <w:szCs w:val="22"/>
        </w:rPr>
      </w:pPr>
      <w:r w:rsidRPr="00717655">
        <w:rPr>
          <w:b/>
          <w:sz w:val="22"/>
          <w:szCs w:val="22"/>
        </w:rPr>
        <w:t>Epson črnilo za SureColor SC-T3000/T5000/T7000 (700 ml) – photo black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>1 kom</w:t>
      </w:r>
    </w:p>
    <w:p w:rsidR="00717655" w:rsidRPr="00717655" w:rsidRDefault="00717655" w:rsidP="00717655">
      <w:pPr>
        <w:rPr>
          <w:b/>
          <w:sz w:val="22"/>
          <w:szCs w:val="22"/>
        </w:rPr>
      </w:pPr>
      <w:r w:rsidRPr="00717655">
        <w:rPr>
          <w:b/>
          <w:sz w:val="22"/>
          <w:szCs w:val="22"/>
        </w:rPr>
        <w:t xml:space="preserve">Epson črnilo za SureColor SC-T3000/T5000/T7000 (700 ml) – cyan 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>1 kom</w:t>
      </w:r>
    </w:p>
    <w:p w:rsidR="00717655" w:rsidRPr="00717655" w:rsidRDefault="00717655" w:rsidP="00717655">
      <w:pPr>
        <w:rPr>
          <w:sz w:val="22"/>
          <w:szCs w:val="22"/>
        </w:rPr>
      </w:pPr>
      <w:r w:rsidRPr="00717655">
        <w:rPr>
          <w:b/>
          <w:sz w:val="22"/>
          <w:szCs w:val="22"/>
        </w:rPr>
        <w:t>Epson črnilo za SureColor SC-T3000/T5000/T7000 (700 ml) – magenta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>1 kom</w:t>
      </w:r>
    </w:p>
    <w:p w:rsidR="00717655" w:rsidRPr="00717655" w:rsidRDefault="00717655" w:rsidP="00717655">
      <w:pPr>
        <w:rPr>
          <w:sz w:val="22"/>
          <w:szCs w:val="22"/>
        </w:rPr>
      </w:pPr>
      <w:r w:rsidRPr="00717655">
        <w:rPr>
          <w:b/>
          <w:sz w:val="22"/>
          <w:szCs w:val="22"/>
        </w:rPr>
        <w:t>Epson črnilo za SureColor SC-T3000/T5000/T7000 (700 ml) – yellow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>1 kom</w:t>
      </w:r>
      <w:r w:rsidRPr="00717655">
        <w:rPr>
          <w:b/>
          <w:sz w:val="22"/>
          <w:szCs w:val="22"/>
        </w:rPr>
        <w:tab/>
      </w:r>
    </w:p>
    <w:p w:rsidR="00717655" w:rsidRDefault="00717655" w:rsidP="00717655">
      <w:pPr>
        <w:rPr>
          <w:b/>
          <w:sz w:val="22"/>
          <w:szCs w:val="22"/>
        </w:rPr>
      </w:pPr>
      <w:r w:rsidRPr="00717655">
        <w:rPr>
          <w:b/>
          <w:sz w:val="22"/>
          <w:szCs w:val="22"/>
        </w:rPr>
        <w:t xml:space="preserve">Epson črnilo za SureColor SC-T3000/T5000/T7000 (700 ml) – matte black </w:t>
      </w:r>
      <w:r w:rsidRPr="00717655">
        <w:rPr>
          <w:b/>
          <w:sz w:val="22"/>
          <w:szCs w:val="22"/>
        </w:rPr>
        <w:tab/>
      </w:r>
      <w:r w:rsidRPr="00717655">
        <w:rPr>
          <w:b/>
          <w:sz w:val="22"/>
          <w:szCs w:val="22"/>
        </w:rPr>
        <w:tab/>
      </w:r>
      <w:r w:rsidRPr="00717655">
        <w:rPr>
          <w:sz w:val="22"/>
          <w:szCs w:val="22"/>
        </w:rPr>
        <w:t>1 kom</w:t>
      </w:r>
      <w:r w:rsidRPr="00717655">
        <w:rPr>
          <w:b/>
          <w:sz w:val="22"/>
          <w:szCs w:val="22"/>
        </w:rPr>
        <w:t xml:space="preserve"> </w:t>
      </w:r>
    </w:p>
    <w:p w:rsidR="00717655" w:rsidRPr="00717655" w:rsidRDefault="00717655" w:rsidP="00717655">
      <w:pPr>
        <w:rPr>
          <w:b/>
          <w:sz w:val="22"/>
          <w:szCs w:val="22"/>
        </w:rPr>
      </w:pPr>
    </w:p>
    <w:p w:rsidR="00717655" w:rsidRPr="00717655" w:rsidRDefault="00717655" w:rsidP="00717655">
      <w:pPr>
        <w:rPr>
          <w:b/>
          <w:sz w:val="22"/>
          <w:szCs w:val="22"/>
        </w:rPr>
      </w:pPr>
      <w:r w:rsidRPr="00717655">
        <w:rPr>
          <w:b/>
          <w:sz w:val="22"/>
          <w:szCs w:val="22"/>
        </w:rPr>
        <w:t>Inštalacija tiskalnika Epson SC-T7200 in MFP skenerja</w:t>
      </w:r>
    </w:p>
    <w:p w:rsidR="005246B3" w:rsidRPr="00717655" w:rsidRDefault="00717655" w:rsidP="00717655">
      <w:pPr>
        <w:jc w:val="both"/>
        <w:rPr>
          <w:rFonts w:cs="Arial"/>
          <w:b/>
          <w:sz w:val="22"/>
          <w:szCs w:val="22"/>
        </w:rPr>
      </w:pPr>
      <w:r w:rsidRPr="00717655">
        <w:rPr>
          <w:b/>
          <w:sz w:val="22"/>
          <w:szCs w:val="22"/>
        </w:rPr>
        <w:t>Potni stroški</w:t>
      </w:r>
      <w:r w:rsidRPr="00717655">
        <w:rPr>
          <w:sz w:val="22"/>
          <w:szCs w:val="22"/>
        </w:rPr>
        <w:tab/>
      </w:r>
    </w:p>
    <w:p w:rsidR="00EA3CB2" w:rsidRDefault="00EA3CB2" w:rsidP="00485FF1">
      <w:pPr>
        <w:rPr>
          <w:sz w:val="22"/>
          <w:szCs w:val="22"/>
        </w:rPr>
      </w:pPr>
    </w:p>
    <w:p w:rsidR="00717655" w:rsidRDefault="00717655" w:rsidP="00485FF1">
      <w:pPr>
        <w:rPr>
          <w:sz w:val="22"/>
          <w:szCs w:val="22"/>
        </w:rPr>
      </w:pPr>
    </w:p>
    <w:p w:rsidR="00717655" w:rsidRDefault="00717655" w:rsidP="00485FF1">
      <w:pPr>
        <w:rPr>
          <w:sz w:val="22"/>
          <w:szCs w:val="22"/>
        </w:rPr>
      </w:pPr>
    </w:p>
    <w:p w:rsidR="00717655" w:rsidRDefault="00717655" w:rsidP="00485FF1">
      <w:pPr>
        <w:rPr>
          <w:b/>
          <w:sz w:val="22"/>
          <w:szCs w:val="22"/>
        </w:rPr>
      </w:pPr>
      <w:r>
        <w:rPr>
          <w:b/>
          <w:sz w:val="22"/>
          <w:szCs w:val="22"/>
        </w:rPr>
        <w:t>POGOJ:</w:t>
      </w:r>
    </w:p>
    <w:p w:rsidR="00717655" w:rsidRPr="00717655" w:rsidRDefault="00717655" w:rsidP="00485FF1">
      <w:pPr>
        <w:rPr>
          <w:b/>
          <w:sz w:val="22"/>
          <w:szCs w:val="22"/>
        </w:rPr>
      </w:pPr>
      <w:r w:rsidRPr="00717655">
        <w:rPr>
          <w:b/>
          <w:sz w:val="22"/>
          <w:szCs w:val="22"/>
        </w:rPr>
        <w:t xml:space="preserve">Dobava </w:t>
      </w:r>
      <w:r>
        <w:rPr>
          <w:b/>
          <w:sz w:val="22"/>
          <w:szCs w:val="22"/>
        </w:rPr>
        <w:t>opreme</w:t>
      </w:r>
    </w:p>
    <w:p w:rsidR="00717655" w:rsidRPr="00717655" w:rsidRDefault="00717655" w:rsidP="00485FF1">
      <w:pPr>
        <w:rPr>
          <w:b/>
          <w:sz w:val="22"/>
          <w:szCs w:val="22"/>
        </w:rPr>
      </w:pPr>
    </w:p>
    <w:p w:rsidR="00717655" w:rsidRPr="00717655" w:rsidRDefault="00717655" w:rsidP="00485FF1">
      <w:pPr>
        <w:rPr>
          <w:b/>
          <w:sz w:val="22"/>
          <w:szCs w:val="22"/>
        </w:rPr>
      </w:pPr>
      <w:r w:rsidRPr="00717655">
        <w:rPr>
          <w:b/>
          <w:sz w:val="22"/>
          <w:szCs w:val="22"/>
        </w:rPr>
        <w:t>Oprema mora biti dobavljena najkasneje do 30.11.2015.</w:t>
      </w:r>
    </w:p>
    <w:sectPr w:rsidR="00717655" w:rsidRPr="00717655" w:rsidSect="00B22F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69" w:rsidRDefault="00E44669">
      <w:r>
        <w:separator/>
      </w:r>
    </w:p>
  </w:endnote>
  <w:endnote w:type="continuationSeparator" w:id="0">
    <w:p w:rsidR="00E44669" w:rsidRDefault="00E4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836F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Default="00E44669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10.7pt;width:528.3pt;height:17.6pt;z-index:-251658240">
          <v:imagedata r:id="rId1" o:title="noga"/>
        </v:shape>
      </w:pict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8836FC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8836FC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69" w:rsidRDefault="00E44669">
      <w:r>
        <w:separator/>
      </w:r>
    </w:p>
  </w:footnote>
  <w:footnote w:type="continuationSeparator" w:id="0">
    <w:p w:rsidR="00E44669" w:rsidRDefault="00E4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80" w:rsidRPr="00EB4B0E" w:rsidRDefault="00E44669" w:rsidP="009661B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1pt;margin-top:-.3pt;width:524.1pt;height:64.5pt;z-index:-251659264">
          <v:imagedata r:id="rId1" o:title="odlok rgb"/>
        </v:shape>
      </w:pict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755CC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E44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64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0A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A9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89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65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4D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A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7F6"/>
    <w:rsid w:val="0002140F"/>
    <w:rsid w:val="00051C05"/>
    <w:rsid w:val="00060B7E"/>
    <w:rsid w:val="000F61CF"/>
    <w:rsid w:val="00112724"/>
    <w:rsid w:val="001217CF"/>
    <w:rsid w:val="001257AE"/>
    <w:rsid w:val="001327F6"/>
    <w:rsid w:val="001532C2"/>
    <w:rsid w:val="00165809"/>
    <w:rsid w:val="001675DD"/>
    <w:rsid w:val="00174584"/>
    <w:rsid w:val="001A4789"/>
    <w:rsid w:val="001C02FC"/>
    <w:rsid w:val="0021626F"/>
    <w:rsid w:val="002234F5"/>
    <w:rsid w:val="002E7D80"/>
    <w:rsid w:val="002F27E2"/>
    <w:rsid w:val="002F59A6"/>
    <w:rsid w:val="00330607"/>
    <w:rsid w:val="003535FD"/>
    <w:rsid w:val="003A3EAD"/>
    <w:rsid w:val="003C6264"/>
    <w:rsid w:val="003E22C4"/>
    <w:rsid w:val="003F30AC"/>
    <w:rsid w:val="0041334C"/>
    <w:rsid w:val="00425696"/>
    <w:rsid w:val="004637F6"/>
    <w:rsid w:val="00472D6F"/>
    <w:rsid w:val="00483B27"/>
    <w:rsid w:val="00485307"/>
    <w:rsid w:val="00485FF1"/>
    <w:rsid w:val="00494DA6"/>
    <w:rsid w:val="004A1DF7"/>
    <w:rsid w:val="004A378E"/>
    <w:rsid w:val="004C61EA"/>
    <w:rsid w:val="00522737"/>
    <w:rsid w:val="005246B3"/>
    <w:rsid w:val="00543E0E"/>
    <w:rsid w:val="00561041"/>
    <w:rsid w:val="0056354D"/>
    <w:rsid w:val="00587F32"/>
    <w:rsid w:val="00596FFF"/>
    <w:rsid w:val="005B231B"/>
    <w:rsid w:val="005C559F"/>
    <w:rsid w:val="00612466"/>
    <w:rsid w:val="00634877"/>
    <w:rsid w:val="00636998"/>
    <w:rsid w:val="006A460F"/>
    <w:rsid w:val="006D2FB2"/>
    <w:rsid w:val="006E7279"/>
    <w:rsid w:val="00713D27"/>
    <w:rsid w:val="00717655"/>
    <w:rsid w:val="0074731E"/>
    <w:rsid w:val="007574A0"/>
    <w:rsid w:val="00784A73"/>
    <w:rsid w:val="0078525D"/>
    <w:rsid w:val="00792F53"/>
    <w:rsid w:val="007B2CF2"/>
    <w:rsid w:val="007C7980"/>
    <w:rsid w:val="007F507A"/>
    <w:rsid w:val="00833603"/>
    <w:rsid w:val="00856891"/>
    <w:rsid w:val="00872BB1"/>
    <w:rsid w:val="00873158"/>
    <w:rsid w:val="008836FC"/>
    <w:rsid w:val="008E7D7F"/>
    <w:rsid w:val="00950F5E"/>
    <w:rsid w:val="00961386"/>
    <w:rsid w:val="009661BB"/>
    <w:rsid w:val="00985DAC"/>
    <w:rsid w:val="00A0345A"/>
    <w:rsid w:val="00A14B85"/>
    <w:rsid w:val="00A236DA"/>
    <w:rsid w:val="00A35714"/>
    <w:rsid w:val="00A82F1C"/>
    <w:rsid w:val="00A87E85"/>
    <w:rsid w:val="00A91314"/>
    <w:rsid w:val="00B06050"/>
    <w:rsid w:val="00B22F71"/>
    <w:rsid w:val="00B43360"/>
    <w:rsid w:val="00B51B69"/>
    <w:rsid w:val="00B85551"/>
    <w:rsid w:val="00BA256A"/>
    <w:rsid w:val="00BC3A0E"/>
    <w:rsid w:val="00C103D1"/>
    <w:rsid w:val="00C4707F"/>
    <w:rsid w:val="00D14851"/>
    <w:rsid w:val="00D15FAA"/>
    <w:rsid w:val="00D409DE"/>
    <w:rsid w:val="00D4581B"/>
    <w:rsid w:val="00D45903"/>
    <w:rsid w:val="00D54613"/>
    <w:rsid w:val="00DB2F19"/>
    <w:rsid w:val="00DC5B71"/>
    <w:rsid w:val="00DE4831"/>
    <w:rsid w:val="00DE7797"/>
    <w:rsid w:val="00E12870"/>
    <w:rsid w:val="00E13DF5"/>
    <w:rsid w:val="00E232AB"/>
    <w:rsid w:val="00E44669"/>
    <w:rsid w:val="00E51DE6"/>
    <w:rsid w:val="00EA3CB2"/>
    <w:rsid w:val="00EB2F48"/>
    <w:rsid w:val="00EC0B48"/>
    <w:rsid w:val="00EC6C41"/>
    <w:rsid w:val="00ED4A10"/>
    <w:rsid w:val="00F277DC"/>
    <w:rsid w:val="00F40CF9"/>
    <w:rsid w:val="00F627A5"/>
    <w:rsid w:val="00F62A0F"/>
    <w:rsid w:val="00F72CA6"/>
    <w:rsid w:val="00F92A83"/>
    <w:rsid w:val="00FC5273"/>
    <w:rsid w:val="00FC5CF5"/>
    <w:rsid w:val="00FE04F1"/>
    <w:rsid w:val="00FF243D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3AC1046-B233-48E4-BE00-0A305A6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1327F6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1327F6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1327F6"/>
    <w:pPr>
      <w:jc w:val="center"/>
    </w:pPr>
    <w:rPr>
      <w:b/>
      <w:sz w:val="24"/>
    </w:rPr>
  </w:style>
  <w:style w:type="character" w:customStyle="1" w:styleId="NaslovZnak">
    <w:name w:val="Naslov Znak"/>
    <w:link w:val="Naslov"/>
    <w:rsid w:val="001327F6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1327F6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5246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24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nje\Javni\Jana%20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5AA122-7C9F-4978-A58A-A116472A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Dren Ksenija</dc:creator>
  <cp:keywords/>
  <dc:description>Dokument ustvarjen s programom JANA (Javna Naročila).</dc:description>
  <cp:lastModifiedBy>Dren Ksenija</cp:lastModifiedBy>
  <cp:revision>5</cp:revision>
  <cp:lastPrinted>2015-11-04T06:31:00Z</cp:lastPrinted>
  <dcterms:created xsi:type="dcterms:W3CDTF">2015-11-04T06:28:00Z</dcterms:created>
  <dcterms:modified xsi:type="dcterms:W3CDTF">2015-11-10T09:02:00Z</dcterms:modified>
</cp:coreProperties>
</file>