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F3061C" w:rsidRDefault="00B73483" w:rsidP="00D15FA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F3061C">
              <w:rPr>
                <w:b/>
                <w:sz w:val="22"/>
                <w:szCs w:val="22"/>
              </w:rPr>
              <w:t>JNMV-0940/2013-POG</w:t>
            </w:r>
          </w:p>
        </w:tc>
      </w:tr>
      <w:tr w:rsidR="00485FF1" w:rsidRPr="00C40C2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F3061C" w:rsidRDefault="00B73483" w:rsidP="00D15FAA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F3061C">
              <w:rPr>
                <w:b/>
                <w:sz w:val="22"/>
                <w:szCs w:val="22"/>
              </w:rPr>
              <w:t>16.9.2013</w:t>
            </w:r>
          </w:p>
        </w:tc>
      </w:tr>
    </w:tbl>
    <w:p w:rsidR="00485FF1" w:rsidRPr="00A14B85" w:rsidRDefault="00485FF1" w:rsidP="00485FF1"/>
    <w:p w:rsidR="00B73483" w:rsidRDefault="00B73483" w:rsidP="00B73483">
      <w:pPr>
        <w:ind w:right="139"/>
        <w:rPr>
          <w:rFonts w:cs="Arial"/>
        </w:rPr>
      </w:pPr>
    </w:p>
    <w:p w:rsidR="00B73483" w:rsidRDefault="00B73483" w:rsidP="00B73483">
      <w:pPr>
        <w:ind w:right="139"/>
        <w:rPr>
          <w:rFonts w:cs="Arial"/>
        </w:rPr>
      </w:pPr>
    </w:p>
    <w:p w:rsidR="00B73483" w:rsidRDefault="00B73483" w:rsidP="00B73483">
      <w:pPr>
        <w:ind w:right="139"/>
        <w:rPr>
          <w:rFonts w:cs="Arial"/>
        </w:rPr>
      </w:pPr>
    </w:p>
    <w:p w:rsidR="00B73483" w:rsidRDefault="00B73483" w:rsidP="00B73483">
      <w:pPr>
        <w:pStyle w:val="Naslov1"/>
      </w:pPr>
      <w:r>
        <w:t>POVABILO  K  ODDAJI  PONUDBE</w:t>
      </w:r>
    </w:p>
    <w:p w:rsidR="00B73483" w:rsidRDefault="00B73483" w:rsidP="00B73483"/>
    <w:p w:rsidR="00B73483" w:rsidRDefault="00B73483" w:rsidP="00B73483"/>
    <w:p w:rsidR="00B73483" w:rsidRDefault="00B73483" w:rsidP="00B73483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B73483" w:rsidRDefault="00B73483" w:rsidP="00B73483">
      <w:pPr>
        <w:rPr>
          <w:rFonts w:cs="Arial"/>
        </w:rPr>
      </w:pPr>
    </w:p>
    <w:p w:rsidR="00B73483" w:rsidRDefault="00B73483" w:rsidP="00B73483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Obnova fasade na objektu Doma KS Stara vas</w:t>
      </w:r>
    </w:p>
    <w:p w:rsidR="00B73483" w:rsidRDefault="00B73483" w:rsidP="00B73483">
      <w:pPr>
        <w:ind w:left="2835" w:hanging="2835"/>
        <w:jc w:val="both"/>
        <w:rPr>
          <w:rFonts w:cs="Arial"/>
        </w:rPr>
      </w:pPr>
    </w:p>
    <w:p w:rsidR="00B73483" w:rsidRDefault="00B73483" w:rsidP="00B73483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B73483" w:rsidRDefault="00B73483" w:rsidP="00B73483">
      <w:pPr>
        <w:jc w:val="both"/>
        <w:rPr>
          <w:rFonts w:cs="Arial"/>
        </w:rPr>
      </w:pPr>
    </w:p>
    <w:p w:rsidR="00B73483" w:rsidRDefault="00B73483" w:rsidP="00B73483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F3061C">
        <w:rPr>
          <w:rFonts w:cs="Arial"/>
        </w:rPr>
        <w:t xml:space="preserve"> 26. septembra 2013</w:t>
      </w:r>
      <w:r>
        <w:rPr>
          <w:rFonts w:cs="Arial"/>
          <w:b/>
        </w:rPr>
        <w:t xml:space="preserve"> </w:t>
      </w:r>
      <w:r>
        <w:rPr>
          <w:rFonts w:cs="Arial"/>
        </w:rPr>
        <w:t>.</w:t>
      </w:r>
    </w:p>
    <w:p w:rsidR="00B73483" w:rsidRDefault="00B73483" w:rsidP="00B73483">
      <w:pPr>
        <w:jc w:val="both"/>
        <w:rPr>
          <w:rFonts w:cs="Arial"/>
        </w:rPr>
      </w:pPr>
    </w:p>
    <w:p w:rsidR="00B73483" w:rsidRDefault="00B73483" w:rsidP="00B73483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B73483" w:rsidRDefault="00B73483" w:rsidP="00B73483">
      <w:pPr>
        <w:jc w:val="both"/>
        <w:rPr>
          <w:rFonts w:cs="Arial"/>
        </w:rPr>
      </w:pPr>
    </w:p>
    <w:p w:rsidR="00B73483" w:rsidRDefault="00B73483" w:rsidP="00B73483">
      <w:pPr>
        <w:jc w:val="both"/>
      </w:pPr>
      <w:bookmarkStart w:id="0" w:name="specifikacija"/>
      <w:bookmarkEnd w:id="0"/>
    </w:p>
    <w:p w:rsidR="00B73483" w:rsidRDefault="00B73483" w:rsidP="00B73483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B73483" w:rsidRDefault="00B73483" w:rsidP="00B73483">
      <w:pPr>
        <w:jc w:val="both"/>
        <w:rPr>
          <w:b/>
          <w:u w:val="single"/>
        </w:rPr>
      </w:pPr>
    </w:p>
    <w:p w:rsidR="00B73483" w:rsidRDefault="00B73483" w:rsidP="00B73483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B73483" w:rsidRDefault="00B73483" w:rsidP="00B73483">
      <w:pPr>
        <w:jc w:val="both"/>
        <w:rPr>
          <w:b/>
          <w:u w:val="single"/>
        </w:rPr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>Ponudnik mora izdelati ponudbo in ostalo dokumentacijo, ki se nanaša na ponudbo v slovenskem jeziku, cene pa morajo biti izražene v eurih.</w:t>
      </w:r>
    </w:p>
    <w:p w:rsidR="00B73483" w:rsidRDefault="00B73483" w:rsidP="00B73483">
      <w:pPr>
        <w:pStyle w:val="Odstavekseznama"/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B73483" w:rsidRDefault="00B73483" w:rsidP="00B73483">
      <w:pPr>
        <w:pStyle w:val="Odstavekseznama"/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F3061C" w:rsidRPr="00F3061C">
        <w:t>30. Oktobra 2013</w:t>
      </w:r>
      <w:r w:rsidRPr="00F3061C">
        <w:t>.</w:t>
      </w:r>
    </w:p>
    <w:p w:rsidR="00B73483" w:rsidRDefault="00B73483" w:rsidP="00B73483">
      <w:pPr>
        <w:jc w:val="both"/>
      </w:pPr>
    </w:p>
    <w:p w:rsidR="00B73483" w:rsidRDefault="00B73483" w:rsidP="00B73483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B73483" w:rsidRDefault="00B73483" w:rsidP="00B73483">
      <w:pPr>
        <w:jc w:val="both"/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Bojan PRELOVŠEK.</w:t>
      </w:r>
    </w:p>
    <w:p w:rsidR="00B73483" w:rsidRDefault="00B73483" w:rsidP="00B73483">
      <w:pPr>
        <w:jc w:val="both"/>
      </w:pPr>
    </w:p>
    <w:p w:rsidR="00B73483" w:rsidRDefault="00B73483" w:rsidP="00B73483">
      <w:pPr>
        <w:numPr>
          <w:ilvl w:val="0"/>
          <w:numId w:val="5"/>
        </w:numPr>
        <w:jc w:val="both"/>
      </w:pPr>
      <w:r>
        <w:t>Načini oddaje ponudb:</w:t>
      </w:r>
    </w:p>
    <w:p w:rsidR="00B73483" w:rsidRDefault="00B73483" w:rsidP="00B73483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B73483" w:rsidRDefault="00B73483" w:rsidP="00B73483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B73483" w:rsidRDefault="00B73483" w:rsidP="00B73483">
      <w:pPr>
        <w:numPr>
          <w:ilvl w:val="0"/>
          <w:numId w:val="6"/>
        </w:numPr>
        <w:jc w:val="both"/>
      </w:pPr>
      <w:r>
        <w:t xml:space="preserve">Po e-mailu: </w:t>
      </w:r>
      <w:r>
        <w:rPr>
          <w:rFonts w:cs="Arial"/>
          <w:b/>
        </w:rPr>
        <w:t>bojan.prelovsek@velenje.si</w:t>
      </w:r>
      <w:r>
        <w:t xml:space="preserve"> ali </w:t>
      </w:r>
      <w:hyperlink r:id="rId8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B73483" w:rsidRDefault="00B73483" w:rsidP="00B73483">
      <w:pPr>
        <w:jc w:val="both"/>
      </w:pPr>
    </w:p>
    <w:p w:rsidR="00B73483" w:rsidRDefault="00B73483" w:rsidP="00B73483">
      <w:pPr>
        <w:jc w:val="both"/>
        <w:rPr>
          <w:b/>
        </w:rPr>
      </w:pPr>
    </w:p>
    <w:p w:rsidR="00B73483" w:rsidRDefault="00B73483" w:rsidP="00B73483">
      <w:pPr>
        <w:jc w:val="both"/>
        <w:rPr>
          <w:b/>
        </w:rPr>
      </w:pPr>
    </w:p>
    <w:p w:rsidR="00B73483" w:rsidRDefault="00B73483" w:rsidP="00B73483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Bojan PRELOVŠEK</w:t>
      </w:r>
    </w:p>
    <w:p w:rsidR="00B73483" w:rsidRDefault="00B73483" w:rsidP="00B73483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Alenka REDNJAK</w:t>
      </w:r>
    </w:p>
    <w:p w:rsidR="00B73483" w:rsidRDefault="00B73483" w:rsidP="00B73483">
      <w:pPr>
        <w:jc w:val="both"/>
        <w:rPr>
          <w:rFonts w:cs="Arial"/>
          <w:b/>
        </w:rPr>
      </w:pPr>
    </w:p>
    <w:p w:rsidR="00F3061C" w:rsidRDefault="00F3061C" w:rsidP="00B73483">
      <w:pPr>
        <w:jc w:val="both"/>
        <w:rPr>
          <w:rFonts w:cs="Arial"/>
          <w:b/>
        </w:rPr>
      </w:pPr>
    </w:p>
    <w:p w:rsidR="00F3061C" w:rsidRDefault="00F3061C" w:rsidP="00B73483">
      <w:pPr>
        <w:jc w:val="both"/>
        <w:rPr>
          <w:rFonts w:cs="Arial"/>
          <w:b/>
        </w:rPr>
      </w:pPr>
    </w:p>
    <w:p w:rsidR="00F3061C" w:rsidRDefault="00F3061C" w:rsidP="00B73483">
      <w:pPr>
        <w:jc w:val="both"/>
        <w:rPr>
          <w:rFonts w:cs="Arial"/>
          <w:b/>
        </w:rPr>
        <w:sectPr w:rsidR="00F3061C" w:rsidSect="00B22F7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709" w:bottom="1418" w:left="709" w:header="425" w:footer="363" w:gutter="0"/>
          <w:cols w:space="708"/>
          <w:titlePg/>
          <w:docGrid w:linePitch="360"/>
        </w:sectPr>
      </w:pPr>
    </w:p>
    <w:p w:rsidR="00F3061C" w:rsidRDefault="00F3061C" w:rsidP="00B73483">
      <w:pPr>
        <w:jc w:val="both"/>
        <w:rPr>
          <w:rFonts w:cs="Arial"/>
          <w:b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Pr="00F3061C" w:rsidRDefault="00F3061C" w:rsidP="00F3061C">
      <w:pPr>
        <w:rPr>
          <w:rFonts w:cs="Arial"/>
        </w:rPr>
      </w:pPr>
    </w:p>
    <w:p w:rsidR="00F3061C" w:rsidRDefault="00F3061C" w:rsidP="00B73483">
      <w:pPr>
        <w:jc w:val="both"/>
        <w:rPr>
          <w:rFonts w:cs="Arial"/>
        </w:rPr>
      </w:pPr>
    </w:p>
    <w:p w:rsidR="00B73483" w:rsidRDefault="00F3061C" w:rsidP="00F3061C">
      <w:pPr>
        <w:tabs>
          <w:tab w:val="left" w:pos="1470"/>
        </w:tabs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 w:rsidR="00B73483">
        <w:rPr>
          <w:rFonts w:cs="Arial"/>
          <w:b/>
          <w:u w:val="single"/>
        </w:rPr>
        <w:t>Specifikacija – predračun naročila:</w:t>
      </w:r>
    </w:p>
    <w:p w:rsidR="00B73483" w:rsidRDefault="00B73483" w:rsidP="00B73483">
      <w:pPr>
        <w:jc w:val="both"/>
        <w:rPr>
          <w:rFonts w:cs="Arial"/>
          <w:b/>
          <w:u w:val="single"/>
        </w:rPr>
      </w:pPr>
    </w:p>
    <w:tbl>
      <w:tblPr>
        <w:tblW w:w="14245" w:type="dxa"/>
        <w:tblLook w:val="04A0" w:firstRow="1" w:lastRow="0" w:firstColumn="1" w:lastColumn="0" w:noHBand="0" w:noVBand="1"/>
      </w:tblPr>
      <w:tblGrid>
        <w:gridCol w:w="974"/>
        <w:gridCol w:w="3491"/>
        <w:gridCol w:w="2268"/>
        <w:gridCol w:w="1134"/>
        <w:gridCol w:w="2551"/>
        <w:gridCol w:w="1559"/>
        <w:gridCol w:w="2268"/>
      </w:tblGrid>
      <w:tr w:rsidR="00F3061C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F3061C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7F333E">
            <w:pPr>
              <w:jc w:val="center"/>
              <w:rPr>
                <w:rFonts w:eastAsia="Trebuchet MS" w:cs="Arial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Pr="00F3061C" w:rsidRDefault="00B73483">
            <w:pPr>
              <w:rPr>
                <w:rFonts w:cs="Arial"/>
                <w:b/>
              </w:rPr>
            </w:pPr>
            <w:r w:rsidRPr="00F3061C">
              <w:rPr>
                <w:rFonts w:cs="Arial"/>
                <w:b/>
              </w:rPr>
              <w:t>Obnova fasade na objektu Doma KS Stara vas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</w:tr>
      <w:tr w:rsidR="00F3061C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  <w:r w:rsidRPr="00F3061C">
              <w:rPr>
                <w:rFonts w:cs="Arial"/>
              </w:rPr>
              <w:t>Dobava in izdelava toplotne fasade stiropor deb. 14cm, kompletno z enim barvnim zaključnim slojem, akrilni glajeni, 2mm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 m2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F3061C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2.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  <w:r w:rsidRPr="00F3061C">
              <w:rPr>
                <w:rFonts w:cs="Arial"/>
              </w:rPr>
              <w:t>Dobava, montaža in odstranitev fasadnega odra za izvedbo fasade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290 m2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F3061C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3.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  <w:r w:rsidRPr="00F3061C">
              <w:rPr>
                <w:rFonts w:cs="Arial"/>
              </w:rPr>
              <w:t>Sidranje nove fasade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 m2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F3061C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4.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Pr="00F3061C" w:rsidRDefault="00F3061C">
            <w:pPr>
              <w:rPr>
                <w:rFonts w:cs="Arial"/>
              </w:rPr>
            </w:pPr>
            <w:r w:rsidRPr="00F3061C">
              <w:rPr>
                <w:rFonts w:cs="Arial"/>
              </w:rPr>
              <w:t>Dobava in montaža PVC vogalnikov -  pravokotnih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 m2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F3061C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7F333E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5</w:t>
            </w:r>
            <w:r w:rsidR="00F3061C">
              <w:rPr>
                <w:rFonts w:eastAsia="Trebuchet MS" w:cs="Arial"/>
              </w:rPr>
              <w:t>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Pr="00F3061C" w:rsidRDefault="00F3061C">
            <w:pPr>
              <w:rPr>
                <w:rFonts w:cs="Arial"/>
              </w:rPr>
            </w:pPr>
            <w:r w:rsidRPr="00F3061C">
              <w:rPr>
                <w:rFonts w:cs="Arial"/>
              </w:rPr>
              <w:t>Dobava in vgrajevanje novih polic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7F333E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 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61C" w:rsidRDefault="00F3061C">
            <w:pPr>
              <w:rPr>
                <w:rFonts w:cs="Arial"/>
              </w:rPr>
            </w:pPr>
          </w:p>
        </w:tc>
      </w:tr>
      <w:tr w:rsidR="007F333E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6.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Pr="00F3061C" w:rsidRDefault="007F333E">
            <w:pPr>
              <w:rPr>
                <w:rFonts w:cs="Arial"/>
              </w:rPr>
            </w:pPr>
            <w:r w:rsidRPr="007F333E">
              <w:rPr>
                <w:rFonts w:cs="Arial"/>
              </w:rPr>
              <w:t>Premaz napuščev 2x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 w:rsidP="00F306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 m2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</w:tr>
      <w:tr w:rsidR="007F333E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 w:rsidP="007F333E">
            <w:pPr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7.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Pr="00F3061C" w:rsidRDefault="007F333E">
            <w:pPr>
              <w:rPr>
                <w:rFonts w:cs="Arial"/>
              </w:rPr>
            </w:pPr>
            <w:r w:rsidRPr="007F333E">
              <w:rPr>
                <w:rFonts w:cs="Arial"/>
              </w:rPr>
              <w:t>Potrebne zaščite tal in oken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 w:rsidP="00F3061C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33E" w:rsidRDefault="007F333E">
            <w:pPr>
              <w:rPr>
                <w:rFonts w:cs="Arial"/>
              </w:rPr>
            </w:pPr>
          </w:p>
        </w:tc>
      </w:tr>
      <w:tr w:rsidR="00F3061C" w:rsidTr="007F333E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483" w:rsidRDefault="00B7348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  <w:p w:rsidR="007F333E" w:rsidRDefault="007F333E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 w:rsidP="00F3061C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483" w:rsidRDefault="00B73483">
            <w:pPr>
              <w:rPr>
                <w:rFonts w:cs="Arial"/>
              </w:rPr>
            </w:pPr>
          </w:p>
        </w:tc>
      </w:tr>
    </w:tbl>
    <w:p w:rsidR="00B73483" w:rsidRDefault="00B73483" w:rsidP="00B73483"/>
    <w:p w:rsidR="00B73483" w:rsidRDefault="00B73483" w:rsidP="00B73483"/>
    <w:p w:rsidR="00B73483" w:rsidRDefault="00B73483" w:rsidP="00B73483">
      <w:pPr>
        <w:jc w:val="both"/>
        <w:rPr>
          <w:rFonts w:cs="Arial"/>
          <w:b/>
        </w:rPr>
      </w:pPr>
      <w:bookmarkStart w:id="1" w:name="_GoBack"/>
      <w:bookmarkEnd w:id="1"/>
    </w:p>
    <w:p w:rsidR="00EA3CB2" w:rsidRPr="00485FF1" w:rsidRDefault="00EA3CB2" w:rsidP="00485FF1"/>
    <w:sectPr w:rsidR="00EA3CB2" w:rsidRPr="00485FF1" w:rsidSect="00F3061C">
      <w:pgSz w:w="16838" w:h="11906" w:orient="landscape" w:code="9"/>
      <w:pgMar w:top="709" w:right="2268" w:bottom="709" w:left="1418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1C" w:rsidRDefault="00F3061C">
      <w:r>
        <w:separator/>
      </w:r>
    </w:p>
  </w:endnote>
  <w:endnote w:type="continuationSeparator" w:id="0">
    <w:p w:rsidR="00F3061C" w:rsidRDefault="00F3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1C" w:rsidRDefault="00F3061C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3061C" w:rsidRDefault="00F3061C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1C" w:rsidRDefault="00F3061C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F3061C" w:rsidRDefault="00F3061C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1C" w:rsidRDefault="007F333E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61C" w:rsidRPr="00915F07" w:rsidRDefault="00F3061C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7F333E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7F333E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F3061C" w:rsidRDefault="00F306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1C" w:rsidRDefault="00F3061C">
      <w:r>
        <w:separator/>
      </w:r>
    </w:p>
  </w:footnote>
  <w:footnote w:type="continuationSeparator" w:id="0">
    <w:p w:rsidR="00F3061C" w:rsidRDefault="00F3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1C" w:rsidRPr="00EB4B0E" w:rsidRDefault="007F333E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61C" w:rsidRPr="009661BB" w:rsidRDefault="00F3061C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83"/>
    <w:rsid w:val="0002140F"/>
    <w:rsid w:val="00060B7E"/>
    <w:rsid w:val="000F61CF"/>
    <w:rsid w:val="001217CF"/>
    <w:rsid w:val="001257AE"/>
    <w:rsid w:val="00165809"/>
    <w:rsid w:val="001675DD"/>
    <w:rsid w:val="001A4789"/>
    <w:rsid w:val="001C02FC"/>
    <w:rsid w:val="0021626F"/>
    <w:rsid w:val="002234F5"/>
    <w:rsid w:val="002E7D80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522737"/>
    <w:rsid w:val="00587F32"/>
    <w:rsid w:val="005B231B"/>
    <w:rsid w:val="00634877"/>
    <w:rsid w:val="00636998"/>
    <w:rsid w:val="006D2FB2"/>
    <w:rsid w:val="006E7279"/>
    <w:rsid w:val="00713D27"/>
    <w:rsid w:val="0074731E"/>
    <w:rsid w:val="007574A0"/>
    <w:rsid w:val="0078525D"/>
    <w:rsid w:val="007F333E"/>
    <w:rsid w:val="00856891"/>
    <w:rsid w:val="008E7D7F"/>
    <w:rsid w:val="00950F5E"/>
    <w:rsid w:val="00961386"/>
    <w:rsid w:val="009661BB"/>
    <w:rsid w:val="00A0345A"/>
    <w:rsid w:val="00A14B85"/>
    <w:rsid w:val="00A91314"/>
    <w:rsid w:val="00B22F71"/>
    <w:rsid w:val="00B43360"/>
    <w:rsid w:val="00B73483"/>
    <w:rsid w:val="00B85551"/>
    <w:rsid w:val="00BA256A"/>
    <w:rsid w:val="00BC3A0E"/>
    <w:rsid w:val="00D15FAA"/>
    <w:rsid w:val="00D409DE"/>
    <w:rsid w:val="00D4581B"/>
    <w:rsid w:val="00D45903"/>
    <w:rsid w:val="00DE4831"/>
    <w:rsid w:val="00E12870"/>
    <w:rsid w:val="00E51DE6"/>
    <w:rsid w:val="00EA3CB2"/>
    <w:rsid w:val="00EB2F48"/>
    <w:rsid w:val="00EC0B48"/>
    <w:rsid w:val="00F277DC"/>
    <w:rsid w:val="00F3061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B73483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B7348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73483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B73483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B73483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rsid w:val="007F33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B73483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B7348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73483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B73483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B73483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rsid w:val="007F33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Prelovšek Bojan</dc:creator>
  <dc:description>Dokument ustvarjen s programom JANA (Javna Naročila).</dc:description>
  <cp:lastModifiedBy>Prelovšek Bojan</cp:lastModifiedBy>
  <cp:revision>2</cp:revision>
  <cp:lastPrinted>2013-09-19T07:25:00Z</cp:lastPrinted>
  <dcterms:created xsi:type="dcterms:W3CDTF">2013-09-19T07:26:00Z</dcterms:created>
  <dcterms:modified xsi:type="dcterms:W3CDTF">2013-09-19T07:26:00Z</dcterms:modified>
</cp:coreProperties>
</file>