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</w:tblGrid>
      <w:tr w:rsidR="00082445" w:rsidRPr="00D221D5" w:rsidTr="00746585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82445" w:rsidRDefault="00082445" w:rsidP="00746585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3402" w:type="dxa"/>
          </w:tcPr>
          <w:p w:rsidR="00082445" w:rsidRDefault="00082445" w:rsidP="00746585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082445" w:rsidRPr="00D221D5" w:rsidTr="00746585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82445" w:rsidRPr="00C40C27" w:rsidRDefault="00082445" w:rsidP="00746585">
            <w:pPr>
              <w:tabs>
                <w:tab w:val="left" w:pos="1080"/>
              </w:tabs>
            </w:pPr>
            <w:r w:rsidRPr="00B34131">
              <w:rPr>
                <w:rFonts w:cs="Arial"/>
              </w:rPr>
              <w:t>Zaporedna številka javnega naročila</w:t>
            </w:r>
            <w:r>
              <w:rPr>
                <w:rFonts w:cs="Arial"/>
              </w:rPr>
              <w:t>:</w:t>
            </w:r>
          </w:p>
        </w:tc>
        <w:tc>
          <w:tcPr>
            <w:tcW w:w="3402" w:type="dxa"/>
          </w:tcPr>
          <w:p w:rsidR="00082445" w:rsidRPr="00D221D5" w:rsidRDefault="00082445" w:rsidP="00746585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JNMV-1113/2013-NAR</w:t>
            </w:r>
          </w:p>
        </w:tc>
      </w:tr>
      <w:tr w:rsidR="00082445" w:rsidRPr="00C40C27" w:rsidTr="00746585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082445" w:rsidRPr="00C40C27" w:rsidRDefault="00082445" w:rsidP="00746585">
            <w:pPr>
              <w:tabs>
                <w:tab w:val="left" w:pos="1080"/>
              </w:tabs>
            </w:pPr>
            <w:r>
              <w:rPr>
                <w:lang w:eastAsia="en-US"/>
              </w:rPr>
              <w:t>Datum:</w:t>
            </w:r>
          </w:p>
        </w:tc>
        <w:tc>
          <w:tcPr>
            <w:tcW w:w="3402" w:type="dxa"/>
          </w:tcPr>
          <w:p w:rsidR="00082445" w:rsidRPr="00D221D5" w:rsidRDefault="00082445" w:rsidP="00746585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24.10.2013</w:t>
            </w:r>
          </w:p>
        </w:tc>
      </w:tr>
    </w:tbl>
    <w:p w:rsidR="00082445" w:rsidRPr="00A14B85" w:rsidRDefault="00082445" w:rsidP="00082445"/>
    <w:p w:rsidR="00082445" w:rsidRDefault="00082445" w:rsidP="00082445">
      <w:pPr>
        <w:ind w:right="139"/>
        <w:rPr>
          <w:rFonts w:cs="Arial"/>
        </w:rPr>
      </w:pPr>
    </w:p>
    <w:p w:rsidR="00082445" w:rsidRDefault="00082445" w:rsidP="00082445">
      <w:pPr>
        <w:ind w:right="139"/>
        <w:rPr>
          <w:rFonts w:cs="Arial"/>
        </w:rPr>
      </w:pPr>
    </w:p>
    <w:p w:rsidR="00082445" w:rsidRDefault="00082445" w:rsidP="00082445">
      <w:pPr>
        <w:ind w:right="139"/>
        <w:rPr>
          <w:rFonts w:cs="Arial"/>
        </w:rPr>
      </w:pPr>
    </w:p>
    <w:p w:rsidR="00082445" w:rsidRDefault="00082445" w:rsidP="00082445">
      <w:pPr>
        <w:pStyle w:val="Naslov1"/>
      </w:pPr>
      <w:r>
        <w:t>POVABILO  K  ODDAJI  PONUDBE</w:t>
      </w:r>
    </w:p>
    <w:p w:rsidR="00082445" w:rsidRDefault="00082445" w:rsidP="00082445"/>
    <w:p w:rsidR="00082445" w:rsidRDefault="00082445" w:rsidP="00082445"/>
    <w:p w:rsidR="00082445" w:rsidRDefault="00082445" w:rsidP="00082445">
      <w:pPr>
        <w:ind w:left="2835" w:hanging="2835"/>
        <w:rPr>
          <w:rFonts w:cs="Arial"/>
        </w:rPr>
      </w:pPr>
      <w:r>
        <w:rPr>
          <w:rFonts w:cs="Arial"/>
        </w:rPr>
        <w:t>Ponudnik:</w:t>
      </w:r>
      <w:r>
        <w:rPr>
          <w:rFonts w:cs="Arial"/>
        </w:rPr>
        <w:tab/>
      </w:r>
      <w:r>
        <w:rPr>
          <w:rFonts w:cs="Arial"/>
          <w:b/>
        </w:rPr>
        <w:t>______________________________________</w:t>
      </w:r>
    </w:p>
    <w:p w:rsidR="00082445" w:rsidRDefault="00082445" w:rsidP="00082445">
      <w:pPr>
        <w:rPr>
          <w:rFonts w:cs="Arial"/>
        </w:rPr>
      </w:pPr>
    </w:p>
    <w:p w:rsidR="00082445" w:rsidRDefault="00082445" w:rsidP="00082445">
      <w:pPr>
        <w:ind w:left="2835" w:hanging="2835"/>
        <w:rPr>
          <w:rFonts w:cs="Arial"/>
        </w:rPr>
      </w:pPr>
      <w:r>
        <w:rPr>
          <w:rFonts w:cs="Arial"/>
        </w:rPr>
        <w:t>Predmet javnega naročila:</w:t>
      </w:r>
      <w:r>
        <w:rPr>
          <w:rFonts w:cs="Arial"/>
        </w:rPr>
        <w:tab/>
      </w:r>
      <w:r>
        <w:rPr>
          <w:rFonts w:cs="Arial"/>
          <w:b/>
        </w:rPr>
        <w:t>Dobava in polaganje laminata ter pozidava odprtine vrat Kopališka 3</w:t>
      </w:r>
    </w:p>
    <w:p w:rsidR="00082445" w:rsidRDefault="00082445" w:rsidP="00082445">
      <w:pPr>
        <w:ind w:left="2835" w:hanging="2835"/>
        <w:jc w:val="both"/>
        <w:rPr>
          <w:rFonts w:cs="Arial"/>
        </w:rPr>
      </w:pPr>
    </w:p>
    <w:p w:rsidR="00082445" w:rsidRDefault="00082445" w:rsidP="00082445">
      <w:pPr>
        <w:ind w:left="2835" w:hanging="2835"/>
        <w:jc w:val="both"/>
        <w:rPr>
          <w:rFonts w:cs="Arial"/>
          <w:b/>
        </w:rPr>
      </w:pPr>
      <w:r>
        <w:rPr>
          <w:rFonts w:cs="Arial"/>
        </w:rPr>
        <w:t xml:space="preserve">Vrsta postopka: </w:t>
      </w:r>
      <w:r>
        <w:rPr>
          <w:rFonts w:cs="Arial"/>
        </w:rPr>
        <w:tab/>
      </w:r>
      <w:r>
        <w:rPr>
          <w:rFonts w:cs="Arial"/>
          <w:b/>
        </w:rPr>
        <w:t>evidenčni postopek</w:t>
      </w:r>
    </w:p>
    <w:p w:rsidR="00082445" w:rsidRDefault="00082445" w:rsidP="00082445">
      <w:pPr>
        <w:jc w:val="both"/>
        <w:rPr>
          <w:rFonts w:cs="Arial"/>
        </w:rPr>
      </w:pPr>
    </w:p>
    <w:p w:rsidR="00082445" w:rsidRDefault="00082445" w:rsidP="00082445">
      <w:pPr>
        <w:jc w:val="both"/>
        <w:rPr>
          <w:rFonts w:cs="Arial"/>
        </w:rPr>
      </w:pPr>
      <w:r>
        <w:rPr>
          <w:rFonts w:cs="Arial"/>
        </w:rPr>
        <w:t>Rok za predložitev ponudb je do 4.11.2013</w:t>
      </w:r>
      <w:r>
        <w:rPr>
          <w:rFonts w:cs="Arial"/>
          <w:b/>
        </w:rPr>
        <w:t xml:space="preserve"> </w:t>
      </w:r>
      <w:r>
        <w:rPr>
          <w:rFonts w:cs="Arial"/>
        </w:rPr>
        <w:t>.</w:t>
      </w:r>
    </w:p>
    <w:p w:rsidR="00082445" w:rsidRDefault="00082445" w:rsidP="00082445">
      <w:pPr>
        <w:jc w:val="both"/>
        <w:rPr>
          <w:rFonts w:cs="Arial"/>
        </w:rPr>
      </w:pPr>
    </w:p>
    <w:p w:rsidR="00082445" w:rsidRDefault="00082445" w:rsidP="00082445">
      <w:pPr>
        <w:rPr>
          <w:rFonts w:cs="Arial"/>
        </w:rPr>
      </w:pPr>
      <w:r>
        <w:rPr>
          <w:rFonts w:cs="Arial"/>
        </w:rPr>
        <w:t>Naročnik vabi vse zainteresirane in usposobljene ponudnike, da skladno z razpisnimi pogoji oddajo svojo ponudbo.</w:t>
      </w:r>
    </w:p>
    <w:p w:rsidR="00082445" w:rsidRDefault="00082445" w:rsidP="00082445">
      <w:pPr>
        <w:jc w:val="both"/>
        <w:rPr>
          <w:rFonts w:cs="Arial"/>
        </w:rPr>
      </w:pPr>
    </w:p>
    <w:p w:rsidR="00082445" w:rsidRDefault="00082445" w:rsidP="00082445">
      <w:pPr>
        <w:jc w:val="both"/>
      </w:pPr>
      <w:bookmarkStart w:id="0" w:name="specifikacija"/>
      <w:bookmarkEnd w:id="0"/>
    </w:p>
    <w:p w:rsidR="00082445" w:rsidRDefault="00082445" w:rsidP="00082445">
      <w:pPr>
        <w:jc w:val="both"/>
        <w:rPr>
          <w:b/>
          <w:u w:val="single"/>
        </w:rPr>
      </w:pPr>
      <w:r>
        <w:rPr>
          <w:b/>
          <w:u w:val="single"/>
        </w:rPr>
        <w:t>Navodila za izdelavo ponudbe:</w:t>
      </w:r>
    </w:p>
    <w:p w:rsidR="00082445" w:rsidRDefault="00082445" w:rsidP="00082445">
      <w:pPr>
        <w:jc w:val="both"/>
        <w:rPr>
          <w:b/>
          <w:u w:val="single"/>
        </w:rPr>
      </w:pPr>
    </w:p>
    <w:p w:rsidR="00082445" w:rsidRDefault="00082445" w:rsidP="00082445">
      <w:pPr>
        <w:pStyle w:val="Naslov"/>
        <w:numPr>
          <w:ilvl w:val="0"/>
          <w:numId w:val="5"/>
        </w:numPr>
        <w:jc w:val="both"/>
        <w:rPr>
          <w:b w:val="0"/>
          <w:sz w:val="20"/>
        </w:rPr>
      </w:pPr>
      <w:r>
        <w:rPr>
          <w:b w:val="0"/>
          <w:sz w:val="20"/>
        </w:rPr>
        <w:t xml:space="preserve">Zbiranje ponudb se izvaja po Pravilniku pri katerih se ZJN-2 ne uporablja. Za katere ni potrebno objaviti javnega razpisa.  </w:t>
      </w:r>
    </w:p>
    <w:p w:rsidR="00082445" w:rsidRDefault="00082445" w:rsidP="00082445">
      <w:pPr>
        <w:jc w:val="both"/>
        <w:rPr>
          <w:b/>
          <w:u w:val="single"/>
        </w:rPr>
      </w:pPr>
    </w:p>
    <w:p w:rsidR="00082445" w:rsidRDefault="00082445" w:rsidP="00082445">
      <w:pPr>
        <w:numPr>
          <w:ilvl w:val="0"/>
          <w:numId w:val="5"/>
        </w:numPr>
        <w:jc w:val="both"/>
      </w:pPr>
      <w:r>
        <w:t xml:space="preserve">Ponudnik mora izdelati ponudbo in ostalo dokumentacijo, ki se nanaša na ponudbo v slovenskem jeziku, cene pa morajo biti izražene v </w:t>
      </w:r>
      <w:proofErr w:type="spellStart"/>
      <w:r>
        <w:t>eurih</w:t>
      </w:r>
      <w:proofErr w:type="spellEnd"/>
      <w:r>
        <w:t>.</w:t>
      </w:r>
    </w:p>
    <w:p w:rsidR="00082445" w:rsidRDefault="00082445" w:rsidP="00082445">
      <w:pPr>
        <w:pStyle w:val="Odstavekseznama"/>
      </w:pPr>
    </w:p>
    <w:p w:rsidR="00082445" w:rsidRDefault="00082445" w:rsidP="00082445">
      <w:pPr>
        <w:numPr>
          <w:ilvl w:val="0"/>
          <w:numId w:val="5"/>
        </w:numPr>
        <w:jc w:val="both"/>
      </w:pPr>
      <w:r>
        <w:t xml:space="preserve">Predračun mora vsebovati vse stroške, popuste, rabate in davek na dodano vrednost. </w:t>
      </w:r>
    </w:p>
    <w:p w:rsidR="00082445" w:rsidRDefault="00082445" w:rsidP="00082445">
      <w:pPr>
        <w:pStyle w:val="Odstavekseznama"/>
      </w:pPr>
    </w:p>
    <w:p w:rsidR="00082445" w:rsidRDefault="00082445" w:rsidP="00082445">
      <w:pPr>
        <w:numPr>
          <w:ilvl w:val="0"/>
          <w:numId w:val="5"/>
        </w:numPr>
        <w:jc w:val="both"/>
      </w:pPr>
      <w:r>
        <w:t>Ponudba mora biti veljavna do</w:t>
      </w:r>
      <w:r>
        <w:rPr>
          <w:rFonts w:cs="Arial"/>
          <w:b/>
        </w:rPr>
        <w:t xml:space="preserve"> 29.11.2013</w:t>
      </w:r>
      <w:r>
        <w:rPr>
          <w:b/>
        </w:rPr>
        <w:t>.</w:t>
      </w:r>
    </w:p>
    <w:p w:rsidR="00082445" w:rsidRDefault="00082445" w:rsidP="00082445">
      <w:pPr>
        <w:jc w:val="both"/>
      </w:pPr>
    </w:p>
    <w:p w:rsidR="00082445" w:rsidRDefault="00082445" w:rsidP="00082445">
      <w:pPr>
        <w:numPr>
          <w:ilvl w:val="0"/>
          <w:numId w:val="5"/>
        </w:numPr>
      </w:pPr>
      <w:r>
        <w:t xml:space="preserve">Rok plačila je 30 dni od dneva prejema pravilno izstavljenega računa. Lokacija prevzema/izvedbe: </w:t>
      </w:r>
      <w:r>
        <w:rPr>
          <w:b/>
        </w:rPr>
        <w:t>Na naslov naročnika.</w:t>
      </w:r>
    </w:p>
    <w:p w:rsidR="00082445" w:rsidRDefault="00082445" w:rsidP="00082445">
      <w:pPr>
        <w:jc w:val="both"/>
      </w:pPr>
    </w:p>
    <w:p w:rsidR="00082445" w:rsidRDefault="00082445" w:rsidP="00082445">
      <w:pPr>
        <w:numPr>
          <w:ilvl w:val="0"/>
          <w:numId w:val="5"/>
        </w:numPr>
        <w:jc w:val="both"/>
      </w:pPr>
      <w:r>
        <w:t xml:space="preserve">Ponudnik lahko dobi podrobne informacije o pripravi ponudbe na naslovu naročnika, kontaktna oseba </w:t>
      </w:r>
      <w:r>
        <w:rPr>
          <w:rFonts w:cs="Arial"/>
          <w:b/>
        </w:rPr>
        <w:t>Bojan ČAMPA.</w:t>
      </w:r>
    </w:p>
    <w:p w:rsidR="00082445" w:rsidRDefault="00082445" w:rsidP="00082445">
      <w:pPr>
        <w:jc w:val="both"/>
      </w:pPr>
    </w:p>
    <w:p w:rsidR="00082445" w:rsidRDefault="00082445" w:rsidP="00082445">
      <w:pPr>
        <w:numPr>
          <w:ilvl w:val="0"/>
          <w:numId w:val="5"/>
        </w:numPr>
        <w:jc w:val="both"/>
      </w:pPr>
      <w:r>
        <w:t>Načini oddaje ponudb:</w:t>
      </w:r>
    </w:p>
    <w:p w:rsidR="00082445" w:rsidRDefault="00082445" w:rsidP="00082445">
      <w:pPr>
        <w:numPr>
          <w:ilvl w:val="0"/>
          <w:numId w:val="6"/>
        </w:numPr>
        <w:jc w:val="both"/>
      </w:pPr>
      <w:r>
        <w:t>Pisno na naslov: MESTNA OBČINA VELENJE, Titov trg 1, 3320 VELENJE, sprejemna pisarna MOV, soba št. 10, ki se nahaja v kletni etaži Mestne občine Velenje.</w:t>
      </w:r>
    </w:p>
    <w:p w:rsidR="00082445" w:rsidRDefault="00082445" w:rsidP="00082445">
      <w:pPr>
        <w:numPr>
          <w:ilvl w:val="0"/>
          <w:numId w:val="6"/>
        </w:numPr>
        <w:jc w:val="both"/>
      </w:pPr>
      <w:r>
        <w:t xml:space="preserve">Po faksu: </w:t>
      </w:r>
      <w:r>
        <w:rPr>
          <w:rFonts w:cs="Arial"/>
          <w:b/>
        </w:rPr>
        <w:t>03 8961 654</w:t>
      </w:r>
    </w:p>
    <w:p w:rsidR="00082445" w:rsidRDefault="00082445" w:rsidP="00082445">
      <w:pPr>
        <w:numPr>
          <w:ilvl w:val="0"/>
          <w:numId w:val="6"/>
        </w:numPr>
        <w:jc w:val="both"/>
      </w:pPr>
      <w:r>
        <w:t>Po e-</w:t>
      </w:r>
      <w:proofErr w:type="spellStart"/>
      <w:r>
        <w:t>mailu</w:t>
      </w:r>
      <w:proofErr w:type="spellEnd"/>
      <w:r>
        <w:t xml:space="preserve">: </w:t>
      </w:r>
      <w:proofErr w:type="spellStart"/>
      <w:r>
        <w:rPr>
          <w:rFonts w:cs="Arial"/>
          <w:b/>
        </w:rPr>
        <w:t>bojan.campa@velenje.si</w:t>
      </w:r>
      <w:proofErr w:type="spellEnd"/>
      <w:r>
        <w:t xml:space="preserve"> ali </w:t>
      </w:r>
      <w:hyperlink r:id="rId8" w:history="1">
        <w:r>
          <w:rPr>
            <w:rStyle w:val="Hiperpovezava"/>
          </w:rPr>
          <w:t>info@velenje.si</w:t>
        </w:r>
      </w:hyperlink>
      <w:r>
        <w:t xml:space="preserve">  </w:t>
      </w:r>
    </w:p>
    <w:p w:rsidR="00082445" w:rsidRDefault="00082445" w:rsidP="00082445">
      <w:pPr>
        <w:jc w:val="both"/>
      </w:pPr>
    </w:p>
    <w:p w:rsidR="00082445" w:rsidRDefault="00082445" w:rsidP="00082445">
      <w:pPr>
        <w:jc w:val="both"/>
        <w:rPr>
          <w:b/>
        </w:rPr>
      </w:pPr>
    </w:p>
    <w:p w:rsidR="00082445" w:rsidRDefault="00082445" w:rsidP="00082445">
      <w:pPr>
        <w:jc w:val="both"/>
        <w:rPr>
          <w:b/>
        </w:rPr>
      </w:pPr>
    </w:p>
    <w:p w:rsidR="00082445" w:rsidRDefault="00082445" w:rsidP="00082445">
      <w:pPr>
        <w:jc w:val="both"/>
        <w:rPr>
          <w:rFonts w:cs="Arial"/>
        </w:rPr>
      </w:pPr>
      <w:r>
        <w:rPr>
          <w:rFonts w:cs="Arial"/>
        </w:rPr>
        <w:t>Pripravil skrbnik JN:</w:t>
      </w:r>
      <w:r>
        <w:rPr>
          <w:rFonts w:cs="Arial"/>
        </w:rPr>
        <w:tab/>
        <w:t>Bojan ČAMPA</w:t>
      </w:r>
      <w:bookmarkStart w:id="1" w:name="_GoBack"/>
      <w:bookmarkEnd w:id="1"/>
    </w:p>
    <w:p w:rsidR="00082445" w:rsidRDefault="00082445" w:rsidP="00082445">
      <w:pPr>
        <w:jc w:val="both"/>
        <w:rPr>
          <w:rFonts w:cs="Arial"/>
          <w:b/>
        </w:rPr>
      </w:pPr>
      <w:r>
        <w:rPr>
          <w:rFonts w:cs="Arial"/>
        </w:rPr>
        <w:t xml:space="preserve">Vodja JN: </w:t>
      </w:r>
      <w:r>
        <w:rPr>
          <w:rFonts w:cs="Arial"/>
        </w:rPr>
        <w:tab/>
      </w:r>
      <w:r>
        <w:rPr>
          <w:rFonts w:cs="Arial"/>
        </w:rPr>
        <w:tab/>
        <w:t>Alenka REDNJAK</w:t>
      </w:r>
    </w:p>
    <w:p w:rsidR="00082445" w:rsidRDefault="00082445" w:rsidP="00082445">
      <w:pPr>
        <w:jc w:val="both"/>
        <w:rPr>
          <w:rFonts w:cs="Arial"/>
          <w:b/>
        </w:rPr>
      </w:pPr>
    </w:p>
    <w:p w:rsidR="00082445" w:rsidRDefault="00082445" w:rsidP="00082445">
      <w:pPr>
        <w:jc w:val="both"/>
        <w:rPr>
          <w:rFonts w:cs="Arial"/>
          <w:b/>
        </w:rPr>
      </w:pPr>
      <w:r>
        <w:rPr>
          <w:rFonts w:cs="Arial"/>
          <w:b/>
        </w:rPr>
        <w:br w:type="page"/>
      </w:r>
    </w:p>
    <w:p w:rsidR="00082445" w:rsidRDefault="00082445" w:rsidP="00082445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lastRenderedPageBreak/>
        <w:t>Specifikacija – predračun naročila:</w:t>
      </w:r>
    </w:p>
    <w:p w:rsidR="00082445" w:rsidRDefault="00082445" w:rsidP="00082445">
      <w:pPr>
        <w:jc w:val="both"/>
        <w:rPr>
          <w:rFonts w:cs="Arial"/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8"/>
        <w:gridCol w:w="2697"/>
        <w:gridCol w:w="942"/>
        <w:gridCol w:w="1127"/>
        <w:gridCol w:w="1003"/>
        <w:gridCol w:w="1049"/>
        <w:gridCol w:w="1418"/>
      </w:tblGrid>
      <w:tr w:rsidR="00082445" w:rsidTr="00746585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445" w:rsidRPr="00A47CB3" w:rsidRDefault="00082445" w:rsidP="00746585">
            <w:pPr>
              <w:rPr>
                <w:rFonts w:cs="Arial"/>
                <w:b/>
              </w:rPr>
            </w:pPr>
            <w:r w:rsidRPr="00A47CB3">
              <w:rPr>
                <w:rFonts w:eastAsia="Trebuchet MS" w:cs="Arial"/>
                <w:b/>
              </w:rPr>
              <w:t>Št.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445" w:rsidRPr="00A47CB3" w:rsidRDefault="00082445" w:rsidP="00746585">
            <w:pPr>
              <w:rPr>
                <w:rFonts w:cs="Arial"/>
                <w:b/>
              </w:rPr>
            </w:pPr>
            <w:r w:rsidRPr="00A47CB3">
              <w:rPr>
                <w:rFonts w:eastAsia="Trebuchet MS" w:cs="Arial"/>
                <w:b/>
              </w:rPr>
              <w:t>Predmet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445" w:rsidRPr="00A47CB3" w:rsidRDefault="00082445" w:rsidP="00746585">
            <w:pPr>
              <w:rPr>
                <w:rFonts w:cs="Arial"/>
                <w:b/>
              </w:rPr>
            </w:pPr>
            <w:r w:rsidRPr="00A47CB3">
              <w:rPr>
                <w:rFonts w:eastAsia="Trebuchet MS" w:cs="Arial"/>
                <w:b/>
              </w:rPr>
              <w:t>Cena na enoto brez DDV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445" w:rsidRPr="00A47CB3" w:rsidRDefault="00082445" w:rsidP="00746585">
            <w:pPr>
              <w:rPr>
                <w:rFonts w:cs="Arial"/>
                <w:b/>
              </w:rPr>
            </w:pPr>
            <w:r w:rsidRPr="00A47CB3">
              <w:rPr>
                <w:rFonts w:eastAsia="Trebuchet MS" w:cs="Arial"/>
                <w:b/>
              </w:rPr>
              <w:t>Količina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445" w:rsidRPr="00A47CB3" w:rsidRDefault="00082445" w:rsidP="00746585">
            <w:pPr>
              <w:rPr>
                <w:rFonts w:cs="Arial"/>
                <w:b/>
              </w:rPr>
            </w:pPr>
            <w:r w:rsidRPr="00A47CB3">
              <w:rPr>
                <w:rFonts w:eastAsia="Trebuchet MS" w:cs="Arial"/>
                <w:b/>
              </w:rPr>
              <w:t>Znesek skupaj brez DDV (cena brez DDV x količina)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445" w:rsidRPr="00A47CB3" w:rsidRDefault="00082445" w:rsidP="00746585">
            <w:pPr>
              <w:rPr>
                <w:rFonts w:cs="Arial"/>
                <w:b/>
              </w:rPr>
            </w:pPr>
            <w:r w:rsidRPr="00A47CB3">
              <w:rPr>
                <w:rFonts w:eastAsia="Trebuchet MS" w:cs="Arial"/>
                <w:b/>
              </w:rPr>
              <w:t>Znesek DDV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445" w:rsidRPr="00A47CB3" w:rsidRDefault="00082445" w:rsidP="00746585">
            <w:pPr>
              <w:rPr>
                <w:rFonts w:cs="Arial"/>
                <w:b/>
              </w:rPr>
            </w:pPr>
            <w:r w:rsidRPr="00A47CB3">
              <w:rPr>
                <w:rFonts w:eastAsia="Trebuchet MS" w:cs="Arial"/>
                <w:b/>
              </w:rPr>
              <w:t>Znesek skupaj z DDV(cena z DDV x količina)</w:t>
            </w:r>
          </w:p>
        </w:tc>
      </w:tr>
      <w:tr w:rsidR="00082445" w:rsidTr="00746585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445" w:rsidRDefault="00082445" w:rsidP="00746585">
            <w:pPr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1.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445" w:rsidRDefault="00082445" w:rsidP="00746585">
            <w:pPr>
              <w:rPr>
                <w:rFonts w:cs="Arial"/>
              </w:rPr>
            </w:pPr>
            <w:r>
              <w:rPr>
                <w:rFonts w:cs="Arial"/>
              </w:rPr>
              <w:t xml:space="preserve">Odstranitev </w:t>
            </w:r>
            <w:proofErr w:type="spellStart"/>
            <w:r>
              <w:rPr>
                <w:rFonts w:cs="Arial"/>
              </w:rPr>
              <w:t>tapisona</w:t>
            </w:r>
            <w:proofErr w:type="spellEnd"/>
            <w:r>
              <w:rPr>
                <w:rFonts w:cs="Arial"/>
              </w:rPr>
              <w:t xml:space="preserve"> in zaključnih letev iznos ter odvoz na komunalno deponijo</w:t>
            </w:r>
            <w:r w:rsidR="00724B20">
              <w:rPr>
                <w:rFonts w:cs="Arial"/>
              </w:rPr>
              <w:t>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Default="00082445" w:rsidP="00746585">
            <w:pPr>
              <w:rPr>
                <w:rFonts w:cs="Arial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445" w:rsidRPr="00A47CB3" w:rsidRDefault="00082445" w:rsidP="00746585">
            <w:pPr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149,26 m</w:t>
            </w:r>
            <w:r>
              <w:rPr>
                <w:rFonts w:cs="Arial"/>
                <w:vertAlign w:val="superscript"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Default="00082445" w:rsidP="00746585">
            <w:pPr>
              <w:rPr>
                <w:rFonts w:cs="Arial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Default="00082445" w:rsidP="00746585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Default="00082445" w:rsidP="00746585">
            <w:pPr>
              <w:rPr>
                <w:rFonts w:cs="Arial"/>
              </w:rPr>
            </w:pPr>
          </w:p>
        </w:tc>
      </w:tr>
      <w:tr w:rsidR="00082445" w:rsidTr="00746585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Default="00082445" w:rsidP="00746585">
            <w:pPr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2.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Default="00082445" w:rsidP="00746585">
            <w:pPr>
              <w:rPr>
                <w:rFonts w:cs="Arial"/>
              </w:rPr>
            </w:pPr>
            <w:r>
              <w:rPr>
                <w:rFonts w:cs="Arial"/>
              </w:rPr>
              <w:t>Nabava in polaganje laminata 10mm z zvočno iz</w:t>
            </w:r>
            <w:r w:rsidR="00724B20">
              <w:rPr>
                <w:rFonts w:cs="Arial"/>
              </w:rPr>
              <w:t>olacijo, razred 32, ter podložno peno.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Default="00082445" w:rsidP="00746585">
            <w:pPr>
              <w:rPr>
                <w:rFonts w:cs="Arial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Pr="00A47CB3" w:rsidRDefault="00082445" w:rsidP="00746585">
            <w:pPr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 xml:space="preserve">149,26 m </w:t>
            </w:r>
            <w:r>
              <w:rPr>
                <w:rFonts w:cs="Arial"/>
                <w:vertAlign w:val="superscript"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Default="00082445" w:rsidP="00746585">
            <w:pPr>
              <w:rPr>
                <w:rFonts w:cs="Arial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Default="00082445" w:rsidP="00746585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Default="00082445" w:rsidP="00746585">
            <w:pPr>
              <w:rPr>
                <w:rFonts w:cs="Arial"/>
              </w:rPr>
            </w:pPr>
          </w:p>
        </w:tc>
      </w:tr>
      <w:tr w:rsidR="00082445" w:rsidTr="00746585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Default="00082445" w:rsidP="00746585">
            <w:pPr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3.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Default="00082445" w:rsidP="00746585">
            <w:pPr>
              <w:rPr>
                <w:rFonts w:cs="Arial"/>
              </w:rPr>
            </w:pPr>
            <w:r>
              <w:rPr>
                <w:rFonts w:cs="Arial"/>
              </w:rPr>
              <w:t xml:space="preserve">Nabava in polaganje </w:t>
            </w:r>
            <w:proofErr w:type="spellStart"/>
            <w:r>
              <w:rPr>
                <w:rFonts w:cs="Arial"/>
              </w:rPr>
              <w:t>mediapan</w:t>
            </w:r>
            <w:proofErr w:type="spellEnd"/>
            <w:r>
              <w:rPr>
                <w:rFonts w:cs="Arial"/>
              </w:rPr>
              <w:t xml:space="preserve"> zaključnih letev in </w:t>
            </w:r>
            <w:proofErr w:type="spellStart"/>
            <w:r>
              <w:rPr>
                <w:rFonts w:cs="Arial"/>
              </w:rPr>
              <w:t>al</w:t>
            </w:r>
            <w:proofErr w:type="spellEnd"/>
            <w:r>
              <w:rPr>
                <w:rFonts w:cs="Arial"/>
              </w:rPr>
              <w:t xml:space="preserve"> letev pri vratih, stopnici in okoli točilnega pulta.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Default="00082445" w:rsidP="00746585">
            <w:pPr>
              <w:rPr>
                <w:rFonts w:cs="Arial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Pr="00A47CB3" w:rsidRDefault="00082445" w:rsidP="00746585">
            <w:pPr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122,20 m</w:t>
            </w:r>
            <w:r>
              <w:rPr>
                <w:rFonts w:cs="Arial"/>
                <w:vertAlign w:val="superscript"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Default="00082445" w:rsidP="00746585">
            <w:pPr>
              <w:rPr>
                <w:rFonts w:cs="Arial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Default="00082445" w:rsidP="00746585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Default="00082445" w:rsidP="00746585">
            <w:pPr>
              <w:rPr>
                <w:rFonts w:cs="Arial"/>
              </w:rPr>
            </w:pPr>
          </w:p>
        </w:tc>
      </w:tr>
      <w:tr w:rsidR="00082445" w:rsidTr="00746585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Default="00082445" w:rsidP="00746585">
            <w:pPr>
              <w:rPr>
                <w:rFonts w:eastAsia="Trebuchet MS" w:cs="Arial"/>
              </w:rPr>
            </w:pPr>
            <w:r>
              <w:rPr>
                <w:rFonts w:eastAsia="Trebuchet MS" w:cs="Arial"/>
              </w:rPr>
              <w:t>4.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Default="00082445" w:rsidP="00746585">
            <w:pPr>
              <w:rPr>
                <w:rFonts w:cs="Arial"/>
              </w:rPr>
            </w:pPr>
            <w:r>
              <w:rPr>
                <w:rFonts w:cs="Arial"/>
              </w:rPr>
              <w:t>Pozidava odprtine vrat v pritličju 1.6 x</w:t>
            </w:r>
            <w:r w:rsidR="00724B20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2.00 s </w:t>
            </w:r>
            <w:proofErr w:type="spellStart"/>
            <w:r>
              <w:rPr>
                <w:rFonts w:cs="Arial"/>
              </w:rPr>
              <w:t>siporex</w:t>
            </w:r>
            <w:proofErr w:type="spellEnd"/>
            <w:r>
              <w:rPr>
                <w:rFonts w:cs="Arial"/>
              </w:rPr>
              <w:t xml:space="preserve"> zidaki </w:t>
            </w:r>
            <w:proofErr w:type="spellStart"/>
            <w:r>
              <w:rPr>
                <w:rFonts w:cs="Arial"/>
              </w:rPr>
              <w:t>deb</w:t>
            </w:r>
            <w:proofErr w:type="spellEnd"/>
            <w:r>
              <w:rPr>
                <w:rFonts w:cs="Arial"/>
              </w:rPr>
              <w:t>. 20 cm ter obojestranska končna obdelava</w:t>
            </w:r>
            <w:r w:rsidR="00724B20">
              <w:rPr>
                <w:rFonts w:cs="Arial"/>
              </w:rPr>
              <w:t>.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Default="00082445" w:rsidP="00746585">
            <w:pPr>
              <w:rPr>
                <w:rFonts w:cs="Arial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Pr="00A47CB3" w:rsidRDefault="00082445" w:rsidP="00746585">
            <w:pPr>
              <w:rPr>
                <w:rFonts w:cs="Arial"/>
                <w:vertAlign w:val="superscript"/>
              </w:rPr>
            </w:pPr>
            <w:r>
              <w:rPr>
                <w:rFonts w:cs="Arial"/>
              </w:rPr>
              <w:t>3,20 m</w:t>
            </w:r>
            <w:r>
              <w:rPr>
                <w:rFonts w:cs="Arial"/>
                <w:vertAlign w:val="superscript"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Default="00082445" w:rsidP="00746585">
            <w:pPr>
              <w:rPr>
                <w:rFonts w:cs="Arial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Default="00082445" w:rsidP="00746585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Default="00082445" w:rsidP="00746585">
            <w:pPr>
              <w:rPr>
                <w:rFonts w:cs="Arial"/>
              </w:rPr>
            </w:pPr>
          </w:p>
        </w:tc>
      </w:tr>
      <w:tr w:rsidR="00082445" w:rsidTr="00746585"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2445" w:rsidRPr="00A47CB3" w:rsidRDefault="00082445" w:rsidP="00746585">
            <w:pPr>
              <w:rPr>
                <w:rFonts w:cs="Arial"/>
                <w:b/>
              </w:rPr>
            </w:pPr>
            <w:r w:rsidRPr="00A47CB3">
              <w:rPr>
                <w:rFonts w:eastAsia="Trebuchet MS" w:cs="Arial"/>
                <w:b/>
              </w:rPr>
              <w:t>SKUPAJ: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Default="00082445" w:rsidP="00746585">
            <w:pPr>
              <w:rPr>
                <w:rFonts w:cs="Arial"/>
              </w:rPr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Default="00082445" w:rsidP="00746585">
            <w:pPr>
              <w:rPr>
                <w:rFonts w:cs="Arial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Default="00082445" w:rsidP="00746585">
            <w:pPr>
              <w:rPr>
                <w:rFonts w:cs="Arial"/>
              </w:rPr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Default="00082445" w:rsidP="00746585">
            <w:pPr>
              <w:rPr>
                <w:rFonts w:cs="Arial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Default="00082445" w:rsidP="00746585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82445" w:rsidRDefault="00082445" w:rsidP="00746585">
            <w:pPr>
              <w:rPr>
                <w:rFonts w:cs="Arial"/>
              </w:rPr>
            </w:pPr>
          </w:p>
          <w:p w:rsidR="00082445" w:rsidRDefault="00082445" w:rsidP="00746585">
            <w:pPr>
              <w:rPr>
                <w:rFonts w:cs="Arial"/>
              </w:rPr>
            </w:pPr>
          </w:p>
        </w:tc>
      </w:tr>
    </w:tbl>
    <w:p w:rsidR="00082445" w:rsidRDefault="00082445" w:rsidP="00082445"/>
    <w:p w:rsidR="00082445" w:rsidRDefault="00082445" w:rsidP="00082445"/>
    <w:p w:rsidR="00082445" w:rsidRDefault="00082445" w:rsidP="00082445">
      <w:pPr>
        <w:jc w:val="both"/>
        <w:rPr>
          <w:rFonts w:cs="Arial"/>
        </w:rPr>
      </w:pPr>
      <w:r>
        <w:rPr>
          <w:rFonts w:cs="Arial"/>
        </w:rPr>
        <w:t>Kratek opis naročila:</w:t>
      </w:r>
    </w:p>
    <w:p w:rsidR="00724B20" w:rsidRDefault="00724B20" w:rsidP="00082445">
      <w:pPr>
        <w:jc w:val="both"/>
        <w:rPr>
          <w:rFonts w:cs="Arial"/>
        </w:rPr>
      </w:pPr>
    </w:p>
    <w:p w:rsidR="00724B20" w:rsidRDefault="00724B20" w:rsidP="00082445">
      <w:pPr>
        <w:jc w:val="both"/>
        <w:rPr>
          <w:rFonts w:cs="Arial"/>
        </w:rPr>
      </w:pPr>
      <w:r>
        <w:rPr>
          <w:rFonts w:cs="Arial"/>
        </w:rPr>
        <w:t xml:space="preserve">Želimo zamenjati dotrajane talne obloge z laminatno oblogo v prostorih Doma borcev in mladine na Kopališki 3 v Velenju. Pozidati je potrebno odprtino kjer so bila nameščena vrata s </w:t>
      </w:r>
      <w:proofErr w:type="spellStart"/>
      <w:r>
        <w:rPr>
          <w:rFonts w:cs="Arial"/>
        </w:rPr>
        <w:t>siporex</w:t>
      </w:r>
      <w:proofErr w:type="spellEnd"/>
      <w:r>
        <w:rPr>
          <w:rFonts w:cs="Arial"/>
        </w:rPr>
        <w:t xml:space="preserve"> zidaki. </w:t>
      </w:r>
    </w:p>
    <w:p w:rsidR="00082445" w:rsidRDefault="00082445" w:rsidP="00082445">
      <w:pPr>
        <w:jc w:val="both"/>
        <w:rPr>
          <w:rFonts w:cs="Arial"/>
        </w:rPr>
      </w:pPr>
    </w:p>
    <w:p w:rsidR="00082445" w:rsidRDefault="00082445" w:rsidP="00082445">
      <w:pPr>
        <w:jc w:val="both"/>
        <w:rPr>
          <w:rFonts w:cs="Arial"/>
        </w:rPr>
      </w:pPr>
    </w:p>
    <w:p w:rsidR="00082445" w:rsidRDefault="00082445" w:rsidP="00082445">
      <w:pPr>
        <w:jc w:val="both"/>
        <w:rPr>
          <w:rFonts w:cs="Arial"/>
          <w:b/>
        </w:rPr>
      </w:pPr>
    </w:p>
    <w:p w:rsidR="00082445" w:rsidRPr="00485FF1" w:rsidRDefault="00082445" w:rsidP="00082445"/>
    <w:p w:rsidR="00EA3CB2" w:rsidRPr="00082445" w:rsidRDefault="00EA3CB2" w:rsidP="00082445"/>
    <w:sectPr w:rsidR="00EA3CB2" w:rsidRPr="00082445" w:rsidSect="00B22F71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709" w:bottom="1418" w:left="709" w:header="425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66" w:rsidRDefault="00730766">
      <w:r>
        <w:separator/>
      </w:r>
    </w:p>
  </w:endnote>
  <w:endnote w:type="continuationSeparator" w:id="0">
    <w:p w:rsidR="00730766" w:rsidRDefault="0073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FA" w:rsidRDefault="00BF51FA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BF51FA" w:rsidRDefault="00BF51FA" w:rsidP="00165809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FA" w:rsidRDefault="00BF51FA" w:rsidP="0078525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64060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BF51FA" w:rsidRDefault="00BF51FA" w:rsidP="00165809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FA" w:rsidRDefault="00082445" w:rsidP="009661BB">
    <w:pPr>
      <w:pStyle w:val="Noga"/>
      <w:tabs>
        <w:tab w:val="clear" w:pos="4536"/>
        <w:tab w:val="clear" w:pos="9072"/>
        <w:tab w:val="right" w:pos="10555"/>
      </w:tabs>
      <w:spacing w:before="120"/>
      <w:ind w:right="-62"/>
      <w:rPr>
        <w:rFonts w:cs="Arial"/>
        <w:i/>
        <w:noProof/>
        <w:sz w:val="14"/>
        <w:szCs w:val="14"/>
      </w:rPr>
    </w:pPr>
    <w:r>
      <w:rPr>
        <w:rFonts w:cs="Arial"/>
        <w:i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376ABC87" wp14:editId="14CF6A40">
          <wp:simplePos x="0" y="0"/>
          <wp:positionH relativeFrom="column">
            <wp:posOffset>-3810</wp:posOffset>
          </wp:positionH>
          <wp:positionV relativeFrom="paragraph">
            <wp:posOffset>-135890</wp:posOffset>
          </wp:positionV>
          <wp:extent cx="6709410" cy="223520"/>
          <wp:effectExtent l="0" t="0" r="0" b="5080"/>
          <wp:wrapNone/>
          <wp:docPr id="3" name="Slika 3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9410" cy="22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51FA" w:rsidRPr="00915F07" w:rsidRDefault="00BF51FA" w:rsidP="009661BB">
    <w:pPr>
      <w:pStyle w:val="Noga"/>
      <w:tabs>
        <w:tab w:val="clear" w:pos="4536"/>
        <w:tab w:val="clear" w:pos="9072"/>
        <w:tab w:val="right" w:pos="10555"/>
      </w:tabs>
      <w:spacing w:before="40"/>
      <w:ind w:right="-62"/>
      <w:rPr>
        <w:rFonts w:cs="Arial"/>
        <w:noProof/>
        <w:sz w:val="16"/>
        <w:szCs w:val="16"/>
      </w:rPr>
    </w:pPr>
    <w:r>
      <w:rPr>
        <w:rFonts w:cs="Arial"/>
        <w:noProof/>
        <w:sz w:val="16"/>
        <w:szCs w:val="16"/>
      </w:rPr>
      <w:tab/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PAGE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464060">
      <w:rPr>
        <w:rFonts w:cs="Arial"/>
        <w:noProof/>
        <w:sz w:val="16"/>
        <w:szCs w:val="16"/>
      </w:rPr>
      <w:t>1</w:t>
    </w:r>
    <w:r w:rsidRPr="00915F07">
      <w:rPr>
        <w:rFonts w:cs="Arial"/>
        <w:noProof/>
        <w:sz w:val="16"/>
        <w:szCs w:val="16"/>
      </w:rPr>
      <w:fldChar w:fldCharType="end"/>
    </w:r>
    <w:r w:rsidRPr="00915F07">
      <w:rPr>
        <w:rFonts w:cs="Arial"/>
        <w:noProof/>
        <w:sz w:val="16"/>
        <w:szCs w:val="16"/>
      </w:rPr>
      <w:t>/</w:t>
    </w:r>
    <w:r w:rsidRPr="00915F07">
      <w:rPr>
        <w:rFonts w:cs="Arial"/>
        <w:noProof/>
        <w:sz w:val="16"/>
        <w:szCs w:val="16"/>
      </w:rPr>
      <w:fldChar w:fldCharType="begin"/>
    </w:r>
    <w:r w:rsidRPr="00915F07">
      <w:rPr>
        <w:rFonts w:cs="Arial"/>
        <w:noProof/>
        <w:sz w:val="16"/>
        <w:szCs w:val="16"/>
      </w:rPr>
      <w:instrText xml:space="preserve"> NUMPAGES   \* MERGEFORMAT </w:instrText>
    </w:r>
    <w:r w:rsidRPr="00915F07">
      <w:rPr>
        <w:rFonts w:cs="Arial"/>
        <w:noProof/>
        <w:sz w:val="16"/>
        <w:szCs w:val="16"/>
      </w:rPr>
      <w:fldChar w:fldCharType="separate"/>
    </w:r>
    <w:r w:rsidR="00464060">
      <w:rPr>
        <w:rFonts w:cs="Arial"/>
        <w:noProof/>
        <w:sz w:val="16"/>
        <w:szCs w:val="16"/>
      </w:rPr>
      <w:t>2</w:t>
    </w:r>
    <w:r w:rsidRPr="00915F07">
      <w:rPr>
        <w:rFonts w:cs="Arial"/>
        <w:noProof/>
        <w:sz w:val="16"/>
        <w:szCs w:val="16"/>
      </w:rPr>
      <w:fldChar w:fldCharType="end"/>
    </w:r>
  </w:p>
  <w:p w:rsidR="00BF51FA" w:rsidRDefault="00BF51F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66" w:rsidRDefault="00730766">
      <w:r>
        <w:separator/>
      </w:r>
    </w:p>
  </w:footnote>
  <w:footnote w:type="continuationSeparator" w:id="0">
    <w:p w:rsidR="00730766" w:rsidRDefault="00730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FA" w:rsidRPr="00EB4B0E" w:rsidRDefault="00082445" w:rsidP="009661BB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-3810</wp:posOffset>
          </wp:positionV>
          <wp:extent cx="6656070" cy="819150"/>
          <wp:effectExtent l="0" t="0" r="0" b="0"/>
          <wp:wrapNone/>
          <wp:docPr id="1" name="Slika 1" descr="odlok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dlok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51FA" w:rsidRPr="009661BB" w:rsidRDefault="00BF51FA" w:rsidP="009661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2CBE"/>
    <w:multiLevelType w:val="multilevel"/>
    <w:tmpl w:val="5E3E0BDA"/>
    <w:lvl w:ilvl="0">
      <w:start w:val="1"/>
      <w:numFmt w:val="decimal"/>
      <w:pStyle w:val="Poglavje1"/>
      <w:lvlText w:val="%1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>
      <w:start w:val="1"/>
      <w:numFmt w:val="decimal"/>
      <w:pStyle w:val="Poglavje2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glavj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C4433C"/>
    <w:multiLevelType w:val="hybridMultilevel"/>
    <w:tmpl w:val="E34EA660"/>
    <w:lvl w:ilvl="0" w:tplc="01FC6194">
      <w:start w:val="1"/>
      <w:numFmt w:val="decimal"/>
      <w:lvlText w:val="%1."/>
      <w:lvlJc w:val="left"/>
      <w:pPr>
        <w:ind w:left="1440" w:hanging="360"/>
      </w:pPr>
    </w:lvl>
    <w:lvl w:ilvl="1" w:tplc="04240019">
      <w:start w:val="1"/>
      <w:numFmt w:val="lowerLetter"/>
      <w:lvlText w:val="%2."/>
      <w:lvlJc w:val="left"/>
      <w:pPr>
        <w:ind w:left="2160" w:hanging="360"/>
      </w:pPr>
    </w:lvl>
    <w:lvl w:ilvl="2" w:tplc="0424001B">
      <w:start w:val="1"/>
      <w:numFmt w:val="lowerRoman"/>
      <w:lvlText w:val="%3."/>
      <w:lvlJc w:val="right"/>
      <w:pPr>
        <w:ind w:left="2880" w:hanging="180"/>
      </w:pPr>
    </w:lvl>
    <w:lvl w:ilvl="3" w:tplc="0424000F">
      <w:start w:val="1"/>
      <w:numFmt w:val="decimal"/>
      <w:lvlText w:val="%4."/>
      <w:lvlJc w:val="left"/>
      <w:pPr>
        <w:ind w:left="3600" w:hanging="360"/>
      </w:pPr>
    </w:lvl>
    <w:lvl w:ilvl="4" w:tplc="04240019">
      <w:start w:val="1"/>
      <w:numFmt w:val="lowerLetter"/>
      <w:lvlText w:val="%5."/>
      <w:lvlJc w:val="left"/>
      <w:pPr>
        <w:ind w:left="4320" w:hanging="360"/>
      </w:pPr>
    </w:lvl>
    <w:lvl w:ilvl="5" w:tplc="0424001B">
      <w:start w:val="1"/>
      <w:numFmt w:val="lowerRoman"/>
      <w:lvlText w:val="%6."/>
      <w:lvlJc w:val="right"/>
      <w:pPr>
        <w:ind w:left="5040" w:hanging="180"/>
      </w:pPr>
    </w:lvl>
    <w:lvl w:ilvl="6" w:tplc="0424000F">
      <w:start w:val="1"/>
      <w:numFmt w:val="decimal"/>
      <w:lvlText w:val="%7."/>
      <w:lvlJc w:val="left"/>
      <w:pPr>
        <w:ind w:left="5760" w:hanging="360"/>
      </w:pPr>
    </w:lvl>
    <w:lvl w:ilvl="7" w:tplc="04240019">
      <w:start w:val="1"/>
      <w:numFmt w:val="lowerLetter"/>
      <w:lvlText w:val="%8."/>
      <w:lvlJc w:val="left"/>
      <w:pPr>
        <w:ind w:left="6480" w:hanging="360"/>
      </w:pPr>
    </w:lvl>
    <w:lvl w:ilvl="8" w:tplc="0424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F12D00"/>
    <w:multiLevelType w:val="hybridMultilevel"/>
    <w:tmpl w:val="D12E8B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C663B0"/>
    <w:multiLevelType w:val="hybridMultilevel"/>
    <w:tmpl w:val="99D637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0A"/>
    <w:rsid w:val="0002140F"/>
    <w:rsid w:val="00060B7E"/>
    <w:rsid w:val="00082445"/>
    <w:rsid w:val="000F61CF"/>
    <w:rsid w:val="001217CF"/>
    <w:rsid w:val="001257AE"/>
    <w:rsid w:val="00165809"/>
    <w:rsid w:val="001675DD"/>
    <w:rsid w:val="001A4789"/>
    <w:rsid w:val="001C02FC"/>
    <w:rsid w:val="0021626F"/>
    <w:rsid w:val="002234F5"/>
    <w:rsid w:val="002E7D80"/>
    <w:rsid w:val="002F59A6"/>
    <w:rsid w:val="003C6264"/>
    <w:rsid w:val="003E22C4"/>
    <w:rsid w:val="003F30AC"/>
    <w:rsid w:val="0041334C"/>
    <w:rsid w:val="00425696"/>
    <w:rsid w:val="004637F6"/>
    <w:rsid w:val="00464060"/>
    <w:rsid w:val="00472D6F"/>
    <w:rsid w:val="00483B27"/>
    <w:rsid w:val="00485FF1"/>
    <w:rsid w:val="004A1DF7"/>
    <w:rsid w:val="00522737"/>
    <w:rsid w:val="00587F32"/>
    <w:rsid w:val="005B231B"/>
    <w:rsid w:val="00634877"/>
    <w:rsid w:val="00636998"/>
    <w:rsid w:val="006D2FB2"/>
    <w:rsid w:val="006E7279"/>
    <w:rsid w:val="00713D27"/>
    <w:rsid w:val="00724B20"/>
    <w:rsid w:val="00730766"/>
    <w:rsid w:val="0074731E"/>
    <w:rsid w:val="007574A0"/>
    <w:rsid w:val="0078525D"/>
    <w:rsid w:val="00856891"/>
    <w:rsid w:val="008E7D7F"/>
    <w:rsid w:val="00950F5E"/>
    <w:rsid w:val="00961386"/>
    <w:rsid w:val="009661BB"/>
    <w:rsid w:val="00A0345A"/>
    <w:rsid w:val="00A14B85"/>
    <w:rsid w:val="00A47CB3"/>
    <w:rsid w:val="00A91314"/>
    <w:rsid w:val="00B03E0A"/>
    <w:rsid w:val="00B22F71"/>
    <w:rsid w:val="00B43360"/>
    <w:rsid w:val="00B85551"/>
    <w:rsid w:val="00BA256A"/>
    <w:rsid w:val="00BC3A0E"/>
    <w:rsid w:val="00BF51FA"/>
    <w:rsid w:val="00D15FAA"/>
    <w:rsid w:val="00D409DE"/>
    <w:rsid w:val="00D4581B"/>
    <w:rsid w:val="00D45903"/>
    <w:rsid w:val="00DE4831"/>
    <w:rsid w:val="00E12870"/>
    <w:rsid w:val="00E51DE6"/>
    <w:rsid w:val="00EA3CB2"/>
    <w:rsid w:val="00EB2F48"/>
    <w:rsid w:val="00EC0B48"/>
    <w:rsid w:val="00F277DC"/>
    <w:rsid w:val="00FC5CF5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B03E0A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B03E0A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B03E0A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B03E0A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B03E0A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rsid w:val="00724B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24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pPr>
      <w:jc w:val="both"/>
    </w:p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  <w:jc w:val="both"/>
    </w:pPr>
    <w:rPr>
      <w:lang w:eastAsia="en-US"/>
    </w:rPr>
  </w:style>
  <w:style w:type="paragraph" w:styleId="Telobesedila2">
    <w:name w:val="Body Text 2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styleId="Naslovpoiljatelja">
    <w:name w:val="envelope return"/>
    <w:basedOn w:val="Navaden"/>
    <w:rPr>
      <w:rFonts w:cs="Arial"/>
      <w:b/>
    </w:r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styleId="Telobesedila3">
    <w:name w:val="Body Text 3"/>
    <w:basedOn w:val="Navade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</w:style>
  <w:style w:type="paragraph" w:customStyle="1" w:styleId="Glava1">
    <w:name w:val="Glava 1"/>
    <w:basedOn w:val="Navaden"/>
    <w:pPr>
      <w:spacing w:after="48"/>
      <w:ind w:firstLine="1627"/>
      <w:contextualSpacing/>
      <w:jc w:val="both"/>
    </w:pPr>
  </w:style>
  <w:style w:type="paragraph" w:customStyle="1" w:styleId="Poglavje1">
    <w:name w:val="Poglavje 1"/>
    <w:basedOn w:val="Telobesedila"/>
    <w:pPr>
      <w:numPr>
        <w:numId w:val="4"/>
      </w:numPr>
    </w:pPr>
    <w:rPr>
      <w:b/>
      <w:i/>
      <w:szCs w:val="24"/>
    </w:rPr>
  </w:style>
  <w:style w:type="paragraph" w:customStyle="1" w:styleId="Poglavje2">
    <w:name w:val="Poglavje 2"/>
    <w:basedOn w:val="Telobesedila"/>
    <w:pPr>
      <w:numPr>
        <w:ilvl w:val="1"/>
        <w:numId w:val="4"/>
      </w:numPr>
    </w:pPr>
    <w:rPr>
      <w:b/>
    </w:rPr>
  </w:style>
  <w:style w:type="paragraph" w:customStyle="1" w:styleId="Poglavje3">
    <w:name w:val="Poglavje 3"/>
    <w:basedOn w:val="Telobesedila"/>
    <w:pPr>
      <w:numPr>
        <w:ilvl w:val="2"/>
        <w:numId w:val="4"/>
      </w:numPr>
    </w:pPr>
    <w:rPr>
      <w:b/>
    </w:rPr>
  </w:style>
  <w:style w:type="character" w:styleId="tevilkastrani">
    <w:name w:val="page number"/>
    <w:basedOn w:val="Privzetapisavaodstavka"/>
    <w:rsid w:val="00165809"/>
  </w:style>
  <w:style w:type="character" w:customStyle="1" w:styleId="GlavaZnak">
    <w:name w:val="Glava Znak"/>
    <w:link w:val="Glava"/>
    <w:rsid w:val="009661BB"/>
    <w:rPr>
      <w:rFonts w:ascii="Arial" w:hAnsi="Arial"/>
      <w:lang w:val="sl-SI" w:eastAsia="en-US" w:bidi="ar-SA"/>
    </w:rPr>
  </w:style>
  <w:style w:type="character" w:customStyle="1" w:styleId="NogaZnak">
    <w:name w:val="Noga Znak"/>
    <w:link w:val="Noga"/>
    <w:rsid w:val="009661BB"/>
    <w:rPr>
      <w:rFonts w:ascii="Arial" w:hAnsi="Arial"/>
      <w:lang w:val="sl-SI" w:eastAsia="sl-SI" w:bidi="ar-SA"/>
    </w:rPr>
  </w:style>
  <w:style w:type="character" w:customStyle="1" w:styleId="Naslov1Znak">
    <w:name w:val="Naslov 1 Znak"/>
    <w:link w:val="Naslov1"/>
    <w:rsid w:val="00B03E0A"/>
    <w:rPr>
      <w:rFonts w:ascii="Arial" w:hAnsi="Arial" w:cs="Arial"/>
      <w:b/>
      <w:color w:val="000000"/>
      <w:sz w:val="28"/>
    </w:rPr>
  </w:style>
  <w:style w:type="character" w:styleId="Hiperpovezava">
    <w:name w:val="Hyperlink"/>
    <w:unhideWhenUsed/>
    <w:rsid w:val="00B03E0A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B03E0A"/>
    <w:pPr>
      <w:jc w:val="center"/>
    </w:pPr>
    <w:rPr>
      <w:b/>
      <w:sz w:val="24"/>
    </w:rPr>
  </w:style>
  <w:style w:type="character" w:customStyle="1" w:styleId="NaslovZnak">
    <w:name w:val="Naslov Znak"/>
    <w:basedOn w:val="Privzetapisavaodstavka"/>
    <w:link w:val="Naslov"/>
    <w:rsid w:val="00B03E0A"/>
    <w:rPr>
      <w:rFonts w:ascii="Arial" w:hAnsi="Arial"/>
      <w:b/>
      <w:sz w:val="24"/>
    </w:rPr>
  </w:style>
  <w:style w:type="paragraph" w:styleId="Odstavekseznama">
    <w:name w:val="List Paragraph"/>
    <w:basedOn w:val="Navaden"/>
    <w:uiPriority w:val="34"/>
    <w:qFormat/>
    <w:rsid w:val="00B03E0A"/>
    <w:pPr>
      <w:ind w:left="708"/>
    </w:pPr>
    <w:rPr>
      <w:szCs w:val="24"/>
    </w:rPr>
  </w:style>
  <w:style w:type="paragraph" w:styleId="Besedilooblaka">
    <w:name w:val="Balloon Text"/>
    <w:basedOn w:val="Navaden"/>
    <w:link w:val="BesedilooblakaZnak"/>
    <w:rsid w:val="00724B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24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lenje.s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elebaze\JANA2009\Dokumenti\PREDLOG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10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JANA Dokument</vt:lpstr>
      <vt:lpstr>Predloga</vt:lpstr>
    </vt:vector>
  </TitlesOfParts>
  <Company>Ascent d.o.o.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Dokument</dc:title>
  <dc:creator>Čampa Bojan</dc:creator>
  <dc:description>Dokument ustvarjen s programom JANA (Javna Naročila).</dc:description>
  <cp:lastModifiedBy>Čampa Bojan</cp:lastModifiedBy>
  <cp:revision>5</cp:revision>
  <cp:lastPrinted>2013-10-29T07:32:00Z</cp:lastPrinted>
  <dcterms:created xsi:type="dcterms:W3CDTF">2013-10-29T07:24:00Z</dcterms:created>
  <dcterms:modified xsi:type="dcterms:W3CDTF">2013-10-29T07:33:00Z</dcterms:modified>
</cp:coreProperties>
</file>