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C64F32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JNMV-1117/2013-NAR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4F0BAA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28</w:t>
            </w:r>
            <w:r w:rsidR="00C64F32">
              <w:rPr>
                <w:b/>
              </w:rPr>
              <w:t>.10.2013</w:t>
            </w:r>
          </w:p>
        </w:tc>
      </w:tr>
    </w:tbl>
    <w:p w:rsidR="00485FF1" w:rsidRPr="00A14B85" w:rsidRDefault="00485FF1" w:rsidP="00485FF1"/>
    <w:p w:rsidR="00C64F32" w:rsidRDefault="00C64F32" w:rsidP="00C64F32">
      <w:pPr>
        <w:ind w:right="139"/>
        <w:rPr>
          <w:rFonts w:cs="Arial"/>
        </w:rPr>
      </w:pPr>
    </w:p>
    <w:p w:rsidR="00C64F32" w:rsidRDefault="00C64F32" w:rsidP="00C64F32">
      <w:pPr>
        <w:ind w:right="139"/>
        <w:rPr>
          <w:rFonts w:cs="Arial"/>
        </w:rPr>
      </w:pPr>
    </w:p>
    <w:p w:rsidR="00C64F32" w:rsidRDefault="00C64F32" w:rsidP="00C64F32">
      <w:pPr>
        <w:ind w:right="139"/>
        <w:rPr>
          <w:rFonts w:cs="Arial"/>
        </w:rPr>
      </w:pPr>
    </w:p>
    <w:p w:rsidR="00C64F32" w:rsidRDefault="00C64F32" w:rsidP="00C64F32">
      <w:pPr>
        <w:pStyle w:val="Naslov1"/>
      </w:pPr>
      <w:r>
        <w:t>POVABILO  K  ODDAJI  PONUDBE</w:t>
      </w:r>
    </w:p>
    <w:p w:rsidR="00C64F32" w:rsidRDefault="00C64F32" w:rsidP="00C64F32"/>
    <w:p w:rsidR="00C64F32" w:rsidRDefault="00C64F32" w:rsidP="00C64F32"/>
    <w:p w:rsidR="00C64F32" w:rsidRDefault="00C64F32" w:rsidP="00C64F32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4B0D15">
        <w:rPr>
          <w:rFonts w:cs="Arial"/>
          <w:b/>
        </w:rPr>
        <w:t>______________________________________________</w:t>
      </w:r>
    </w:p>
    <w:p w:rsidR="00C64F32" w:rsidRDefault="00C64F32" w:rsidP="00C64F32">
      <w:pPr>
        <w:rPr>
          <w:rFonts w:cs="Arial"/>
        </w:rPr>
      </w:pPr>
    </w:p>
    <w:p w:rsidR="00C64F32" w:rsidRDefault="00C64F32" w:rsidP="00C64F32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PISARNIŠKE OMARE za UOP</w:t>
      </w:r>
    </w:p>
    <w:p w:rsidR="00C64F32" w:rsidRDefault="00C64F32" w:rsidP="00C64F32">
      <w:pPr>
        <w:ind w:left="2835" w:hanging="2835"/>
        <w:jc w:val="both"/>
        <w:rPr>
          <w:rFonts w:cs="Arial"/>
        </w:rPr>
      </w:pPr>
    </w:p>
    <w:p w:rsidR="00C64F32" w:rsidRDefault="00C64F32" w:rsidP="00C64F32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C64F32" w:rsidRDefault="00C64F32" w:rsidP="00C64F32">
      <w:pPr>
        <w:jc w:val="both"/>
        <w:rPr>
          <w:rFonts w:cs="Arial"/>
        </w:rPr>
      </w:pPr>
    </w:p>
    <w:p w:rsidR="00C64F32" w:rsidRDefault="00C64F32" w:rsidP="00C64F32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174ACE">
        <w:rPr>
          <w:rFonts w:cs="Arial"/>
        </w:rPr>
        <w:t xml:space="preserve"> </w:t>
      </w:r>
      <w:r w:rsidR="00174ACE" w:rsidRPr="00174ACE">
        <w:rPr>
          <w:rFonts w:cs="Arial"/>
          <w:b/>
        </w:rPr>
        <w:t>4.11</w:t>
      </w:r>
      <w:r w:rsidRPr="00174ACE">
        <w:rPr>
          <w:rFonts w:cs="Arial"/>
          <w:b/>
        </w:rPr>
        <w:t>.</w:t>
      </w:r>
      <w:r w:rsidR="00174ACE" w:rsidRPr="00174ACE">
        <w:rPr>
          <w:rFonts w:cs="Arial"/>
          <w:b/>
        </w:rPr>
        <w:t>2013</w:t>
      </w:r>
    </w:p>
    <w:p w:rsidR="00C64F32" w:rsidRDefault="00C64F32" w:rsidP="00C64F32">
      <w:pPr>
        <w:jc w:val="both"/>
        <w:rPr>
          <w:rFonts w:cs="Arial"/>
        </w:rPr>
      </w:pPr>
    </w:p>
    <w:p w:rsidR="00C64F32" w:rsidRDefault="00C64F32" w:rsidP="00C64F32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C64F32" w:rsidRDefault="00C64F32" w:rsidP="00C64F32">
      <w:pPr>
        <w:jc w:val="both"/>
        <w:rPr>
          <w:rFonts w:cs="Arial"/>
        </w:rPr>
      </w:pPr>
    </w:p>
    <w:p w:rsidR="00C64F32" w:rsidRDefault="00C64F32" w:rsidP="00C64F32">
      <w:pPr>
        <w:jc w:val="both"/>
      </w:pPr>
      <w:bookmarkStart w:id="0" w:name="specifikacija"/>
      <w:bookmarkEnd w:id="0"/>
    </w:p>
    <w:p w:rsidR="00C64F32" w:rsidRDefault="00C64F32" w:rsidP="00C64F32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C64F32" w:rsidRDefault="00C64F32" w:rsidP="00C64F32">
      <w:pPr>
        <w:jc w:val="both"/>
        <w:rPr>
          <w:b/>
          <w:u w:val="single"/>
        </w:rPr>
      </w:pPr>
    </w:p>
    <w:p w:rsidR="00C64F32" w:rsidRDefault="00C64F32" w:rsidP="00C64F32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C64F32" w:rsidRDefault="00C64F32" w:rsidP="00C64F32">
      <w:pPr>
        <w:jc w:val="both"/>
        <w:rPr>
          <w:b/>
          <w:u w:val="single"/>
        </w:rPr>
      </w:pPr>
    </w:p>
    <w:p w:rsidR="00C64F32" w:rsidRDefault="00C64F32" w:rsidP="00C64F32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C64F32" w:rsidRDefault="00C64F32" w:rsidP="00C64F32">
      <w:pPr>
        <w:pStyle w:val="Odstavekseznama"/>
      </w:pPr>
    </w:p>
    <w:p w:rsidR="00C64F32" w:rsidRDefault="00C64F32" w:rsidP="00C64F32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C64F32" w:rsidRDefault="00C64F32" w:rsidP="00C64F32">
      <w:pPr>
        <w:pStyle w:val="Odstavekseznama"/>
      </w:pPr>
    </w:p>
    <w:p w:rsidR="00C64F32" w:rsidRDefault="00C64F32" w:rsidP="00C64F32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174ACE">
        <w:rPr>
          <w:rFonts w:cs="Arial"/>
          <w:b/>
        </w:rPr>
        <w:t>15</w:t>
      </w:r>
      <w:r>
        <w:rPr>
          <w:b/>
        </w:rPr>
        <w:t>.</w:t>
      </w:r>
      <w:r w:rsidR="00174ACE">
        <w:rPr>
          <w:b/>
        </w:rPr>
        <w:t>11.2013</w:t>
      </w:r>
    </w:p>
    <w:p w:rsidR="00C64F32" w:rsidRDefault="00C64F32" w:rsidP="00C64F32">
      <w:pPr>
        <w:jc w:val="both"/>
      </w:pPr>
    </w:p>
    <w:p w:rsidR="00C64F32" w:rsidRDefault="00C64F32" w:rsidP="00C64F32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C64F32" w:rsidRDefault="00C64F32" w:rsidP="00C64F32">
      <w:pPr>
        <w:jc w:val="both"/>
      </w:pPr>
    </w:p>
    <w:p w:rsidR="00C64F32" w:rsidRDefault="00C64F32" w:rsidP="00C64F32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Natalija PETRIČ.</w:t>
      </w:r>
    </w:p>
    <w:p w:rsidR="00C64F32" w:rsidRDefault="00C64F32" w:rsidP="00C64F32">
      <w:pPr>
        <w:jc w:val="both"/>
      </w:pPr>
    </w:p>
    <w:p w:rsidR="00C64F32" w:rsidRDefault="00C64F32" w:rsidP="00C64F32">
      <w:pPr>
        <w:numPr>
          <w:ilvl w:val="0"/>
          <w:numId w:val="5"/>
        </w:numPr>
        <w:jc w:val="both"/>
      </w:pPr>
      <w:r>
        <w:t>Načini oddaje ponudb:</w:t>
      </w:r>
    </w:p>
    <w:p w:rsidR="00C64F32" w:rsidRDefault="00C64F32" w:rsidP="00C64F32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C64F32" w:rsidRDefault="00C64F32" w:rsidP="00C64F32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C64F32" w:rsidRDefault="00C64F32" w:rsidP="00C64F32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r>
        <w:rPr>
          <w:rFonts w:cs="Arial"/>
          <w:b/>
        </w:rPr>
        <w:t>natalija.petric@velenje.si</w:t>
      </w:r>
      <w:r>
        <w:t xml:space="preserve"> </w:t>
      </w:r>
    </w:p>
    <w:p w:rsidR="00C64F32" w:rsidRDefault="00C64F32" w:rsidP="00C64F32">
      <w:pPr>
        <w:jc w:val="both"/>
      </w:pPr>
    </w:p>
    <w:p w:rsidR="00C64F32" w:rsidRDefault="00C64F32" w:rsidP="00C64F32">
      <w:pPr>
        <w:jc w:val="both"/>
        <w:rPr>
          <w:b/>
        </w:rPr>
      </w:pPr>
    </w:p>
    <w:p w:rsidR="00C64F32" w:rsidRDefault="00C64F32" w:rsidP="00C64F32">
      <w:pPr>
        <w:jc w:val="both"/>
        <w:rPr>
          <w:b/>
        </w:rPr>
      </w:pPr>
    </w:p>
    <w:p w:rsidR="00C64F32" w:rsidRDefault="00C64F32" w:rsidP="00C64F32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Natalija PETRIČ</w:t>
      </w:r>
    </w:p>
    <w:p w:rsidR="00C64F32" w:rsidRDefault="00C64F32" w:rsidP="00C64F32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C64F32" w:rsidRDefault="00C64F32" w:rsidP="00C64F32">
      <w:pPr>
        <w:jc w:val="both"/>
        <w:rPr>
          <w:rFonts w:cs="Arial"/>
          <w:b/>
        </w:rPr>
      </w:pPr>
    </w:p>
    <w:p w:rsidR="00C64F32" w:rsidRDefault="00C64F32" w:rsidP="00C64F32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C64F32" w:rsidRDefault="00C64F32" w:rsidP="00C64F3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C64F32" w:rsidRDefault="00C64F32" w:rsidP="00C64F32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C64F32" w:rsidTr="00C64F3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C64F32" w:rsidTr="00C64F3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cs="Arial"/>
              </w:rPr>
              <w:t>PISARNIŠKE OMARE za UOP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</w:tr>
      <w:tr w:rsidR="00D20DB7" w:rsidTr="00C64F3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  <w:r>
              <w:rPr>
                <w:rFonts w:cs="Arial"/>
              </w:rPr>
              <w:t>IVERAL PLOŠČE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DB7" w:rsidRDefault="00D20DB7">
            <w:pPr>
              <w:rPr>
                <w:rFonts w:cs="Arial"/>
              </w:rPr>
            </w:pPr>
          </w:p>
        </w:tc>
      </w:tr>
      <w:tr w:rsidR="00C64F32" w:rsidTr="00C64F3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F32" w:rsidRDefault="00C64F3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4F32" w:rsidRDefault="00C64F32">
            <w:pPr>
              <w:rPr>
                <w:rFonts w:cs="Arial"/>
              </w:rPr>
            </w:pPr>
          </w:p>
        </w:tc>
      </w:tr>
    </w:tbl>
    <w:p w:rsidR="00C64F32" w:rsidRDefault="00C64F32" w:rsidP="00C64F32"/>
    <w:p w:rsidR="00C64F32" w:rsidRDefault="00C64F32" w:rsidP="00C64F32"/>
    <w:p w:rsidR="00C64F32" w:rsidRDefault="00C64F32" w:rsidP="00C64F32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C64F32" w:rsidRDefault="00D20DB7" w:rsidP="00C64F32">
      <w:pPr>
        <w:jc w:val="both"/>
        <w:rPr>
          <w:rFonts w:cs="Arial"/>
        </w:rPr>
      </w:pPr>
      <w:r>
        <w:rPr>
          <w:rFonts w:cs="Arial"/>
        </w:rPr>
        <w:t xml:space="preserve">Izdelava treh pisarniških omar dim. 782x400x1356 s skupno pokrivno ploščo v izmeri 2357x410x25 v bež </w:t>
      </w:r>
      <w:proofErr w:type="spellStart"/>
      <w:r>
        <w:rPr>
          <w:rFonts w:cs="Arial"/>
        </w:rPr>
        <w:t>iveralu</w:t>
      </w:r>
      <w:proofErr w:type="spellEnd"/>
      <w:r>
        <w:rPr>
          <w:rFonts w:cs="Arial"/>
        </w:rPr>
        <w:t xml:space="preserve"> s ključavnicami in montažo, </w:t>
      </w:r>
      <w:r w:rsidR="00174ACE">
        <w:rPr>
          <w:rFonts w:cs="Arial"/>
        </w:rPr>
        <w:t>dve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iveral</w:t>
      </w:r>
      <w:proofErr w:type="spellEnd"/>
      <w:r>
        <w:rPr>
          <w:rFonts w:cs="Arial"/>
        </w:rPr>
        <w:t xml:space="preserve"> plošči dim. 2200x2200.</w:t>
      </w:r>
    </w:p>
    <w:p w:rsidR="00C64F32" w:rsidRDefault="00C64F32" w:rsidP="00C64F32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74" w:rsidRDefault="00EC6874">
      <w:r>
        <w:separator/>
      </w:r>
    </w:p>
  </w:endnote>
  <w:endnote w:type="continuationSeparator" w:id="0">
    <w:p w:rsidR="00EC6874" w:rsidRDefault="00E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7" w:rsidRDefault="00D20DB7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20DB7" w:rsidRDefault="00D20DB7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7" w:rsidRDefault="00D20DB7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7DC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20DB7" w:rsidRDefault="00D20DB7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7" w:rsidRDefault="00276B01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0DB7" w:rsidRPr="00915F07" w:rsidRDefault="00D20DB7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77DCF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77DCF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D20DB7" w:rsidRDefault="00D20D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74" w:rsidRDefault="00EC6874">
      <w:r>
        <w:separator/>
      </w:r>
    </w:p>
  </w:footnote>
  <w:footnote w:type="continuationSeparator" w:id="0">
    <w:p w:rsidR="00EC6874" w:rsidRDefault="00E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7" w:rsidRPr="00EB4B0E" w:rsidRDefault="00276B01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0DB7" w:rsidRPr="009661BB" w:rsidRDefault="00D20DB7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D83C1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7C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C9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B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09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4A2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4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01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6D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2"/>
    <w:rsid w:val="0002140F"/>
    <w:rsid w:val="00060B7E"/>
    <w:rsid w:val="000F61CF"/>
    <w:rsid w:val="001217CF"/>
    <w:rsid w:val="001257AE"/>
    <w:rsid w:val="00165809"/>
    <w:rsid w:val="001675DD"/>
    <w:rsid w:val="00174ACE"/>
    <w:rsid w:val="001A4789"/>
    <w:rsid w:val="001C02FC"/>
    <w:rsid w:val="0021626F"/>
    <w:rsid w:val="002234F5"/>
    <w:rsid w:val="00276B01"/>
    <w:rsid w:val="002E7D80"/>
    <w:rsid w:val="002F285A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4B0D15"/>
    <w:rsid w:val="004F0BAA"/>
    <w:rsid w:val="00522737"/>
    <w:rsid w:val="00577DCF"/>
    <w:rsid w:val="00587F32"/>
    <w:rsid w:val="005B231B"/>
    <w:rsid w:val="00634877"/>
    <w:rsid w:val="00636998"/>
    <w:rsid w:val="006D2FB2"/>
    <w:rsid w:val="006E7279"/>
    <w:rsid w:val="00713D27"/>
    <w:rsid w:val="0074731E"/>
    <w:rsid w:val="007574A0"/>
    <w:rsid w:val="0078525D"/>
    <w:rsid w:val="00856891"/>
    <w:rsid w:val="008E7D7F"/>
    <w:rsid w:val="00950F5E"/>
    <w:rsid w:val="00961386"/>
    <w:rsid w:val="009661BB"/>
    <w:rsid w:val="00A0345A"/>
    <w:rsid w:val="00A14B85"/>
    <w:rsid w:val="00A91314"/>
    <w:rsid w:val="00B22F71"/>
    <w:rsid w:val="00B43360"/>
    <w:rsid w:val="00B85551"/>
    <w:rsid w:val="00BA256A"/>
    <w:rsid w:val="00BC3A0E"/>
    <w:rsid w:val="00C64F32"/>
    <w:rsid w:val="00D15FAA"/>
    <w:rsid w:val="00D20DB7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EC6874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C64F32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C64F3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C64F32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64F3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C64F32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C64F32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C64F3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C64F32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64F3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C64F32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Petrič Natalija</dc:creator>
  <dc:description>Dokument ustvarjen s programom JANA (Javna Naročila).</dc:description>
  <cp:lastModifiedBy>Petrič Natalija</cp:lastModifiedBy>
  <cp:revision>2</cp:revision>
  <cp:lastPrinted>1900-12-31T22:00:00Z</cp:lastPrinted>
  <dcterms:created xsi:type="dcterms:W3CDTF">2013-10-25T10:43:00Z</dcterms:created>
  <dcterms:modified xsi:type="dcterms:W3CDTF">2013-10-25T10:43:00Z</dcterms:modified>
</cp:coreProperties>
</file>