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4F79A2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JNMV-1122/2013-NAR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4F79A2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25.10.2013</w:t>
            </w:r>
          </w:p>
        </w:tc>
      </w:tr>
    </w:tbl>
    <w:p w:rsidR="00485FF1" w:rsidRPr="00A14B85" w:rsidRDefault="00485FF1" w:rsidP="00485FF1"/>
    <w:p w:rsidR="004F79A2" w:rsidRDefault="004F79A2" w:rsidP="004F79A2">
      <w:pPr>
        <w:ind w:right="139"/>
        <w:rPr>
          <w:rFonts w:cs="Arial"/>
        </w:rPr>
      </w:pPr>
    </w:p>
    <w:p w:rsidR="004F79A2" w:rsidRDefault="004F79A2" w:rsidP="004F79A2">
      <w:pPr>
        <w:ind w:right="139"/>
        <w:rPr>
          <w:rFonts w:cs="Arial"/>
        </w:rPr>
      </w:pPr>
    </w:p>
    <w:p w:rsidR="004F79A2" w:rsidRDefault="004F79A2" w:rsidP="004F79A2">
      <w:pPr>
        <w:ind w:right="139"/>
        <w:rPr>
          <w:rFonts w:cs="Arial"/>
        </w:rPr>
      </w:pPr>
    </w:p>
    <w:p w:rsidR="004F79A2" w:rsidRDefault="004F79A2" w:rsidP="004F79A2">
      <w:pPr>
        <w:pStyle w:val="Naslov1"/>
      </w:pPr>
      <w:r>
        <w:t>POVABILO  K  ODDAJI  PONUDBE</w:t>
      </w:r>
    </w:p>
    <w:p w:rsidR="004F79A2" w:rsidRDefault="004F79A2" w:rsidP="004F79A2"/>
    <w:p w:rsidR="004F79A2" w:rsidRDefault="004F79A2" w:rsidP="004F79A2"/>
    <w:p w:rsidR="004F79A2" w:rsidRDefault="004F79A2" w:rsidP="004F79A2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8662B5">
        <w:rPr>
          <w:rFonts w:cs="Arial"/>
          <w:b/>
        </w:rPr>
        <w:t>_______________________________________</w:t>
      </w:r>
    </w:p>
    <w:p w:rsidR="004F79A2" w:rsidRDefault="004F79A2" w:rsidP="004F79A2">
      <w:pPr>
        <w:rPr>
          <w:rFonts w:cs="Arial"/>
        </w:rPr>
      </w:pPr>
    </w:p>
    <w:p w:rsidR="004F79A2" w:rsidRDefault="004F79A2" w:rsidP="004F79A2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RUŠITEV KIOSKA - Zidanškova ulica</w:t>
      </w:r>
    </w:p>
    <w:p w:rsidR="004F79A2" w:rsidRDefault="004F79A2" w:rsidP="004F79A2">
      <w:pPr>
        <w:ind w:left="2835" w:hanging="2835"/>
        <w:jc w:val="both"/>
        <w:rPr>
          <w:rFonts w:cs="Arial"/>
        </w:rPr>
      </w:pPr>
    </w:p>
    <w:p w:rsidR="004F79A2" w:rsidRDefault="004F79A2" w:rsidP="004F79A2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4F79A2" w:rsidRDefault="004F79A2" w:rsidP="004F79A2">
      <w:pPr>
        <w:jc w:val="both"/>
        <w:rPr>
          <w:rFonts w:cs="Arial"/>
        </w:rPr>
      </w:pPr>
    </w:p>
    <w:p w:rsidR="004F79A2" w:rsidRDefault="006F585F" w:rsidP="004F79A2">
      <w:pPr>
        <w:jc w:val="both"/>
        <w:rPr>
          <w:rFonts w:cs="Arial"/>
        </w:rPr>
      </w:pPr>
      <w:r>
        <w:rPr>
          <w:rFonts w:cs="Arial"/>
        </w:rPr>
        <w:t>Rok za predložitev ponudb je do  4.11.2013</w:t>
      </w:r>
      <w:r w:rsidR="004F79A2">
        <w:rPr>
          <w:rFonts w:cs="Arial"/>
          <w:b/>
        </w:rPr>
        <w:t xml:space="preserve"> </w:t>
      </w:r>
      <w:r w:rsidR="004F79A2">
        <w:rPr>
          <w:rFonts w:cs="Arial"/>
        </w:rPr>
        <w:t>.</w:t>
      </w:r>
    </w:p>
    <w:p w:rsidR="004F79A2" w:rsidRDefault="004F79A2" w:rsidP="004F79A2">
      <w:pPr>
        <w:jc w:val="both"/>
        <w:rPr>
          <w:rFonts w:cs="Arial"/>
        </w:rPr>
      </w:pPr>
    </w:p>
    <w:p w:rsidR="004F79A2" w:rsidRDefault="004F79A2" w:rsidP="004F79A2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4F79A2" w:rsidRDefault="004F79A2" w:rsidP="004F79A2">
      <w:pPr>
        <w:jc w:val="both"/>
        <w:rPr>
          <w:rFonts w:cs="Arial"/>
        </w:rPr>
      </w:pPr>
    </w:p>
    <w:p w:rsidR="004F79A2" w:rsidRDefault="004F79A2" w:rsidP="004F79A2">
      <w:pPr>
        <w:jc w:val="both"/>
      </w:pPr>
      <w:bookmarkStart w:id="0" w:name="specifikacija"/>
      <w:bookmarkEnd w:id="0"/>
    </w:p>
    <w:p w:rsidR="004F79A2" w:rsidRDefault="004F79A2" w:rsidP="004F79A2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4F79A2" w:rsidRDefault="004F79A2" w:rsidP="004F79A2">
      <w:pPr>
        <w:jc w:val="both"/>
        <w:rPr>
          <w:b/>
          <w:u w:val="single"/>
        </w:rPr>
      </w:pPr>
    </w:p>
    <w:p w:rsidR="004F79A2" w:rsidRDefault="004F79A2" w:rsidP="004F79A2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4F79A2" w:rsidRDefault="004F79A2" w:rsidP="004F79A2">
      <w:pPr>
        <w:jc w:val="both"/>
        <w:rPr>
          <w:b/>
          <w:u w:val="single"/>
        </w:rPr>
      </w:pPr>
    </w:p>
    <w:p w:rsidR="004F79A2" w:rsidRDefault="004F79A2" w:rsidP="004F79A2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4F79A2" w:rsidRDefault="004F79A2" w:rsidP="004F79A2">
      <w:pPr>
        <w:pStyle w:val="Odstavekseznama"/>
      </w:pPr>
    </w:p>
    <w:p w:rsidR="004F79A2" w:rsidRDefault="004F79A2" w:rsidP="004F79A2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4F79A2" w:rsidRDefault="004F79A2" w:rsidP="004F79A2">
      <w:pPr>
        <w:pStyle w:val="Odstavekseznama"/>
      </w:pPr>
    </w:p>
    <w:p w:rsidR="004F79A2" w:rsidRDefault="004F79A2" w:rsidP="004F79A2">
      <w:pPr>
        <w:numPr>
          <w:ilvl w:val="0"/>
          <w:numId w:val="5"/>
        </w:numPr>
        <w:jc w:val="both"/>
      </w:pPr>
      <w:r>
        <w:t>Ponudba mora biti veljavna do</w:t>
      </w:r>
      <w:r w:rsidR="006F585F">
        <w:rPr>
          <w:rFonts w:cs="Arial"/>
          <w:b/>
        </w:rPr>
        <w:t xml:space="preserve"> 4.12.2013</w:t>
      </w:r>
    </w:p>
    <w:p w:rsidR="004F79A2" w:rsidRDefault="004F79A2" w:rsidP="004F79A2">
      <w:pPr>
        <w:jc w:val="both"/>
      </w:pPr>
    </w:p>
    <w:p w:rsidR="004F79A2" w:rsidRDefault="004F79A2" w:rsidP="004F79A2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4F79A2" w:rsidRDefault="004F79A2" w:rsidP="004F79A2">
      <w:pPr>
        <w:jc w:val="both"/>
      </w:pPr>
    </w:p>
    <w:p w:rsidR="004F79A2" w:rsidRDefault="004F79A2" w:rsidP="004F79A2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Natalija PETRIČ.</w:t>
      </w:r>
    </w:p>
    <w:p w:rsidR="004F79A2" w:rsidRDefault="004F79A2" w:rsidP="004F79A2">
      <w:pPr>
        <w:jc w:val="both"/>
      </w:pPr>
    </w:p>
    <w:p w:rsidR="004F79A2" w:rsidRDefault="004F79A2" w:rsidP="004F79A2">
      <w:pPr>
        <w:numPr>
          <w:ilvl w:val="0"/>
          <w:numId w:val="5"/>
        </w:numPr>
        <w:jc w:val="both"/>
      </w:pPr>
      <w:r>
        <w:t>Načini oddaje ponudb:</w:t>
      </w:r>
    </w:p>
    <w:p w:rsidR="004F79A2" w:rsidRDefault="004F79A2" w:rsidP="004F79A2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4F79A2" w:rsidRDefault="004F79A2" w:rsidP="004F79A2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4F79A2" w:rsidRDefault="004F79A2" w:rsidP="004F79A2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r>
        <w:rPr>
          <w:rFonts w:cs="Arial"/>
          <w:b/>
        </w:rPr>
        <w:t>natalija.petric@velenje.si</w:t>
      </w:r>
      <w:r>
        <w:t xml:space="preserve"> </w:t>
      </w:r>
    </w:p>
    <w:p w:rsidR="004F79A2" w:rsidRDefault="004F79A2" w:rsidP="004F79A2">
      <w:pPr>
        <w:jc w:val="both"/>
      </w:pPr>
    </w:p>
    <w:p w:rsidR="004F79A2" w:rsidRDefault="004F79A2" w:rsidP="004F79A2">
      <w:pPr>
        <w:jc w:val="both"/>
        <w:rPr>
          <w:b/>
        </w:rPr>
      </w:pPr>
    </w:p>
    <w:p w:rsidR="004F79A2" w:rsidRDefault="004F79A2" w:rsidP="004F79A2">
      <w:pPr>
        <w:jc w:val="both"/>
        <w:rPr>
          <w:b/>
        </w:rPr>
      </w:pPr>
    </w:p>
    <w:p w:rsidR="004F79A2" w:rsidRDefault="004F79A2" w:rsidP="004F79A2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Natalija PETRIČ</w:t>
      </w:r>
    </w:p>
    <w:p w:rsidR="004F79A2" w:rsidRDefault="004F79A2" w:rsidP="004F79A2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4F79A2" w:rsidRDefault="004F79A2" w:rsidP="004F79A2">
      <w:pPr>
        <w:jc w:val="both"/>
        <w:rPr>
          <w:rFonts w:cs="Arial"/>
          <w:b/>
        </w:rPr>
      </w:pPr>
    </w:p>
    <w:p w:rsidR="004F79A2" w:rsidRDefault="004F79A2" w:rsidP="004F79A2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4F79A2" w:rsidRDefault="004F79A2" w:rsidP="004F79A2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4F79A2" w:rsidRDefault="004F79A2" w:rsidP="004F79A2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4F79A2" w:rsidTr="004F79A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4F79A2" w:rsidTr="004F79A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cs="Arial"/>
              </w:rPr>
              <w:t>RUŠITEV KIOSKA - Zidanškova ulica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</w:tr>
      <w:tr w:rsidR="004F79A2" w:rsidTr="004F79A2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9A2" w:rsidRDefault="004F79A2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9A2" w:rsidRDefault="004F79A2">
            <w:pPr>
              <w:rPr>
                <w:rFonts w:cs="Arial"/>
              </w:rPr>
            </w:pPr>
          </w:p>
        </w:tc>
      </w:tr>
    </w:tbl>
    <w:p w:rsidR="004F79A2" w:rsidRDefault="004F79A2" w:rsidP="004F79A2"/>
    <w:p w:rsidR="004F79A2" w:rsidRDefault="004F79A2" w:rsidP="004F79A2"/>
    <w:p w:rsidR="004F79A2" w:rsidRDefault="004F79A2" w:rsidP="004F79A2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4F79A2" w:rsidRDefault="008662B5" w:rsidP="008662B5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Zavarovanje gradbišča z zaščitno ograjo, postavitev opozorilnih znakov – po končanem delu odstranitev.</w:t>
      </w:r>
    </w:p>
    <w:p w:rsidR="008662B5" w:rsidRDefault="008662B5" w:rsidP="008662B5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Izvedba rušitve pritličnega kioska in odstranitev notranje opreme. Rušitev AB temeljne plošč in plošče pred vhodom. Odvoz odpada  na deponijo in odvoz kioska na mesto hranjenja – Koroška cesta.</w:t>
      </w:r>
    </w:p>
    <w:p w:rsidR="008662B5" w:rsidRDefault="008662B5" w:rsidP="008662B5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Ureditev prostora na mestu porušenega objekta – dovoz zemlje ter grobo in fino planiranje. </w:t>
      </w:r>
    </w:p>
    <w:p w:rsidR="004F79A2" w:rsidRDefault="004F79A2" w:rsidP="004F79A2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18" w:rsidRDefault="003D6918">
      <w:r>
        <w:separator/>
      </w:r>
    </w:p>
  </w:endnote>
  <w:endnote w:type="continuationSeparator" w:id="0">
    <w:p w:rsidR="003D6918" w:rsidRDefault="003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F585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C020CF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6F585F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6F585F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18" w:rsidRDefault="003D6918">
      <w:r>
        <w:separator/>
      </w:r>
    </w:p>
  </w:footnote>
  <w:footnote w:type="continuationSeparator" w:id="0">
    <w:p w:rsidR="003D6918" w:rsidRDefault="003D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C020CF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460A9A"/>
    <w:multiLevelType w:val="hybridMultilevel"/>
    <w:tmpl w:val="D1D8E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2D00"/>
    <w:multiLevelType w:val="hybridMultilevel"/>
    <w:tmpl w:val="D12E8B9E"/>
    <w:lvl w:ilvl="0" w:tplc="4990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5A5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76D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A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8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5A4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29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60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28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A2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D6918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4F79A2"/>
    <w:rsid w:val="00522737"/>
    <w:rsid w:val="00587F32"/>
    <w:rsid w:val="005B231B"/>
    <w:rsid w:val="00634877"/>
    <w:rsid w:val="00636998"/>
    <w:rsid w:val="006D2FB2"/>
    <w:rsid w:val="006E7279"/>
    <w:rsid w:val="006F585F"/>
    <w:rsid w:val="00713D27"/>
    <w:rsid w:val="0074731E"/>
    <w:rsid w:val="007574A0"/>
    <w:rsid w:val="0078525D"/>
    <w:rsid w:val="00856891"/>
    <w:rsid w:val="008662B5"/>
    <w:rsid w:val="008E7D7F"/>
    <w:rsid w:val="00950F5E"/>
    <w:rsid w:val="00961386"/>
    <w:rsid w:val="009661BB"/>
    <w:rsid w:val="00A0345A"/>
    <w:rsid w:val="00A14B85"/>
    <w:rsid w:val="00A91314"/>
    <w:rsid w:val="00B22F71"/>
    <w:rsid w:val="00B43360"/>
    <w:rsid w:val="00B85551"/>
    <w:rsid w:val="00BA256A"/>
    <w:rsid w:val="00BC3A0E"/>
    <w:rsid w:val="00C020CF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4F79A2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4F79A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F79A2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4F79A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4F79A2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4F79A2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4F79A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F79A2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4F79A2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4F79A2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Petrič Natalija</dc:creator>
  <dc:description>Dokument ustvarjen s programom JANA (Javna Naročila).</dc:description>
  <cp:lastModifiedBy>Petrič Natalija</cp:lastModifiedBy>
  <cp:revision>3</cp:revision>
  <cp:lastPrinted>1900-12-31T23:00:00Z</cp:lastPrinted>
  <dcterms:created xsi:type="dcterms:W3CDTF">2013-10-28T11:56:00Z</dcterms:created>
  <dcterms:modified xsi:type="dcterms:W3CDTF">2013-10-29T09:52:00Z</dcterms:modified>
</cp:coreProperties>
</file>