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6270E5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JNMV-1309/2013-POG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0D0BF8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18</w:t>
            </w:r>
            <w:r w:rsidR="006270E5">
              <w:rPr>
                <w:b/>
              </w:rPr>
              <w:t>.12.2013</w:t>
            </w:r>
          </w:p>
        </w:tc>
      </w:tr>
    </w:tbl>
    <w:p w:rsidR="00485FF1" w:rsidRPr="00A14B85" w:rsidRDefault="00485FF1" w:rsidP="00485FF1"/>
    <w:p w:rsidR="006270E5" w:rsidRDefault="006270E5" w:rsidP="006270E5">
      <w:pPr>
        <w:ind w:right="139"/>
        <w:rPr>
          <w:rFonts w:cs="Arial"/>
        </w:rPr>
      </w:pPr>
      <w:bookmarkStart w:id="0" w:name="_GoBack"/>
      <w:bookmarkEnd w:id="0"/>
    </w:p>
    <w:p w:rsidR="006270E5" w:rsidRDefault="006270E5" w:rsidP="006270E5">
      <w:pPr>
        <w:ind w:right="139"/>
        <w:rPr>
          <w:rFonts w:cs="Arial"/>
        </w:rPr>
      </w:pPr>
    </w:p>
    <w:p w:rsidR="006270E5" w:rsidRDefault="006270E5" w:rsidP="006270E5">
      <w:pPr>
        <w:ind w:right="139"/>
        <w:rPr>
          <w:rFonts w:cs="Arial"/>
        </w:rPr>
      </w:pPr>
    </w:p>
    <w:p w:rsidR="006270E5" w:rsidRDefault="006270E5" w:rsidP="006270E5">
      <w:pPr>
        <w:pStyle w:val="Naslov1"/>
      </w:pPr>
      <w:r>
        <w:t>POVABILO  K  ODDAJI  PONUDBE</w:t>
      </w:r>
    </w:p>
    <w:p w:rsidR="006270E5" w:rsidRDefault="006270E5" w:rsidP="006270E5"/>
    <w:p w:rsidR="006270E5" w:rsidRDefault="006270E5" w:rsidP="006270E5"/>
    <w:p w:rsidR="006270E5" w:rsidRDefault="006270E5" w:rsidP="006270E5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6270E5" w:rsidRDefault="006270E5" w:rsidP="006270E5">
      <w:pPr>
        <w:rPr>
          <w:rFonts w:cs="Arial"/>
        </w:rPr>
      </w:pPr>
    </w:p>
    <w:p w:rsidR="006270E5" w:rsidRDefault="006270E5" w:rsidP="006270E5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 w:rsidR="003A250B">
        <w:rPr>
          <w:rFonts w:cs="Arial"/>
          <w:b/>
        </w:rPr>
        <w:t>Vzdrževanje aplikacije "</w:t>
      </w:r>
      <w:proofErr w:type="spellStart"/>
      <w:r w:rsidR="003A250B">
        <w:rPr>
          <w:rFonts w:cs="Arial"/>
          <w:b/>
        </w:rPr>
        <w:t>P</w:t>
      </w:r>
      <w:r>
        <w:rPr>
          <w:rFonts w:cs="Arial"/>
          <w:b/>
        </w:rPr>
        <w:t>rekrškovni</w:t>
      </w:r>
      <w:proofErr w:type="spellEnd"/>
      <w:r>
        <w:rPr>
          <w:rFonts w:cs="Arial"/>
          <w:b/>
        </w:rPr>
        <w:t xml:space="preserve"> organ" za leto 2014</w:t>
      </w:r>
    </w:p>
    <w:p w:rsidR="006270E5" w:rsidRDefault="006270E5" w:rsidP="006270E5">
      <w:pPr>
        <w:ind w:left="2835" w:hanging="2835"/>
        <w:jc w:val="both"/>
        <w:rPr>
          <w:rFonts w:cs="Arial"/>
        </w:rPr>
      </w:pPr>
    </w:p>
    <w:p w:rsidR="006270E5" w:rsidRDefault="006270E5" w:rsidP="006270E5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6270E5" w:rsidRDefault="006270E5" w:rsidP="006270E5">
      <w:pPr>
        <w:jc w:val="both"/>
        <w:rPr>
          <w:rFonts w:cs="Arial"/>
        </w:rPr>
      </w:pPr>
    </w:p>
    <w:p w:rsidR="006270E5" w:rsidRPr="00216DEF" w:rsidRDefault="006270E5" w:rsidP="006270E5">
      <w:pPr>
        <w:jc w:val="both"/>
        <w:rPr>
          <w:rFonts w:cs="Arial"/>
          <w:b/>
        </w:rPr>
      </w:pPr>
      <w:r w:rsidRPr="00216DEF">
        <w:rPr>
          <w:rFonts w:cs="Arial"/>
          <w:b/>
        </w:rPr>
        <w:t>Rok za predložitev ponudb je do</w:t>
      </w:r>
      <w:r w:rsidR="00216DEF" w:rsidRPr="00216DEF">
        <w:rPr>
          <w:rFonts w:cs="Arial"/>
          <w:b/>
        </w:rPr>
        <w:t xml:space="preserve"> 27.12.2013</w:t>
      </w:r>
    </w:p>
    <w:p w:rsidR="006270E5" w:rsidRDefault="006270E5" w:rsidP="006270E5">
      <w:pPr>
        <w:jc w:val="both"/>
        <w:rPr>
          <w:rFonts w:cs="Arial"/>
        </w:rPr>
      </w:pPr>
    </w:p>
    <w:p w:rsidR="006270E5" w:rsidRDefault="006270E5" w:rsidP="006270E5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6270E5" w:rsidRDefault="006270E5" w:rsidP="006270E5">
      <w:pPr>
        <w:jc w:val="both"/>
        <w:rPr>
          <w:rFonts w:cs="Arial"/>
        </w:rPr>
      </w:pPr>
    </w:p>
    <w:p w:rsidR="006270E5" w:rsidRDefault="006270E5" w:rsidP="006270E5">
      <w:pPr>
        <w:jc w:val="both"/>
      </w:pPr>
      <w:bookmarkStart w:id="1" w:name="specifikacija"/>
      <w:bookmarkEnd w:id="1"/>
    </w:p>
    <w:p w:rsidR="006270E5" w:rsidRDefault="006270E5" w:rsidP="006270E5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6270E5" w:rsidRDefault="006270E5" w:rsidP="006270E5">
      <w:pPr>
        <w:jc w:val="both"/>
        <w:rPr>
          <w:b/>
          <w:u w:val="single"/>
        </w:rPr>
      </w:pPr>
    </w:p>
    <w:p w:rsidR="006270E5" w:rsidRDefault="006270E5" w:rsidP="006270E5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javnih naročilih male vrednosti katerih po veljavnem zakonu o javnem naročanju ni potrebno objaviti na portalu javnih naročil.   </w:t>
      </w:r>
    </w:p>
    <w:p w:rsidR="006270E5" w:rsidRDefault="006270E5" w:rsidP="006270E5">
      <w:pPr>
        <w:jc w:val="both"/>
        <w:rPr>
          <w:b/>
          <w:u w:val="single"/>
        </w:rPr>
      </w:pPr>
    </w:p>
    <w:p w:rsidR="006270E5" w:rsidRDefault="006270E5" w:rsidP="006270E5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6270E5" w:rsidRDefault="006270E5" w:rsidP="006270E5">
      <w:pPr>
        <w:pStyle w:val="Odstavekseznama"/>
      </w:pPr>
    </w:p>
    <w:p w:rsidR="006270E5" w:rsidRDefault="006270E5" w:rsidP="006270E5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6270E5" w:rsidRDefault="006270E5" w:rsidP="006270E5">
      <w:pPr>
        <w:pStyle w:val="Odstavekseznama"/>
      </w:pPr>
    </w:p>
    <w:p w:rsidR="006270E5" w:rsidRDefault="006270E5" w:rsidP="006270E5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216DEF">
        <w:rPr>
          <w:rFonts w:cs="Arial"/>
          <w:b/>
        </w:rPr>
        <w:t>31.12.2014</w:t>
      </w:r>
      <w:r>
        <w:rPr>
          <w:b/>
        </w:rPr>
        <w:t>.</w:t>
      </w:r>
    </w:p>
    <w:p w:rsidR="006270E5" w:rsidRDefault="006270E5" w:rsidP="006270E5">
      <w:pPr>
        <w:jc w:val="both"/>
      </w:pPr>
    </w:p>
    <w:p w:rsidR="006270E5" w:rsidRDefault="006270E5" w:rsidP="006270E5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6270E5" w:rsidRDefault="006270E5" w:rsidP="006270E5">
      <w:pPr>
        <w:jc w:val="both"/>
      </w:pPr>
    </w:p>
    <w:p w:rsidR="006270E5" w:rsidRDefault="006270E5" w:rsidP="006270E5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Karmen PRELOVŠEK.</w:t>
      </w:r>
    </w:p>
    <w:p w:rsidR="006270E5" w:rsidRDefault="006270E5" w:rsidP="006270E5">
      <w:pPr>
        <w:jc w:val="both"/>
      </w:pPr>
    </w:p>
    <w:p w:rsidR="006270E5" w:rsidRDefault="006270E5" w:rsidP="006270E5">
      <w:pPr>
        <w:numPr>
          <w:ilvl w:val="0"/>
          <w:numId w:val="5"/>
        </w:numPr>
        <w:jc w:val="both"/>
      </w:pPr>
      <w:r>
        <w:t>Načini oddaje ponudb:</w:t>
      </w:r>
    </w:p>
    <w:p w:rsidR="006270E5" w:rsidRDefault="006270E5" w:rsidP="006270E5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6270E5" w:rsidRDefault="006270E5" w:rsidP="006270E5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6270E5" w:rsidRDefault="006270E5" w:rsidP="006270E5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proofErr w:type="spellStart"/>
      <w:r>
        <w:rPr>
          <w:rFonts w:cs="Arial"/>
          <w:b/>
        </w:rPr>
        <w:t>karmen.prelovsek@velenje.si</w:t>
      </w:r>
      <w:proofErr w:type="spellEnd"/>
      <w:r>
        <w:t xml:space="preserve"> ali </w:t>
      </w:r>
      <w:hyperlink r:id="rId8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6270E5" w:rsidRDefault="006270E5" w:rsidP="006270E5">
      <w:pPr>
        <w:jc w:val="both"/>
      </w:pPr>
    </w:p>
    <w:p w:rsidR="006270E5" w:rsidRDefault="006270E5" w:rsidP="006270E5">
      <w:pPr>
        <w:jc w:val="both"/>
        <w:rPr>
          <w:b/>
        </w:rPr>
      </w:pPr>
    </w:p>
    <w:p w:rsidR="006270E5" w:rsidRDefault="006270E5" w:rsidP="006270E5">
      <w:pPr>
        <w:jc w:val="both"/>
        <w:rPr>
          <w:b/>
        </w:rPr>
      </w:pPr>
    </w:p>
    <w:p w:rsidR="006270E5" w:rsidRDefault="006270E5" w:rsidP="006270E5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Karmen PRELOVŠEK</w:t>
      </w:r>
    </w:p>
    <w:p w:rsidR="006270E5" w:rsidRDefault="006270E5" w:rsidP="006270E5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Sonja GLAŽER</w:t>
      </w:r>
    </w:p>
    <w:p w:rsidR="006270E5" w:rsidRDefault="006270E5" w:rsidP="006270E5">
      <w:pPr>
        <w:jc w:val="both"/>
        <w:rPr>
          <w:rFonts w:cs="Arial"/>
          <w:b/>
        </w:rPr>
      </w:pPr>
    </w:p>
    <w:p w:rsidR="00216DEF" w:rsidRDefault="00216DEF" w:rsidP="006270E5">
      <w:pPr>
        <w:jc w:val="both"/>
        <w:rPr>
          <w:rFonts w:cs="Arial"/>
          <w:b/>
        </w:rPr>
      </w:pPr>
    </w:p>
    <w:p w:rsidR="00216DEF" w:rsidRDefault="000D0BF8" w:rsidP="006270E5">
      <w:pPr>
        <w:jc w:val="both"/>
        <w:rPr>
          <w:rFonts w:cs="Arial"/>
          <w:b/>
        </w:rPr>
      </w:pPr>
      <w:r>
        <w:rPr>
          <w:rFonts w:cs="Arial"/>
          <w:b/>
        </w:rPr>
        <w:t>Kratek opis naročila:</w:t>
      </w:r>
    </w:p>
    <w:p w:rsidR="00604271" w:rsidRDefault="000D0BF8" w:rsidP="0060427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cs="Arial"/>
          <w:b/>
        </w:rPr>
      </w:pPr>
      <w:r>
        <w:rPr>
          <w:rFonts w:cs="Arial"/>
          <w:b/>
        </w:rPr>
        <w:t>Osnutek pogodbe priložen!</w:t>
      </w:r>
    </w:p>
    <w:p w:rsidR="00604271" w:rsidRDefault="00604271" w:rsidP="0060427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cs="Arial"/>
          <w:b/>
        </w:rPr>
      </w:pPr>
    </w:p>
    <w:p w:rsidR="00604271" w:rsidRDefault="00604271" w:rsidP="0060427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cs="Arial"/>
          <w:b/>
        </w:rPr>
      </w:pPr>
    </w:p>
    <w:p w:rsidR="00604271" w:rsidRDefault="00604271" w:rsidP="0060427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color w:val="000000"/>
        </w:rPr>
      </w:pPr>
      <w:r>
        <w:rPr>
          <w:color w:val="000000"/>
        </w:rPr>
        <w:lastRenderedPageBreak/>
        <w:t>Datum:</w:t>
      </w:r>
      <w:r>
        <w:tab/>
      </w:r>
    </w:p>
    <w:p w:rsidR="00604271" w:rsidRDefault="00604271" w:rsidP="00604271">
      <w:pPr>
        <w:pStyle w:val="Naslov1"/>
        <w:rPr>
          <w:sz w:val="24"/>
        </w:rPr>
      </w:pPr>
    </w:p>
    <w:p w:rsidR="00604271" w:rsidRDefault="00604271" w:rsidP="00604271">
      <w:pPr>
        <w:pStyle w:val="Naslov1"/>
        <w:rPr>
          <w:b w:val="0"/>
        </w:rPr>
      </w:pPr>
      <w:r>
        <w:rPr>
          <w:sz w:val="24"/>
        </w:rPr>
        <w:t xml:space="preserve">1.  </w:t>
      </w:r>
      <w:r>
        <w:t xml:space="preserve">P O N U D B A št. </w:t>
      </w:r>
      <w:r>
        <w:rPr>
          <w:b w:val="0"/>
        </w:rPr>
        <w:t>________________</w:t>
      </w:r>
    </w:p>
    <w:p w:rsidR="00604271" w:rsidRDefault="00604271" w:rsidP="00604271"/>
    <w:p w:rsidR="00604271" w:rsidRDefault="00604271" w:rsidP="00604271"/>
    <w:p w:rsidR="00604271" w:rsidRDefault="00604271" w:rsidP="00604271"/>
    <w:p w:rsidR="00604271" w:rsidRDefault="00604271" w:rsidP="00604271">
      <w:pPr>
        <w:jc w:val="center"/>
        <w:rPr>
          <w:b/>
        </w:rPr>
      </w:pPr>
      <w:r>
        <w:rPr>
          <w:b/>
        </w:rPr>
        <w:t>za v</w:t>
      </w:r>
      <w:r>
        <w:rPr>
          <w:b/>
          <w:i/>
        </w:rPr>
        <w:t>zdrževanje programa »</w:t>
      </w:r>
      <w:proofErr w:type="spellStart"/>
      <w:r>
        <w:rPr>
          <w:b/>
          <w:i/>
        </w:rPr>
        <w:t>Prekrškovni</w:t>
      </w:r>
      <w:proofErr w:type="spellEnd"/>
      <w:r>
        <w:rPr>
          <w:b/>
          <w:i/>
        </w:rPr>
        <w:t xml:space="preserve"> organ« za leto 2014</w:t>
      </w:r>
      <w:r>
        <w:rPr>
          <w:b/>
        </w:rPr>
        <w:t xml:space="preserve"> znaša:</w:t>
      </w:r>
    </w:p>
    <w:p w:rsidR="00604271" w:rsidRDefault="00604271" w:rsidP="00604271">
      <w:pPr>
        <w:jc w:val="center"/>
        <w:rPr>
          <w:b/>
        </w:rPr>
      </w:pPr>
    </w:p>
    <w:p w:rsidR="00604271" w:rsidRDefault="00604271" w:rsidP="00604271"/>
    <w:p w:rsidR="00604271" w:rsidRDefault="00604271" w:rsidP="00604271">
      <w:pPr>
        <w:ind w:left="1416" w:firstLine="708"/>
      </w:pPr>
      <w:r>
        <w:t>................................................ EUR (brez DDV)</w:t>
      </w:r>
    </w:p>
    <w:p w:rsidR="00604271" w:rsidRDefault="00604271" w:rsidP="00604271">
      <w:pPr>
        <w:ind w:left="1416" w:firstLine="708"/>
      </w:pPr>
    </w:p>
    <w:p w:rsidR="00604271" w:rsidRDefault="00604271" w:rsidP="00604271">
      <w:pPr>
        <w:ind w:left="1416" w:firstLine="708"/>
      </w:pPr>
      <w:r>
        <w:t xml:space="preserve"> </w:t>
      </w:r>
    </w:p>
    <w:p w:rsidR="00604271" w:rsidRDefault="00604271" w:rsidP="00604271">
      <w:pPr>
        <w:ind w:left="1416" w:firstLine="708"/>
      </w:pPr>
      <w:r>
        <w:t>DDV je 22% in znaša ................................................ EUR</w:t>
      </w:r>
    </w:p>
    <w:p w:rsidR="00604271" w:rsidRDefault="00604271" w:rsidP="00604271">
      <w:pPr>
        <w:ind w:left="1416" w:firstLine="708"/>
      </w:pPr>
    </w:p>
    <w:p w:rsidR="00604271" w:rsidRDefault="00604271" w:rsidP="00604271">
      <w:pPr>
        <w:ind w:left="1416" w:firstLine="708"/>
      </w:pPr>
    </w:p>
    <w:p w:rsidR="00604271" w:rsidRDefault="00604271" w:rsidP="00604271">
      <w:pPr>
        <w:ind w:left="2124"/>
        <w:jc w:val="center"/>
      </w:pPr>
    </w:p>
    <w:p w:rsidR="00604271" w:rsidRDefault="00604271" w:rsidP="00604271">
      <w:pPr>
        <w:ind w:left="2124"/>
        <w:rPr>
          <w:b/>
        </w:rPr>
      </w:pPr>
      <w:r>
        <w:rPr>
          <w:b/>
        </w:rPr>
        <w:t>................................................ EUR (z DDV)</w:t>
      </w:r>
    </w:p>
    <w:p w:rsidR="00604271" w:rsidRDefault="00604271" w:rsidP="00604271">
      <w:pPr>
        <w:jc w:val="center"/>
      </w:pPr>
    </w:p>
    <w:p w:rsidR="00604271" w:rsidRDefault="00604271" w:rsidP="00604271">
      <w:pPr>
        <w:jc w:val="center"/>
      </w:pPr>
    </w:p>
    <w:p w:rsidR="00604271" w:rsidRDefault="00604271" w:rsidP="00604271">
      <w:pPr>
        <w:jc w:val="center"/>
      </w:pPr>
    </w:p>
    <w:p w:rsidR="00604271" w:rsidRDefault="00604271" w:rsidP="00604271">
      <w:r>
        <w:t>Cene so fiksne za čas trajanja pogodbe.</w:t>
      </w:r>
    </w:p>
    <w:p w:rsidR="00604271" w:rsidRDefault="00604271" w:rsidP="00604271"/>
    <w:p w:rsidR="00604271" w:rsidRDefault="00604271" w:rsidP="00604271"/>
    <w:p w:rsidR="00604271" w:rsidRDefault="00604271" w:rsidP="00604271">
      <w:pPr>
        <w:rPr>
          <w:b/>
        </w:rPr>
      </w:pPr>
      <w:r>
        <w:rPr>
          <w:b/>
        </w:rPr>
        <w:t>PODATKI O PONUDNIKU:</w:t>
      </w:r>
    </w:p>
    <w:p w:rsidR="00604271" w:rsidRDefault="00604271" w:rsidP="00604271"/>
    <w:p w:rsidR="00604271" w:rsidRDefault="00604271" w:rsidP="00604271">
      <w:r>
        <w:t>Naziv ponudnika:</w:t>
      </w:r>
    </w:p>
    <w:p w:rsidR="00604271" w:rsidRDefault="00604271" w:rsidP="00604271"/>
    <w:p w:rsidR="00604271" w:rsidRDefault="00604271" w:rsidP="00604271">
      <w:pPr>
        <w:rPr>
          <w:sz w:val="16"/>
        </w:rPr>
      </w:pPr>
      <w:r>
        <w:rPr>
          <w:sz w:val="16"/>
        </w:rPr>
        <w:t>______________________________</w:t>
      </w:r>
    </w:p>
    <w:p w:rsidR="00604271" w:rsidRDefault="00604271" w:rsidP="00604271">
      <w:r>
        <w:t>Zakoniti zastopnik:</w:t>
      </w:r>
    </w:p>
    <w:p w:rsidR="00604271" w:rsidRDefault="00604271" w:rsidP="00604271">
      <w:pPr>
        <w:rPr>
          <w:sz w:val="16"/>
        </w:rPr>
      </w:pPr>
    </w:p>
    <w:p w:rsidR="00604271" w:rsidRDefault="00604271" w:rsidP="00604271">
      <w:pPr>
        <w:pBdr>
          <w:bottom w:val="single" w:sz="4" w:space="1" w:color="auto"/>
        </w:pBdr>
        <w:rPr>
          <w:b/>
        </w:rPr>
      </w:pPr>
    </w:p>
    <w:p w:rsidR="00604271" w:rsidRDefault="00604271" w:rsidP="00604271">
      <w:pPr>
        <w:ind w:left="4536" w:hanging="4536"/>
      </w:pPr>
      <w:r>
        <w:t>Identifikacijska številka za DDV:</w:t>
      </w:r>
      <w:r>
        <w:tab/>
        <w:t>Matična številka:</w:t>
      </w:r>
    </w:p>
    <w:p w:rsidR="00604271" w:rsidRDefault="00604271" w:rsidP="00604271">
      <w:pPr>
        <w:rPr>
          <w:sz w:val="16"/>
        </w:rPr>
      </w:pPr>
    </w:p>
    <w:p w:rsidR="00604271" w:rsidRDefault="00604271" w:rsidP="00604271">
      <w:pPr>
        <w:pBdr>
          <w:bottom w:val="single" w:sz="4" w:space="1" w:color="auto"/>
        </w:pBdr>
        <w:ind w:left="4536" w:hanging="4536"/>
        <w:rPr>
          <w:b/>
        </w:rPr>
      </w:pPr>
      <w:r>
        <w:rPr>
          <w:b/>
        </w:rPr>
        <w:tab/>
      </w:r>
    </w:p>
    <w:p w:rsidR="00604271" w:rsidRDefault="00604271" w:rsidP="00604271">
      <w:r>
        <w:t>Naslov:</w:t>
      </w:r>
    </w:p>
    <w:p w:rsidR="00604271" w:rsidRDefault="00604271" w:rsidP="00604271">
      <w:pPr>
        <w:rPr>
          <w:sz w:val="16"/>
        </w:rPr>
      </w:pPr>
    </w:p>
    <w:p w:rsidR="00604271" w:rsidRDefault="00604271" w:rsidP="00604271">
      <w:pPr>
        <w:ind w:left="4536" w:hanging="4536"/>
      </w:pPr>
      <w:r>
        <w:t>Elektronski naslov:</w:t>
      </w:r>
      <w:r>
        <w:tab/>
        <w:t>TRR:</w:t>
      </w:r>
    </w:p>
    <w:p w:rsidR="00604271" w:rsidRDefault="00604271" w:rsidP="00604271">
      <w:pPr>
        <w:rPr>
          <w:sz w:val="16"/>
        </w:rPr>
      </w:pPr>
    </w:p>
    <w:p w:rsidR="00604271" w:rsidRDefault="00604271" w:rsidP="00604271">
      <w:pPr>
        <w:pBdr>
          <w:bottom w:val="single" w:sz="4" w:space="1" w:color="auto"/>
        </w:pBdr>
        <w:ind w:left="4536" w:hanging="4536"/>
        <w:rPr>
          <w:b/>
        </w:rPr>
      </w:pPr>
      <w:r>
        <w:rPr>
          <w:b/>
        </w:rPr>
        <w:tab/>
      </w:r>
    </w:p>
    <w:p w:rsidR="00604271" w:rsidRDefault="00604271" w:rsidP="00604271">
      <w:pPr>
        <w:tabs>
          <w:tab w:val="left" w:pos="4500"/>
        </w:tabs>
      </w:pPr>
      <w:r>
        <w:t>Številka telefona:</w:t>
      </w:r>
      <w:r>
        <w:tab/>
        <w:t>Številka faksa:</w:t>
      </w:r>
    </w:p>
    <w:p w:rsidR="00604271" w:rsidRDefault="00604271" w:rsidP="00604271">
      <w:pPr>
        <w:rPr>
          <w:sz w:val="16"/>
        </w:rPr>
      </w:pPr>
    </w:p>
    <w:p w:rsidR="00604271" w:rsidRDefault="00604271" w:rsidP="00604271">
      <w:pPr>
        <w:pBdr>
          <w:bottom w:val="single" w:sz="4" w:space="1" w:color="auto"/>
        </w:pBdr>
        <w:tabs>
          <w:tab w:val="left" w:pos="4500"/>
        </w:tabs>
        <w:rPr>
          <w:b/>
        </w:rPr>
      </w:pPr>
      <w:r>
        <w:rPr>
          <w:b/>
        </w:rPr>
        <w:tab/>
      </w:r>
    </w:p>
    <w:p w:rsidR="00604271" w:rsidRDefault="00604271" w:rsidP="00604271">
      <w:r>
        <w:t>Kontaktna oseba:</w:t>
      </w:r>
    </w:p>
    <w:p w:rsidR="00604271" w:rsidRDefault="00604271" w:rsidP="00604271"/>
    <w:p w:rsidR="00604271" w:rsidRDefault="00604271" w:rsidP="00604271">
      <w:pPr>
        <w:rPr>
          <w:sz w:val="16"/>
        </w:rPr>
      </w:pPr>
      <w:r>
        <w:rPr>
          <w:sz w:val="16"/>
        </w:rPr>
        <w:t>________________________</w:t>
      </w:r>
    </w:p>
    <w:p w:rsidR="00604271" w:rsidRDefault="00604271" w:rsidP="00604271">
      <w:r>
        <w:t>Odgovorna oseba za podpis pogodbe (predmetnega naročila):</w:t>
      </w:r>
    </w:p>
    <w:p w:rsidR="00604271" w:rsidRDefault="00604271" w:rsidP="00604271"/>
    <w:p w:rsidR="00604271" w:rsidRDefault="00604271" w:rsidP="00604271">
      <w:pPr>
        <w:rPr>
          <w:sz w:val="16"/>
        </w:rPr>
      </w:pPr>
      <w:r>
        <w:rPr>
          <w:sz w:val="16"/>
        </w:rPr>
        <w:t>_________________________</w:t>
      </w:r>
    </w:p>
    <w:p w:rsidR="00604271" w:rsidRDefault="00604271" w:rsidP="00604271">
      <w:r>
        <w:t>Vsi zakoniti zastopniki ponudnika:</w:t>
      </w:r>
    </w:p>
    <w:p w:rsidR="00604271" w:rsidRDefault="00604271" w:rsidP="00604271"/>
    <w:p w:rsidR="00604271" w:rsidRDefault="00604271" w:rsidP="00604271">
      <w:pPr>
        <w:pBdr>
          <w:bottom w:val="single" w:sz="4" w:space="1" w:color="auto"/>
        </w:pBdr>
      </w:pPr>
      <w:r>
        <w:t xml:space="preserve">       </w:t>
      </w:r>
    </w:p>
    <w:p w:rsidR="00604271" w:rsidRDefault="00604271" w:rsidP="00604271">
      <w:r>
        <w:t>V kolikor se podatki razlikujejo od navedenih prosimo, da ponudbo dopolnite s točnimi podatki!</w:t>
      </w:r>
    </w:p>
    <w:p w:rsidR="00604271" w:rsidRDefault="00604271" w:rsidP="00604271"/>
    <w:p w:rsidR="00604271" w:rsidRDefault="00604271" w:rsidP="00604271"/>
    <w:p w:rsidR="00604271" w:rsidRDefault="00604271" w:rsidP="00604271">
      <w:pPr>
        <w:tabs>
          <w:tab w:val="left" w:pos="4860"/>
        </w:tabs>
      </w:pPr>
      <w:r>
        <w:t>Datum, kraj:</w:t>
      </w:r>
      <w:r>
        <w:tab/>
        <w:t>Žig in podpis ponudnika:</w:t>
      </w:r>
    </w:p>
    <w:p w:rsidR="00604271" w:rsidRDefault="00604271" w:rsidP="00604271">
      <w:pPr>
        <w:rPr>
          <w:sz w:val="16"/>
        </w:rPr>
      </w:pPr>
    </w:p>
    <w:p w:rsidR="00604271" w:rsidRPr="00604271" w:rsidRDefault="00604271" w:rsidP="00604271">
      <w:pPr>
        <w:tabs>
          <w:tab w:val="left" w:pos="4860"/>
        </w:tabs>
        <w:rPr>
          <w:sz w:val="16"/>
        </w:rPr>
      </w:pPr>
      <w:r>
        <w:rPr>
          <w:sz w:val="16"/>
        </w:rPr>
        <w:t>______________________________________________</w:t>
      </w:r>
      <w:r>
        <w:rPr>
          <w:sz w:val="16"/>
        </w:rPr>
        <w:tab/>
        <w:t>_____________________________________________</w:t>
      </w:r>
    </w:p>
    <w:p w:rsidR="00604271" w:rsidRDefault="00604271" w:rsidP="00604271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Specifikacija - Predračun naročila:</w:t>
      </w:r>
    </w:p>
    <w:p w:rsidR="00604271" w:rsidRDefault="00604271" w:rsidP="00604271">
      <w:pPr>
        <w:jc w:val="both"/>
        <w:rPr>
          <w:rFonts w:cs="Arial"/>
          <w:b/>
          <w:u w:val="single"/>
        </w:rPr>
      </w:pPr>
    </w:p>
    <w:p w:rsidR="00604271" w:rsidRDefault="00604271" w:rsidP="00604271">
      <w:pPr>
        <w:jc w:val="both"/>
        <w:rPr>
          <w:rFonts w:cs="Arial"/>
          <w:b/>
          <w:u w:val="single"/>
        </w:rPr>
      </w:pPr>
    </w:p>
    <w:p w:rsidR="00604271" w:rsidRDefault="00604271" w:rsidP="00604271">
      <w:pPr>
        <w:jc w:val="both"/>
        <w:rPr>
          <w:rFonts w:cs="Arial"/>
          <w:b/>
          <w:u w:val="singl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87"/>
        <w:gridCol w:w="954"/>
        <w:gridCol w:w="1542"/>
        <w:gridCol w:w="520"/>
        <w:gridCol w:w="1441"/>
        <w:gridCol w:w="540"/>
        <w:gridCol w:w="1441"/>
        <w:gridCol w:w="1761"/>
      </w:tblGrid>
      <w:tr w:rsidR="00604271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jc w:val="both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Št.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jc w:val="both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Količina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EM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jc w:val="both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CENA na enoto (1 mesec)</w:t>
            </w:r>
          </w:p>
          <w:p w:rsidR="00604271" w:rsidRDefault="00604271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brez DDV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DDV</w:t>
            </w:r>
          </w:p>
          <w:p w:rsidR="00604271" w:rsidRDefault="00604271">
            <w:pPr>
              <w:spacing w:line="276" w:lineRule="auto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CENA na enoto</w:t>
            </w:r>
          </w:p>
          <w:p w:rsidR="00604271" w:rsidRDefault="00604271">
            <w:pPr>
              <w:spacing w:line="276" w:lineRule="auto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z DDV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SKUPAJ</w:t>
            </w:r>
          </w:p>
          <w:p w:rsidR="00604271" w:rsidRDefault="00604271">
            <w:pPr>
              <w:spacing w:line="276" w:lineRule="auto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lang w:eastAsia="en-US"/>
              </w:rPr>
              <w:t>(CENA na enoto z DDV x Količina)</w:t>
            </w:r>
          </w:p>
        </w:tc>
      </w:tr>
      <w:tr w:rsidR="00604271">
        <w:trPr>
          <w:trHeight w:val="2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1.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jc w:val="right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mesec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71" w:rsidRDefault="00604271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Vzdrževanje programa »</w:t>
            </w:r>
            <w:proofErr w:type="spellStart"/>
            <w:r>
              <w:rPr>
                <w:sz w:val="18"/>
                <w:lang w:eastAsia="en-US"/>
              </w:rPr>
              <w:t>Prekrškovni</w:t>
            </w:r>
            <w:proofErr w:type="spellEnd"/>
            <w:r>
              <w:rPr>
                <w:sz w:val="18"/>
                <w:lang w:eastAsia="en-US"/>
              </w:rPr>
              <w:t xml:space="preserve"> organ«</w:t>
            </w:r>
          </w:p>
          <w:p w:rsidR="00604271" w:rsidRDefault="00604271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za leto 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71" w:rsidRDefault="0060427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71" w:rsidRDefault="0060427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71" w:rsidRDefault="0060427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71" w:rsidRDefault="0060427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04271">
        <w:trPr>
          <w:trHeight w:val="454"/>
        </w:trPr>
        <w:tc>
          <w:tcPr>
            <w:tcW w:w="3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271" w:rsidRDefault="00604271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sz w:val="16"/>
                <w:szCs w:val="24"/>
                <w:lang w:eastAsia="en-US"/>
              </w:rPr>
            </w:pP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Skupaj brez DDV: _____________________________EUR</w:t>
            </w: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lang w:eastAsia="en-US"/>
              </w:rPr>
            </w:pP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Popust: __________%_________________________EUR</w:t>
            </w: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lang w:eastAsia="en-US"/>
              </w:rPr>
            </w:pP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Skupaj brez DDV s popustom: ___________________EUR</w:t>
            </w: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lang w:eastAsia="en-US"/>
              </w:rPr>
            </w:pP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DDV: _______________________________________EUR</w:t>
            </w: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lang w:eastAsia="en-US"/>
              </w:rPr>
            </w:pP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Skupaj z DDV: ________________________________EUR</w:t>
            </w:r>
          </w:p>
          <w:p w:rsidR="00604271" w:rsidRDefault="0060427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604271" w:rsidRDefault="00604271" w:rsidP="00604271">
      <w:pPr>
        <w:jc w:val="both"/>
        <w:rPr>
          <w:rFonts w:cs="Arial"/>
          <w:b/>
          <w:u w:val="single"/>
        </w:rPr>
      </w:pPr>
    </w:p>
    <w:p w:rsidR="00604271" w:rsidRDefault="00604271" w:rsidP="00604271">
      <w:pPr>
        <w:jc w:val="both"/>
        <w:rPr>
          <w:rFonts w:cs="Arial"/>
          <w:b/>
          <w:u w:val="single"/>
        </w:rPr>
      </w:pPr>
    </w:p>
    <w:p w:rsidR="00604271" w:rsidRDefault="00604271" w:rsidP="00604271"/>
    <w:p w:rsidR="00604271" w:rsidRDefault="00604271" w:rsidP="00604271">
      <w:pPr>
        <w:jc w:val="both"/>
        <w:rPr>
          <w:rFonts w:cs="Arial"/>
          <w:b/>
        </w:rPr>
      </w:pPr>
    </w:p>
    <w:p w:rsidR="00604271" w:rsidRDefault="00604271" w:rsidP="00604271"/>
    <w:p w:rsidR="00604271" w:rsidRDefault="00604271" w:rsidP="00604271">
      <w:pPr>
        <w:tabs>
          <w:tab w:val="left" w:pos="4860"/>
        </w:tabs>
      </w:pPr>
      <w:r>
        <w:t>Datum, kraj:</w:t>
      </w:r>
      <w:r>
        <w:tab/>
        <w:t>Žig in podpis ponudnika:</w:t>
      </w:r>
    </w:p>
    <w:p w:rsidR="00604271" w:rsidRDefault="00604271" w:rsidP="00604271">
      <w:pPr>
        <w:rPr>
          <w:sz w:val="16"/>
        </w:rPr>
      </w:pPr>
    </w:p>
    <w:p w:rsidR="00604271" w:rsidRDefault="00604271" w:rsidP="00604271">
      <w:pPr>
        <w:tabs>
          <w:tab w:val="left" w:pos="4860"/>
        </w:tabs>
        <w:rPr>
          <w:sz w:val="16"/>
        </w:rPr>
      </w:pPr>
      <w:r>
        <w:rPr>
          <w:sz w:val="16"/>
        </w:rPr>
        <w:t>______________________________________________</w:t>
      </w:r>
      <w:r>
        <w:rPr>
          <w:sz w:val="16"/>
        </w:rPr>
        <w:tab/>
        <w:t>______________________________________________</w:t>
      </w:r>
    </w:p>
    <w:p w:rsidR="006270E5" w:rsidRDefault="00604271" w:rsidP="00604271">
      <w:pPr>
        <w:rPr>
          <w:rFonts w:cs="Arial"/>
          <w:b/>
        </w:rPr>
      </w:pPr>
      <w:r>
        <w:rPr>
          <w:b/>
          <w:sz w:val="28"/>
          <w:szCs w:val="28"/>
        </w:rPr>
        <w:br w:type="page"/>
      </w:r>
    </w:p>
    <w:sectPr w:rsidR="006270E5" w:rsidSect="00B22F7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CD" w:rsidRDefault="009D52CD">
      <w:r>
        <w:separator/>
      </w:r>
    </w:p>
  </w:endnote>
  <w:endnote w:type="continuationSeparator" w:id="0">
    <w:p w:rsidR="009D52CD" w:rsidRDefault="009D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EF" w:rsidRDefault="00216DEF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16DEF" w:rsidRDefault="00216DEF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EF" w:rsidRDefault="00216DEF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A250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16DEF" w:rsidRDefault="00216DEF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EF" w:rsidRDefault="000D0BF8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DEF" w:rsidRPr="00915F07" w:rsidRDefault="00216DEF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3A250B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3A250B">
      <w:rPr>
        <w:rFonts w:cs="Arial"/>
        <w:noProof/>
        <w:sz w:val="16"/>
        <w:szCs w:val="16"/>
      </w:rPr>
      <w:t>4</w:t>
    </w:r>
    <w:r w:rsidRPr="00915F07">
      <w:rPr>
        <w:rFonts w:cs="Arial"/>
        <w:noProof/>
        <w:sz w:val="16"/>
        <w:szCs w:val="16"/>
      </w:rPr>
      <w:fldChar w:fldCharType="end"/>
    </w:r>
  </w:p>
  <w:p w:rsidR="00216DEF" w:rsidRDefault="00216D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CD" w:rsidRDefault="009D52CD">
      <w:r>
        <w:separator/>
      </w:r>
    </w:p>
  </w:footnote>
  <w:footnote w:type="continuationSeparator" w:id="0">
    <w:p w:rsidR="009D52CD" w:rsidRDefault="009D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EF" w:rsidRPr="00EB4B0E" w:rsidRDefault="000D0BF8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DEF" w:rsidRPr="009661BB" w:rsidRDefault="00216DEF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 w:tplc="872C2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9C0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88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23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2A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AE5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CD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9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E2A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E5"/>
    <w:rsid w:val="0002140F"/>
    <w:rsid w:val="00060B7E"/>
    <w:rsid w:val="000D0BF8"/>
    <w:rsid w:val="000F61CF"/>
    <w:rsid w:val="001217CF"/>
    <w:rsid w:val="001257AE"/>
    <w:rsid w:val="00165809"/>
    <w:rsid w:val="001675DD"/>
    <w:rsid w:val="001A4789"/>
    <w:rsid w:val="001C02FC"/>
    <w:rsid w:val="0021626F"/>
    <w:rsid w:val="00216DEF"/>
    <w:rsid w:val="002234F5"/>
    <w:rsid w:val="002E7D80"/>
    <w:rsid w:val="002F59A6"/>
    <w:rsid w:val="003A250B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4A1DF7"/>
    <w:rsid w:val="00522737"/>
    <w:rsid w:val="00587F32"/>
    <w:rsid w:val="005B231B"/>
    <w:rsid w:val="00604271"/>
    <w:rsid w:val="006270E5"/>
    <w:rsid w:val="00634877"/>
    <w:rsid w:val="00636998"/>
    <w:rsid w:val="006D2FB2"/>
    <w:rsid w:val="006E7279"/>
    <w:rsid w:val="00713D27"/>
    <w:rsid w:val="0074731E"/>
    <w:rsid w:val="007574A0"/>
    <w:rsid w:val="0078525D"/>
    <w:rsid w:val="0082187E"/>
    <w:rsid w:val="00856891"/>
    <w:rsid w:val="008E7D7F"/>
    <w:rsid w:val="00950F5E"/>
    <w:rsid w:val="00961386"/>
    <w:rsid w:val="009661BB"/>
    <w:rsid w:val="009D52CD"/>
    <w:rsid w:val="00A0345A"/>
    <w:rsid w:val="00A14B85"/>
    <w:rsid w:val="00A91314"/>
    <w:rsid w:val="00B22F71"/>
    <w:rsid w:val="00B43360"/>
    <w:rsid w:val="00B85551"/>
    <w:rsid w:val="00BA256A"/>
    <w:rsid w:val="00BC3A0E"/>
    <w:rsid w:val="00D15FAA"/>
    <w:rsid w:val="00D409DE"/>
    <w:rsid w:val="00D4581B"/>
    <w:rsid w:val="00D45903"/>
    <w:rsid w:val="00DE4831"/>
    <w:rsid w:val="00E12870"/>
    <w:rsid w:val="00E51DE6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6270E5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6270E5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6270E5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6270E5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6270E5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6270E5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6270E5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6270E5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6270E5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6270E5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je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</Template>
  <TotalTime>3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Prelovšek Karmen</dc:creator>
  <dc:description>Dokument ustvarjen s programom JANA (Javna Naročila).</dc:description>
  <cp:lastModifiedBy>Prelovšek Karmen</cp:lastModifiedBy>
  <cp:revision>4</cp:revision>
  <cp:lastPrinted>1900-12-31T23:00:00Z</cp:lastPrinted>
  <dcterms:created xsi:type="dcterms:W3CDTF">2013-12-18T12:04:00Z</dcterms:created>
  <dcterms:modified xsi:type="dcterms:W3CDTF">2013-12-18T12:13:00Z</dcterms:modified>
</cp:coreProperties>
</file>