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5B0F80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JNMV-0174/2014-POG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4943F0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17</w:t>
            </w:r>
            <w:r w:rsidR="005B0F80">
              <w:rPr>
                <w:b/>
              </w:rPr>
              <w:t>.2.2014</w:t>
            </w:r>
          </w:p>
        </w:tc>
      </w:tr>
    </w:tbl>
    <w:p w:rsidR="00485FF1" w:rsidRPr="00A14B85" w:rsidRDefault="00485FF1" w:rsidP="00485FF1"/>
    <w:p w:rsidR="005B0F80" w:rsidRDefault="005B0F80" w:rsidP="005B0F80">
      <w:pPr>
        <w:ind w:right="139"/>
        <w:rPr>
          <w:rFonts w:cs="Arial"/>
        </w:rPr>
      </w:pPr>
    </w:p>
    <w:p w:rsidR="005B0F80" w:rsidRDefault="005B0F80" w:rsidP="005B0F80">
      <w:pPr>
        <w:ind w:right="139"/>
        <w:rPr>
          <w:rFonts w:cs="Arial"/>
        </w:rPr>
      </w:pPr>
    </w:p>
    <w:p w:rsidR="005B0F80" w:rsidRDefault="005B0F80" w:rsidP="005B0F80">
      <w:pPr>
        <w:ind w:right="139"/>
        <w:rPr>
          <w:rFonts w:cs="Arial"/>
        </w:rPr>
      </w:pPr>
    </w:p>
    <w:p w:rsidR="005B0F80" w:rsidRDefault="005B0F80" w:rsidP="005B0F80">
      <w:pPr>
        <w:pStyle w:val="Naslov1"/>
      </w:pPr>
      <w:r>
        <w:t>POVABILO  K  ODDAJI  PONUDBE</w:t>
      </w:r>
    </w:p>
    <w:p w:rsidR="005B0F80" w:rsidRDefault="005B0F80" w:rsidP="005B0F80"/>
    <w:p w:rsidR="005B0F80" w:rsidRDefault="005B0F80" w:rsidP="005B0F80"/>
    <w:p w:rsidR="005B0F80" w:rsidRDefault="005B0F80" w:rsidP="005B0F80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>
        <w:rPr>
          <w:rFonts w:cs="Arial"/>
          <w:b/>
        </w:rPr>
        <w:t>______________________________________</w:t>
      </w:r>
    </w:p>
    <w:p w:rsidR="005B0F80" w:rsidRDefault="005B0F80" w:rsidP="005B0F80">
      <w:pPr>
        <w:rPr>
          <w:rFonts w:cs="Arial"/>
        </w:rPr>
      </w:pPr>
    </w:p>
    <w:p w:rsidR="005B0F80" w:rsidRDefault="005B0F80" w:rsidP="005B0F80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Nakup novega požarnega zidu in stikal</w:t>
      </w:r>
    </w:p>
    <w:p w:rsidR="005B0F80" w:rsidRDefault="005B0F80" w:rsidP="005B0F80">
      <w:pPr>
        <w:ind w:left="2835" w:hanging="2835"/>
        <w:jc w:val="both"/>
        <w:rPr>
          <w:rFonts w:cs="Arial"/>
        </w:rPr>
      </w:pPr>
    </w:p>
    <w:p w:rsidR="005B0F80" w:rsidRDefault="005B0F80" w:rsidP="005B0F80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5B0F80" w:rsidRDefault="005B0F80" w:rsidP="005B0F80">
      <w:pPr>
        <w:jc w:val="both"/>
        <w:rPr>
          <w:rFonts w:cs="Arial"/>
        </w:rPr>
      </w:pPr>
    </w:p>
    <w:p w:rsidR="005B0F80" w:rsidRDefault="005B0F80" w:rsidP="005B0F80">
      <w:pPr>
        <w:jc w:val="both"/>
        <w:rPr>
          <w:rFonts w:cs="Arial"/>
        </w:rPr>
      </w:pPr>
      <w:r>
        <w:rPr>
          <w:rFonts w:cs="Arial"/>
        </w:rPr>
        <w:t>Rok za predložitev ponudb je do</w:t>
      </w:r>
      <w:r w:rsidR="004943F0">
        <w:rPr>
          <w:rFonts w:cs="Arial"/>
        </w:rPr>
        <w:t xml:space="preserve"> </w:t>
      </w:r>
      <w:r w:rsidR="004943F0" w:rsidRPr="004943F0">
        <w:rPr>
          <w:rFonts w:cs="Arial"/>
          <w:b/>
        </w:rPr>
        <w:t>20. 2. 2014</w:t>
      </w:r>
      <w:r w:rsidRPr="004943F0">
        <w:rPr>
          <w:rFonts w:cs="Arial"/>
          <w:b/>
        </w:rPr>
        <w:t xml:space="preserve"> .</w:t>
      </w:r>
    </w:p>
    <w:p w:rsidR="005B0F80" w:rsidRDefault="005B0F80" w:rsidP="005B0F80">
      <w:pPr>
        <w:jc w:val="both"/>
        <w:rPr>
          <w:rFonts w:cs="Arial"/>
        </w:rPr>
      </w:pPr>
    </w:p>
    <w:p w:rsidR="005B0F80" w:rsidRDefault="005B0F80" w:rsidP="005B0F80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5B0F80" w:rsidRDefault="005B0F80" w:rsidP="005B0F80">
      <w:pPr>
        <w:jc w:val="both"/>
        <w:rPr>
          <w:rFonts w:cs="Arial"/>
        </w:rPr>
      </w:pPr>
    </w:p>
    <w:p w:rsidR="005B0F80" w:rsidRDefault="005B0F80" w:rsidP="005B0F80">
      <w:pPr>
        <w:jc w:val="both"/>
      </w:pPr>
      <w:bookmarkStart w:id="0" w:name="specifikacija"/>
      <w:bookmarkEnd w:id="0"/>
    </w:p>
    <w:p w:rsidR="005B0F80" w:rsidRDefault="005B0F80" w:rsidP="005B0F80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5B0F80" w:rsidRDefault="005B0F80" w:rsidP="005B0F80">
      <w:pPr>
        <w:jc w:val="both"/>
        <w:rPr>
          <w:b/>
          <w:u w:val="single"/>
        </w:rPr>
      </w:pPr>
    </w:p>
    <w:p w:rsidR="005B0F80" w:rsidRDefault="005B0F80" w:rsidP="005B0F80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o javnih naročilih male vrednosti katerih po veljavnem zakonu o javnem naročanju ni potrebno objaviti na portalu javnih naročil.   </w:t>
      </w:r>
    </w:p>
    <w:p w:rsidR="005B0F80" w:rsidRDefault="005B0F80" w:rsidP="005B0F80">
      <w:pPr>
        <w:jc w:val="both"/>
        <w:rPr>
          <w:b/>
          <w:u w:val="single"/>
        </w:rPr>
      </w:pPr>
    </w:p>
    <w:p w:rsidR="005B0F80" w:rsidRDefault="005B0F80" w:rsidP="005B0F80">
      <w:pPr>
        <w:numPr>
          <w:ilvl w:val="0"/>
          <w:numId w:val="5"/>
        </w:numPr>
        <w:jc w:val="both"/>
      </w:pPr>
      <w:r>
        <w:t>Ponudnik mora izdelati ponudbo in ostalo dokumentacijo, ki se nanaša na ponudbo v slovenskem jeziku, cene pa morajo biti izražene v eurih.</w:t>
      </w:r>
    </w:p>
    <w:p w:rsidR="005B0F80" w:rsidRDefault="005B0F80" w:rsidP="005B0F80">
      <w:pPr>
        <w:pStyle w:val="Odstavekseznama"/>
      </w:pPr>
    </w:p>
    <w:p w:rsidR="005B0F80" w:rsidRDefault="005B0F80" w:rsidP="005B0F80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5B0F80" w:rsidRDefault="005B0F80" w:rsidP="005B0F80">
      <w:pPr>
        <w:pStyle w:val="Odstavekseznama"/>
      </w:pPr>
    </w:p>
    <w:p w:rsidR="005B0F80" w:rsidRDefault="005B0F80" w:rsidP="005B0F80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4943F0">
        <w:rPr>
          <w:rFonts w:cs="Arial"/>
          <w:b/>
        </w:rPr>
        <w:t>10. 3. 2014</w:t>
      </w:r>
    </w:p>
    <w:p w:rsidR="005B0F80" w:rsidRDefault="005B0F80" w:rsidP="005B0F80">
      <w:pPr>
        <w:jc w:val="both"/>
      </w:pPr>
    </w:p>
    <w:p w:rsidR="005B0F80" w:rsidRDefault="005B0F80" w:rsidP="005B0F80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5B0F80" w:rsidRDefault="005B0F80" w:rsidP="005B0F80">
      <w:pPr>
        <w:jc w:val="both"/>
      </w:pPr>
    </w:p>
    <w:p w:rsidR="005B0F80" w:rsidRDefault="005B0F80" w:rsidP="005B0F80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Ksenija DREN.</w:t>
      </w:r>
    </w:p>
    <w:p w:rsidR="005B0F80" w:rsidRDefault="005B0F80" w:rsidP="005B0F80">
      <w:pPr>
        <w:jc w:val="both"/>
      </w:pPr>
    </w:p>
    <w:p w:rsidR="005B0F80" w:rsidRDefault="005B0F80" w:rsidP="005B0F80">
      <w:pPr>
        <w:numPr>
          <w:ilvl w:val="0"/>
          <w:numId w:val="5"/>
        </w:numPr>
        <w:jc w:val="both"/>
      </w:pPr>
      <w:r>
        <w:t>Načini oddaje ponudb:</w:t>
      </w:r>
    </w:p>
    <w:p w:rsidR="005B0F80" w:rsidRDefault="005B0F80" w:rsidP="005B0F80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5B0F80" w:rsidRDefault="005B0F80" w:rsidP="005B0F80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5B0F80" w:rsidRDefault="005B0F80" w:rsidP="005B0F80">
      <w:pPr>
        <w:numPr>
          <w:ilvl w:val="0"/>
          <w:numId w:val="6"/>
        </w:numPr>
        <w:jc w:val="both"/>
      </w:pPr>
      <w:r>
        <w:t xml:space="preserve">Po e-mailu: </w:t>
      </w:r>
      <w:r>
        <w:rPr>
          <w:rFonts w:cs="Arial"/>
          <w:b/>
        </w:rPr>
        <w:t>informatika@velenje.si</w:t>
      </w:r>
      <w:bookmarkStart w:id="1" w:name="_GoBack"/>
      <w:bookmarkEnd w:id="1"/>
      <w:r>
        <w:t xml:space="preserve">  </w:t>
      </w:r>
    </w:p>
    <w:p w:rsidR="005B0F80" w:rsidRDefault="005B0F80" w:rsidP="005B0F80">
      <w:pPr>
        <w:jc w:val="both"/>
      </w:pPr>
    </w:p>
    <w:p w:rsidR="005B0F80" w:rsidRDefault="005B0F80" w:rsidP="005B0F80">
      <w:pPr>
        <w:jc w:val="both"/>
        <w:rPr>
          <w:b/>
        </w:rPr>
      </w:pPr>
    </w:p>
    <w:p w:rsidR="005B0F80" w:rsidRDefault="005B0F80" w:rsidP="005B0F80">
      <w:pPr>
        <w:jc w:val="both"/>
        <w:rPr>
          <w:b/>
        </w:rPr>
      </w:pPr>
    </w:p>
    <w:p w:rsidR="005B0F80" w:rsidRDefault="005B0F80" w:rsidP="005B0F80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Ksenija DREN</w:t>
      </w:r>
    </w:p>
    <w:p w:rsidR="005B0F80" w:rsidRDefault="005B0F80" w:rsidP="005B0F80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Amra KADRIČ</w:t>
      </w:r>
    </w:p>
    <w:p w:rsidR="005B0F80" w:rsidRDefault="005B0F80" w:rsidP="005B0F80">
      <w:pPr>
        <w:jc w:val="both"/>
        <w:rPr>
          <w:rFonts w:cs="Arial"/>
          <w:b/>
        </w:rPr>
      </w:pPr>
    </w:p>
    <w:p w:rsidR="005B0F80" w:rsidRDefault="005B0F80" w:rsidP="005B0F80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5B0F80" w:rsidRDefault="005B0F80" w:rsidP="005B0F8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Specifikacija – predračun naročila:</w:t>
      </w:r>
    </w:p>
    <w:p w:rsidR="005B0F80" w:rsidRDefault="005B0F80" w:rsidP="005B0F80"/>
    <w:p w:rsidR="005B0F80" w:rsidRDefault="004943F0" w:rsidP="005B0F80">
      <w:pPr>
        <w:jc w:val="both"/>
        <w:rPr>
          <w:rFonts w:cs="Arial"/>
        </w:rPr>
      </w:pPr>
      <w:r>
        <w:rPr>
          <w:rFonts w:cs="Arial"/>
        </w:rPr>
        <w:t>Kratek opis naročila po postavkah:</w:t>
      </w:r>
    </w:p>
    <w:p w:rsidR="005B0F80" w:rsidRDefault="005B0F80" w:rsidP="005B0F80">
      <w:pPr>
        <w:jc w:val="both"/>
        <w:rPr>
          <w:rFonts w:cs="Arial"/>
        </w:rPr>
      </w:pPr>
    </w:p>
    <w:p w:rsidR="004943F0" w:rsidRPr="00047D0E" w:rsidRDefault="004943F0" w:rsidP="004943F0">
      <w:pPr>
        <w:rPr>
          <w:b/>
        </w:rPr>
      </w:pPr>
      <w:r w:rsidRPr="00047D0E">
        <w:rPr>
          <w:b/>
        </w:rPr>
        <w:t>Požarni zid Sophos UTM 220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Prepustnost požarnega zidu 3 Gpbs,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VPN prepustnost 500 Mbps,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IPS prepustnost 640 Mbps,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Prepustnost protivirusne storitve 235 Mbps,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 xml:space="preserve">1 Milijon hkratnih povezav, 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8-krat gigabit Ethernet vrata,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3-letna garancija z zamenjavo strojne opreme v 48 urah.</w:t>
      </w:r>
    </w:p>
    <w:p w:rsidR="004943F0" w:rsidRPr="00047D0E" w:rsidRDefault="004943F0" w:rsidP="004943F0">
      <w:pPr>
        <w:rPr>
          <w:b/>
        </w:rPr>
      </w:pPr>
      <w:r w:rsidRPr="00047D0E">
        <w:rPr>
          <w:b/>
        </w:rPr>
        <w:t>Licenca za požarni zid Sophos UTM 220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 xml:space="preserve">3-letna FullGuard Bundle licenca </w:t>
      </w:r>
    </w:p>
    <w:p w:rsidR="004943F0" w:rsidRPr="00047D0E" w:rsidRDefault="004943F0" w:rsidP="004943F0">
      <w:pPr>
        <w:rPr>
          <w:b/>
        </w:rPr>
      </w:pPr>
      <w:r w:rsidRPr="00047D0E">
        <w:rPr>
          <w:b/>
        </w:rPr>
        <w:t xml:space="preserve">Umestitev naprave v naročnikovo okolje 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 xml:space="preserve">Vgradnja v komunikacijsko omaro, 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Priklop v računalniško omrežje,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 xml:space="preserve">Nastavitev varnostnih storitev po naročnikovih zahtevah: </w:t>
      </w:r>
    </w:p>
    <w:p w:rsidR="004943F0" w:rsidRDefault="004943F0" w:rsidP="004943F0">
      <w:pPr>
        <w:pStyle w:val="Odstavekseznama"/>
        <w:numPr>
          <w:ilvl w:val="1"/>
          <w:numId w:val="7"/>
        </w:numPr>
        <w:spacing w:after="200" w:line="276" w:lineRule="auto"/>
        <w:contextualSpacing/>
      </w:pPr>
      <w:r>
        <w:t>Nastavitev varnostnih pravil požarnega zidu,</w:t>
      </w:r>
    </w:p>
    <w:p w:rsidR="004943F0" w:rsidRDefault="004943F0" w:rsidP="004943F0">
      <w:pPr>
        <w:pStyle w:val="Odstavekseznama"/>
        <w:numPr>
          <w:ilvl w:val="1"/>
          <w:numId w:val="7"/>
        </w:numPr>
        <w:spacing w:after="200" w:line="276" w:lineRule="auto"/>
        <w:contextualSpacing/>
      </w:pPr>
      <w:r>
        <w:t>Nastavitev sistema za preprečevanje neželenih poštnih sporočil,</w:t>
      </w:r>
    </w:p>
    <w:p w:rsidR="004943F0" w:rsidRDefault="004943F0" w:rsidP="004943F0">
      <w:pPr>
        <w:pStyle w:val="Odstavekseznama"/>
        <w:numPr>
          <w:ilvl w:val="1"/>
          <w:numId w:val="7"/>
        </w:numPr>
        <w:spacing w:after="200" w:line="276" w:lineRule="auto"/>
        <w:contextualSpacing/>
      </w:pPr>
      <w:r>
        <w:t>Nastavitev sistema za omejevanje dostopa do spletnih strani (Web Filtering),</w:t>
      </w:r>
    </w:p>
    <w:p w:rsidR="004943F0" w:rsidRDefault="004943F0" w:rsidP="004943F0">
      <w:pPr>
        <w:pStyle w:val="Odstavekseznama"/>
        <w:numPr>
          <w:ilvl w:val="1"/>
          <w:numId w:val="7"/>
        </w:numPr>
        <w:spacing w:after="200" w:line="276" w:lineRule="auto"/>
        <w:contextualSpacing/>
      </w:pPr>
      <w:r>
        <w:t>NAT Nastavitev,</w:t>
      </w:r>
    </w:p>
    <w:p w:rsidR="004943F0" w:rsidRDefault="004943F0" w:rsidP="004943F0">
      <w:pPr>
        <w:pStyle w:val="Odstavekseznama"/>
        <w:numPr>
          <w:ilvl w:val="1"/>
          <w:numId w:val="7"/>
        </w:numPr>
        <w:spacing w:after="200" w:line="276" w:lineRule="auto"/>
        <w:contextualSpacing/>
      </w:pPr>
      <w:r>
        <w:t>Nastavitev varovanja internih spletnih strežnikov,</w:t>
      </w:r>
    </w:p>
    <w:p w:rsidR="004943F0" w:rsidRDefault="004943F0" w:rsidP="004943F0">
      <w:pPr>
        <w:pStyle w:val="Odstavekseznama"/>
        <w:numPr>
          <w:ilvl w:val="1"/>
          <w:numId w:val="7"/>
        </w:numPr>
        <w:spacing w:after="200" w:line="276" w:lineRule="auto"/>
        <w:contextualSpacing/>
      </w:pPr>
      <w:r>
        <w:t>Nastavitev VPN povezav,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Zagon v produkcijskem okolju in testiranje postavitve,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Izdelava dokumentacije,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Dvodnevna podpora (prvi dan priklop in nastavitev, drugi dan testiranje).</w:t>
      </w:r>
    </w:p>
    <w:p w:rsidR="004943F0" w:rsidRPr="00047D0E" w:rsidRDefault="004943F0" w:rsidP="004943F0">
      <w:pPr>
        <w:rPr>
          <w:b/>
        </w:rPr>
      </w:pPr>
      <w:r w:rsidRPr="00047D0E">
        <w:rPr>
          <w:b/>
        </w:rPr>
        <w:t xml:space="preserve">Stikala 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Cisco SLM2024T-EU (3-kos):</w:t>
      </w:r>
    </w:p>
    <w:p w:rsidR="004943F0" w:rsidRDefault="004943F0" w:rsidP="004943F0">
      <w:pPr>
        <w:pStyle w:val="Odstavekseznama"/>
        <w:numPr>
          <w:ilvl w:val="1"/>
          <w:numId w:val="7"/>
        </w:numPr>
        <w:spacing w:after="200" w:line="276" w:lineRule="auto"/>
        <w:contextualSpacing/>
      </w:pPr>
      <w:r w:rsidRPr="009456C3">
        <w:t>SG200-26 26-port Gigabit Smart Switch</w:t>
      </w:r>
      <w:r>
        <w:t>,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 w:rsidRPr="009456C3">
        <w:t>CISCO Gigabit Ethernet SX Mini-GBIC SFP Transceiver (6-kos)</w:t>
      </w:r>
      <w:r>
        <w:t>,</w:t>
      </w:r>
    </w:p>
    <w:p w:rsidR="004943F0" w:rsidRDefault="004943F0" w:rsidP="004943F0">
      <w:pPr>
        <w:pStyle w:val="Odstavekseznama"/>
        <w:numPr>
          <w:ilvl w:val="0"/>
          <w:numId w:val="7"/>
        </w:numPr>
        <w:spacing w:after="200" w:line="276" w:lineRule="auto"/>
        <w:contextualSpacing/>
      </w:pPr>
      <w:r>
        <w:t>Optični priključni kabel, dvojni LC-LC 2m multi mode (6-kos).</w:t>
      </w:r>
    </w:p>
    <w:p w:rsidR="004943F0" w:rsidRDefault="004943F0" w:rsidP="004943F0"/>
    <w:p w:rsidR="004943F0" w:rsidRDefault="004943F0" w:rsidP="005B0F80">
      <w:pPr>
        <w:jc w:val="both"/>
        <w:rPr>
          <w:rFonts w:cs="Arial"/>
        </w:rPr>
      </w:pPr>
    </w:p>
    <w:p w:rsidR="005B0F80" w:rsidRDefault="005B0F80" w:rsidP="005B0F80">
      <w:pPr>
        <w:jc w:val="both"/>
        <w:rPr>
          <w:rFonts w:cs="Arial"/>
          <w:b/>
        </w:rPr>
      </w:pPr>
    </w:p>
    <w:p w:rsidR="004943F0" w:rsidRDefault="004943F0" w:rsidP="004943F0">
      <w:pPr>
        <w:jc w:val="both"/>
        <w:rPr>
          <w:rFonts w:cs="Arial"/>
          <w:b/>
          <w:u w:val="single"/>
        </w:rPr>
      </w:pPr>
    </w:p>
    <w:p w:rsidR="004943F0" w:rsidRDefault="004943F0" w:rsidP="004943F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Skupna ponudbena cena je;</w:t>
      </w:r>
    </w:p>
    <w:p w:rsidR="004943F0" w:rsidRDefault="004943F0" w:rsidP="004943F0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1928"/>
        <w:gridCol w:w="1843"/>
        <w:gridCol w:w="1843"/>
      </w:tblGrid>
      <w:tr w:rsidR="004943F0" w:rsidTr="004943F0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43F0" w:rsidRDefault="004943F0" w:rsidP="00392A30">
            <w:pPr>
              <w:rPr>
                <w:rFonts w:cs="Arial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43F0" w:rsidRDefault="004943F0" w:rsidP="00392A3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43F0" w:rsidRDefault="004943F0" w:rsidP="004943F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43F0" w:rsidRDefault="004943F0" w:rsidP="00392A3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43F0" w:rsidRDefault="004943F0" w:rsidP="004943F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</w:t>
            </w:r>
          </w:p>
        </w:tc>
      </w:tr>
      <w:tr w:rsidR="004943F0" w:rsidTr="004943F0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43F0" w:rsidRDefault="004943F0" w:rsidP="00392A30">
            <w:pPr>
              <w:rPr>
                <w:rFonts w:eastAsia="Trebuchet MS" w:cs="Arial"/>
              </w:rPr>
            </w:pPr>
          </w:p>
          <w:p w:rsidR="004943F0" w:rsidRDefault="004943F0" w:rsidP="00392A30">
            <w:pPr>
              <w:rPr>
                <w:rFonts w:eastAsia="Trebuchet MS" w:cs="Arial"/>
              </w:rPr>
            </w:pPr>
          </w:p>
          <w:p w:rsidR="004943F0" w:rsidRDefault="004943F0" w:rsidP="00392A30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43F0" w:rsidRDefault="004943F0" w:rsidP="00392A30">
            <w:pPr>
              <w:rPr>
                <w:rFonts w:cs="Arial"/>
              </w:rPr>
            </w:pPr>
          </w:p>
          <w:p w:rsidR="004943F0" w:rsidRDefault="004943F0" w:rsidP="00392A30">
            <w:pPr>
              <w:rPr>
                <w:rFonts w:cs="Arial"/>
              </w:rPr>
            </w:pPr>
            <w:r>
              <w:rPr>
                <w:rFonts w:cs="Arial"/>
              </w:rPr>
              <w:t>Nakup novega požarnega zidu in stikal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3F0" w:rsidRDefault="004943F0" w:rsidP="00392A30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3F0" w:rsidRDefault="004943F0" w:rsidP="00392A30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3F0" w:rsidRDefault="004943F0" w:rsidP="00392A30">
            <w:pPr>
              <w:rPr>
                <w:rFonts w:cs="Arial"/>
              </w:rPr>
            </w:pPr>
          </w:p>
        </w:tc>
      </w:tr>
    </w:tbl>
    <w:p w:rsidR="004943F0" w:rsidRDefault="004943F0" w:rsidP="004943F0"/>
    <w:sectPr w:rsidR="004943F0" w:rsidSect="00B22F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03" w:rsidRDefault="00640203">
      <w:r>
        <w:separator/>
      </w:r>
    </w:p>
  </w:endnote>
  <w:endnote w:type="continuationSeparator" w:id="0">
    <w:p w:rsidR="00640203" w:rsidRDefault="0064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943F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640203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3pt;margin-top:-10.7pt;width:528.3pt;height:17.6pt;z-index:-1">
          <v:imagedata r:id="rId1" o:title="noga"/>
        </v:shape>
      </w:pict>
    </w:r>
  </w:p>
  <w:p w:rsidR="002E7D80" w:rsidRPr="00915F07" w:rsidRDefault="002E7D80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4943F0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4943F0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2E7D80" w:rsidRDefault="002E7D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03" w:rsidRDefault="00640203">
      <w:r>
        <w:separator/>
      </w:r>
    </w:p>
  </w:footnote>
  <w:footnote w:type="continuationSeparator" w:id="0">
    <w:p w:rsidR="00640203" w:rsidRDefault="0064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Pr="00EB4B0E" w:rsidRDefault="00640203" w:rsidP="009661B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1pt;margin-top:-.3pt;width:524.1pt;height:64.5pt;z-index:-2">
          <v:imagedata r:id="rId1" o:title="odlok rgb"/>
        </v:shape>
      </w:pict>
    </w:r>
  </w:p>
  <w:p w:rsidR="002E7D80" w:rsidRPr="009661BB" w:rsidRDefault="002E7D80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 w:tplc="4DE6F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EC1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63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6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8C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2C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C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42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6EF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360ED9"/>
    <w:multiLevelType w:val="hybridMultilevel"/>
    <w:tmpl w:val="2B2A45BC"/>
    <w:lvl w:ilvl="0" w:tplc="CAF48F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F80"/>
    <w:rsid w:val="0002140F"/>
    <w:rsid w:val="00060B7E"/>
    <w:rsid w:val="000F61CF"/>
    <w:rsid w:val="001217CF"/>
    <w:rsid w:val="001257AE"/>
    <w:rsid w:val="00165809"/>
    <w:rsid w:val="001675DD"/>
    <w:rsid w:val="001A4789"/>
    <w:rsid w:val="001C02FC"/>
    <w:rsid w:val="0021626F"/>
    <w:rsid w:val="002234F5"/>
    <w:rsid w:val="002E7D80"/>
    <w:rsid w:val="002F59A6"/>
    <w:rsid w:val="003C6264"/>
    <w:rsid w:val="003E22C4"/>
    <w:rsid w:val="003F30AC"/>
    <w:rsid w:val="0041334C"/>
    <w:rsid w:val="00425696"/>
    <w:rsid w:val="004637F6"/>
    <w:rsid w:val="00472D6F"/>
    <w:rsid w:val="00483B27"/>
    <w:rsid w:val="00485FF1"/>
    <w:rsid w:val="004943F0"/>
    <w:rsid w:val="004A1DF7"/>
    <w:rsid w:val="004C6ACA"/>
    <w:rsid w:val="0051040E"/>
    <w:rsid w:val="00522737"/>
    <w:rsid w:val="00587F32"/>
    <w:rsid w:val="005B0F80"/>
    <w:rsid w:val="005B231B"/>
    <w:rsid w:val="00634877"/>
    <w:rsid w:val="00636998"/>
    <w:rsid w:val="00640203"/>
    <w:rsid w:val="006D2FB2"/>
    <w:rsid w:val="006E7279"/>
    <w:rsid w:val="00713D27"/>
    <w:rsid w:val="0074731E"/>
    <w:rsid w:val="007574A0"/>
    <w:rsid w:val="0078525D"/>
    <w:rsid w:val="00856891"/>
    <w:rsid w:val="008E7D7F"/>
    <w:rsid w:val="00950F5E"/>
    <w:rsid w:val="00961386"/>
    <w:rsid w:val="009661BB"/>
    <w:rsid w:val="00A0345A"/>
    <w:rsid w:val="00A14B85"/>
    <w:rsid w:val="00A91314"/>
    <w:rsid w:val="00B22F71"/>
    <w:rsid w:val="00B43360"/>
    <w:rsid w:val="00B85551"/>
    <w:rsid w:val="00BA256A"/>
    <w:rsid w:val="00BC3A0E"/>
    <w:rsid w:val="00D15FAA"/>
    <w:rsid w:val="00D409DE"/>
    <w:rsid w:val="00D4581B"/>
    <w:rsid w:val="00D45903"/>
    <w:rsid w:val="00DE4831"/>
    <w:rsid w:val="00E12870"/>
    <w:rsid w:val="00E51DE6"/>
    <w:rsid w:val="00EA3CB2"/>
    <w:rsid w:val="00EB2F48"/>
    <w:rsid w:val="00EC0B48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5B0F80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5B0F80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5B0F80"/>
    <w:pPr>
      <w:jc w:val="center"/>
    </w:pPr>
    <w:rPr>
      <w:b/>
      <w:sz w:val="24"/>
    </w:rPr>
  </w:style>
  <w:style w:type="character" w:customStyle="1" w:styleId="NaslovZnak">
    <w:name w:val="Naslov Znak"/>
    <w:link w:val="Naslov"/>
    <w:rsid w:val="005B0F80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5B0F80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Dren Ksenija</dc:creator>
  <dc:description>Dokument ustvarjen s programom JANA (Javna Naročila).</dc:description>
  <cp:lastModifiedBy>Dren Ksenija</cp:lastModifiedBy>
  <cp:revision>3</cp:revision>
  <cp:lastPrinted>1900-12-31T23:00:00Z</cp:lastPrinted>
  <dcterms:created xsi:type="dcterms:W3CDTF">2014-02-13T09:36:00Z</dcterms:created>
  <dcterms:modified xsi:type="dcterms:W3CDTF">2014-02-17T09:22:00Z</dcterms:modified>
</cp:coreProperties>
</file>