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p w:rsidR="00907C78" w:rsidRDefault="00907C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907C78" w:rsidRDefault="00907C78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251120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JNMV-1268/2013-POG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9A1A57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7.3</w:t>
            </w:r>
            <w:r w:rsidR="00251120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</w:tr>
    </w:tbl>
    <w:p w:rsidR="00485FF1" w:rsidRPr="00A14B85" w:rsidRDefault="00485FF1" w:rsidP="00485FF1"/>
    <w:p w:rsidR="00251120" w:rsidRDefault="00251120" w:rsidP="00251120">
      <w:pPr>
        <w:ind w:right="139"/>
        <w:rPr>
          <w:rFonts w:cs="Arial"/>
        </w:rPr>
      </w:pPr>
    </w:p>
    <w:p w:rsidR="00907C78" w:rsidRDefault="00907C78" w:rsidP="00251120">
      <w:pPr>
        <w:ind w:right="139"/>
        <w:rPr>
          <w:rFonts w:cs="Arial"/>
        </w:rPr>
      </w:pPr>
    </w:p>
    <w:p w:rsidR="00251120" w:rsidRDefault="00251120" w:rsidP="00251120">
      <w:pPr>
        <w:ind w:right="139"/>
        <w:rPr>
          <w:rFonts w:cs="Arial"/>
        </w:rPr>
      </w:pPr>
    </w:p>
    <w:p w:rsidR="00251120" w:rsidRDefault="00251120" w:rsidP="00251120">
      <w:pPr>
        <w:pStyle w:val="Naslov1"/>
      </w:pPr>
      <w:r>
        <w:t>POVABILO  K  ODDAJI  PONUDBE</w:t>
      </w:r>
    </w:p>
    <w:p w:rsidR="00251120" w:rsidRDefault="00251120" w:rsidP="00251120"/>
    <w:p w:rsidR="00251120" w:rsidRDefault="00251120" w:rsidP="00251120"/>
    <w:p w:rsidR="00251120" w:rsidRDefault="00251120" w:rsidP="00251120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B431D9">
        <w:rPr>
          <w:rFonts w:cs="Arial"/>
          <w:b/>
        </w:rPr>
        <w:t>_______________________________________________________</w:t>
      </w:r>
    </w:p>
    <w:p w:rsidR="00251120" w:rsidRDefault="00251120" w:rsidP="00251120">
      <w:pPr>
        <w:rPr>
          <w:rFonts w:cs="Arial"/>
        </w:rPr>
      </w:pPr>
    </w:p>
    <w:p w:rsidR="00251120" w:rsidRDefault="00251120" w:rsidP="00251120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 w:rsidR="007C25B3">
        <w:rPr>
          <w:rFonts w:cs="Arial"/>
          <w:b/>
        </w:rPr>
        <w:t xml:space="preserve">Nakup črnil </w:t>
      </w:r>
      <w:r>
        <w:rPr>
          <w:rFonts w:cs="Arial"/>
          <w:b/>
        </w:rPr>
        <w:t>za potrebe Mestne občine Velenje - 2014</w:t>
      </w:r>
    </w:p>
    <w:p w:rsidR="00251120" w:rsidRDefault="00251120" w:rsidP="00251120">
      <w:pPr>
        <w:ind w:left="2835" w:hanging="2835"/>
        <w:jc w:val="both"/>
        <w:rPr>
          <w:rFonts w:cs="Arial"/>
        </w:rPr>
      </w:pPr>
    </w:p>
    <w:p w:rsidR="00251120" w:rsidRDefault="00251120" w:rsidP="00251120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251120" w:rsidRDefault="00251120" w:rsidP="00251120">
      <w:pPr>
        <w:jc w:val="both"/>
        <w:rPr>
          <w:rFonts w:cs="Arial"/>
        </w:rPr>
      </w:pPr>
    </w:p>
    <w:p w:rsidR="00251120" w:rsidRDefault="00251120" w:rsidP="00251120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B431D9">
        <w:rPr>
          <w:rFonts w:cs="Arial"/>
        </w:rPr>
        <w:t xml:space="preserve"> </w:t>
      </w:r>
      <w:r w:rsidR="009A1A57">
        <w:rPr>
          <w:rFonts w:cs="Arial"/>
          <w:b/>
        </w:rPr>
        <w:t>26.3.2014</w:t>
      </w:r>
      <w:r w:rsidRPr="00B431D9">
        <w:rPr>
          <w:rFonts w:cs="Arial"/>
          <w:b/>
        </w:rPr>
        <w:t xml:space="preserve"> </w:t>
      </w:r>
      <w:r w:rsidR="00B431D9">
        <w:rPr>
          <w:rFonts w:cs="Arial"/>
          <w:b/>
        </w:rPr>
        <w:t xml:space="preserve"> do 12 ure.</w:t>
      </w:r>
    </w:p>
    <w:p w:rsidR="00251120" w:rsidRDefault="00251120" w:rsidP="00251120">
      <w:pPr>
        <w:jc w:val="both"/>
        <w:rPr>
          <w:rFonts w:cs="Arial"/>
        </w:rPr>
      </w:pPr>
    </w:p>
    <w:p w:rsidR="00251120" w:rsidRDefault="00251120" w:rsidP="00251120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251120" w:rsidRDefault="00251120" w:rsidP="00251120">
      <w:pPr>
        <w:jc w:val="both"/>
        <w:rPr>
          <w:rFonts w:cs="Arial"/>
        </w:rPr>
      </w:pPr>
    </w:p>
    <w:p w:rsidR="00251120" w:rsidRDefault="00251120" w:rsidP="00251120">
      <w:pPr>
        <w:jc w:val="both"/>
      </w:pPr>
      <w:bookmarkStart w:id="0" w:name="specifikacija"/>
      <w:bookmarkEnd w:id="0"/>
    </w:p>
    <w:p w:rsidR="00251120" w:rsidRDefault="00251120" w:rsidP="00251120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251120" w:rsidRDefault="00251120" w:rsidP="00251120">
      <w:pPr>
        <w:jc w:val="both"/>
        <w:rPr>
          <w:b/>
          <w:u w:val="single"/>
        </w:rPr>
      </w:pPr>
    </w:p>
    <w:p w:rsidR="00251120" w:rsidRDefault="00251120" w:rsidP="00251120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javnih naročilih male vrednosti katerih po veljavnem zakonu o javnem naročanju ni potrebno objaviti na portalu javnih naročil.   </w:t>
      </w:r>
    </w:p>
    <w:p w:rsidR="00251120" w:rsidRDefault="00251120" w:rsidP="00251120">
      <w:pPr>
        <w:jc w:val="both"/>
        <w:rPr>
          <w:b/>
          <w:u w:val="single"/>
        </w:rPr>
      </w:pPr>
    </w:p>
    <w:p w:rsidR="00251120" w:rsidRDefault="00251120" w:rsidP="00251120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251120" w:rsidRDefault="00251120" w:rsidP="00251120">
      <w:pPr>
        <w:pStyle w:val="Odstavekseznama"/>
      </w:pPr>
    </w:p>
    <w:p w:rsidR="00251120" w:rsidRDefault="00251120" w:rsidP="00251120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251120" w:rsidRDefault="00251120" w:rsidP="00251120">
      <w:pPr>
        <w:pStyle w:val="Odstavekseznama"/>
      </w:pPr>
    </w:p>
    <w:p w:rsidR="00251120" w:rsidRDefault="00251120" w:rsidP="00251120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9A1A57">
        <w:rPr>
          <w:rFonts w:cs="Arial"/>
          <w:b/>
        </w:rPr>
        <w:t>1.5</w:t>
      </w:r>
      <w:r w:rsidR="00B431D9">
        <w:rPr>
          <w:rFonts w:cs="Arial"/>
          <w:b/>
        </w:rPr>
        <w:t>.2013</w:t>
      </w:r>
    </w:p>
    <w:p w:rsidR="00251120" w:rsidRDefault="00251120" w:rsidP="00251120">
      <w:pPr>
        <w:jc w:val="both"/>
      </w:pPr>
    </w:p>
    <w:p w:rsidR="00251120" w:rsidRDefault="00251120" w:rsidP="00251120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251120" w:rsidRDefault="00251120" w:rsidP="00251120">
      <w:pPr>
        <w:jc w:val="both"/>
      </w:pPr>
    </w:p>
    <w:p w:rsidR="00251120" w:rsidRDefault="00251120" w:rsidP="00251120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Ksenija DREN.</w:t>
      </w:r>
    </w:p>
    <w:p w:rsidR="00251120" w:rsidRDefault="00251120" w:rsidP="00251120">
      <w:pPr>
        <w:jc w:val="both"/>
      </w:pPr>
    </w:p>
    <w:p w:rsidR="00251120" w:rsidRDefault="00251120" w:rsidP="00251120">
      <w:pPr>
        <w:numPr>
          <w:ilvl w:val="0"/>
          <w:numId w:val="5"/>
        </w:numPr>
        <w:jc w:val="both"/>
      </w:pPr>
      <w:r>
        <w:t>Načini oddaje ponudb:</w:t>
      </w:r>
    </w:p>
    <w:p w:rsidR="00251120" w:rsidRDefault="00251120" w:rsidP="00251120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251120" w:rsidRDefault="00251120" w:rsidP="00251120">
      <w:pPr>
        <w:numPr>
          <w:ilvl w:val="0"/>
          <w:numId w:val="6"/>
        </w:numPr>
        <w:jc w:val="both"/>
      </w:pPr>
      <w:r>
        <w:t xml:space="preserve">Po e-mailu: </w:t>
      </w:r>
      <w:hyperlink r:id="rId8" w:history="1">
        <w:r w:rsidR="00396D0A" w:rsidRPr="00BE0BE7">
          <w:rPr>
            <w:rStyle w:val="Hiperpovezava"/>
            <w:rFonts w:cs="Arial"/>
            <w:b/>
          </w:rPr>
          <w:t>informatika@velenje.si</w:t>
        </w:r>
      </w:hyperlink>
      <w:r w:rsidR="00396D0A">
        <w:rPr>
          <w:rFonts w:cs="Arial"/>
          <w:b/>
        </w:rPr>
        <w:t xml:space="preserve"> </w:t>
      </w:r>
    </w:p>
    <w:p w:rsidR="00251120" w:rsidRDefault="00251120" w:rsidP="00251120">
      <w:pPr>
        <w:jc w:val="both"/>
      </w:pPr>
    </w:p>
    <w:p w:rsidR="00251120" w:rsidRDefault="00251120" w:rsidP="00251120">
      <w:pPr>
        <w:jc w:val="both"/>
        <w:rPr>
          <w:b/>
        </w:rPr>
      </w:pPr>
    </w:p>
    <w:p w:rsidR="00251120" w:rsidRDefault="00251120" w:rsidP="00251120">
      <w:pPr>
        <w:jc w:val="both"/>
        <w:rPr>
          <w:b/>
        </w:rPr>
      </w:pPr>
    </w:p>
    <w:p w:rsidR="00251120" w:rsidRDefault="00251120" w:rsidP="00251120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Ksenija DREN</w:t>
      </w:r>
    </w:p>
    <w:p w:rsidR="00251120" w:rsidRDefault="00251120" w:rsidP="00251120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Amra KADRIČ</w:t>
      </w:r>
    </w:p>
    <w:p w:rsidR="00251120" w:rsidRDefault="00251120" w:rsidP="00251120">
      <w:pPr>
        <w:jc w:val="both"/>
        <w:rPr>
          <w:rFonts w:cs="Arial"/>
          <w:b/>
        </w:rPr>
      </w:pPr>
    </w:p>
    <w:p w:rsidR="00251120" w:rsidRDefault="00251120" w:rsidP="000F03B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F03B2" w:rsidRDefault="000F03B2" w:rsidP="000F03B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color w:val="000000"/>
        </w:rPr>
      </w:pPr>
      <w:r>
        <w:rPr>
          <w:color w:val="000000"/>
        </w:rPr>
        <w:t>Datum:</w:t>
      </w:r>
      <w:r>
        <w:tab/>
      </w:r>
    </w:p>
    <w:p w:rsidR="000F03B2" w:rsidRDefault="000F03B2" w:rsidP="000F03B2">
      <w:pPr>
        <w:pStyle w:val="Naslov1"/>
        <w:rPr>
          <w:sz w:val="24"/>
        </w:rPr>
      </w:pPr>
    </w:p>
    <w:p w:rsidR="000F03B2" w:rsidRDefault="000F03B2" w:rsidP="000F03B2">
      <w:pPr>
        <w:pStyle w:val="Naslov1"/>
        <w:rPr>
          <w:b w:val="0"/>
        </w:rPr>
      </w:pPr>
      <w:r>
        <w:rPr>
          <w:sz w:val="24"/>
        </w:rPr>
        <w:t xml:space="preserve">1.  </w:t>
      </w:r>
      <w:r>
        <w:t xml:space="preserve">P O N U D B A št. </w:t>
      </w:r>
      <w:r>
        <w:rPr>
          <w:b w:val="0"/>
        </w:rPr>
        <w:t>________________</w:t>
      </w:r>
    </w:p>
    <w:p w:rsidR="000F03B2" w:rsidRDefault="000F03B2" w:rsidP="000F03B2"/>
    <w:p w:rsidR="000F03B2" w:rsidRPr="00EE2FE3" w:rsidRDefault="000F03B2" w:rsidP="000F03B2"/>
    <w:p w:rsidR="000F03B2" w:rsidRDefault="000F03B2" w:rsidP="000F03B2"/>
    <w:p w:rsidR="000F03B2" w:rsidRDefault="000F03B2" w:rsidP="000F03B2">
      <w:pPr>
        <w:jc w:val="center"/>
        <w:rPr>
          <w:b/>
        </w:rPr>
      </w:pPr>
      <w:r w:rsidRPr="000F6FD7">
        <w:rPr>
          <w:b/>
        </w:rPr>
        <w:t xml:space="preserve">za </w:t>
      </w:r>
      <w:r w:rsidR="007C25B3">
        <w:rPr>
          <w:b/>
        </w:rPr>
        <w:t>nakup črnil</w:t>
      </w:r>
      <w:r>
        <w:rPr>
          <w:b/>
          <w:i/>
        </w:rPr>
        <w:t xml:space="preserve"> za </w:t>
      </w:r>
      <w:r w:rsidR="007C25B3">
        <w:rPr>
          <w:b/>
          <w:i/>
        </w:rPr>
        <w:t xml:space="preserve">potrebe MOV za </w:t>
      </w:r>
      <w:r>
        <w:rPr>
          <w:b/>
          <w:i/>
        </w:rPr>
        <w:t>leto 2014</w:t>
      </w:r>
      <w:r>
        <w:rPr>
          <w:b/>
        </w:rPr>
        <w:t xml:space="preserve"> znaša:</w:t>
      </w:r>
    </w:p>
    <w:p w:rsidR="000F03B2" w:rsidRDefault="000F03B2" w:rsidP="000F03B2">
      <w:pPr>
        <w:jc w:val="center"/>
        <w:rPr>
          <w:b/>
        </w:rPr>
      </w:pPr>
    </w:p>
    <w:p w:rsidR="000F03B2" w:rsidRDefault="000F03B2" w:rsidP="000F03B2"/>
    <w:p w:rsidR="000F03B2" w:rsidRDefault="000F03B2" w:rsidP="000F03B2">
      <w:pPr>
        <w:ind w:left="1416" w:firstLine="708"/>
      </w:pPr>
      <w:r>
        <w:t>................................................ EUR (brez DDV)</w:t>
      </w:r>
    </w:p>
    <w:p w:rsidR="000F03B2" w:rsidRDefault="000F03B2" w:rsidP="000F03B2">
      <w:pPr>
        <w:ind w:left="1416" w:firstLine="708"/>
      </w:pPr>
    </w:p>
    <w:p w:rsidR="000F03B2" w:rsidRDefault="000F03B2" w:rsidP="000F03B2">
      <w:pPr>
        <w:ind w:left="1416" w:firstLine="708"/>
      </w:pPr>
      <w:r>
        <w:t xml:space="preserve"> </w:t>
      </w:r>
    </w:p>
    <w:p w:rsidR="000F03B2" w:rsidRDefault="000F03B2" w:rsidP="000F03B2">
      <w:pPr>
        <w:ind w:left="1416" w:firstLine="708"/>
      </w:pPr>
      <w:r>
        <w:t>DDV je 22% in znaša ................................................ EUR</w:t>
      </w:r>
    </w:p>
    <w:p w:rsidR="000F03B2" w:rsidRDefault="000F03B2" w:rsidP="000F03B2">
      <w:pPr>
        <w:ind w:left="1416" w:firstLine="708"/>
      </w:pPr>
    </w:p>
    <w:p w:rsidR="000F03B2" w:rsidRDefault="000F03B2" w:rsidP="000F03B2">
      <w:pPr>
        <w:ind w:left="1416" w:firstLine="708"/>
      </w:pPr>
    </w:p>
    <w:p w:rsidR="000F03B2" w:rsidRDefault="000F03B2" w:rsidP="000F03B2">
      <w:pPr>
        <w:ind w:left="2124"/>
        <w:jc w:val="center"/>
      </w:pPr>
    </w:p>
    <w:p w:rsidR="000F03B2" w:rsidRPr="00EE2FE3" w:rsidRDefault="000F03B2" w:rsidP="000F03B2">
      <w:pPr>
        <w:ind w:left="2124"/>
        <w:rPr>
          <w:b/>
        </w:rPr>
      </w:pPr>
      <w:r w:rsidRPr="00EE2FE3">
        <w:rPr>
          <w:b/>
        </w:rPr>
        <w:t>................................................ EUR (z DDV)</w:t>
      </w:r>
    </w:p>
    <w:p w:rsidR="000F03B2" w:rsidRDefault="000F03B2" w:rsidP="000F03B2">
      <w:pPr>
        <w:jc w:val="center"/>
      </w:pPr>
    </w:p>
    <w:p w:rsidR="000F03B2" w:rsidRDefault="000F03B2" w:rsidP="000F03B2">
      <w:pPr>
        <w:jc w:val="center"/>
      </w:pPr>
    </w:p>
    <w:p w:rsidR="000F03B2" w:rsidRDefault="000F03B2" w:rsidP="000F03B2">
      <w:pPr>
        <w:jc w:val="center"/>
      </w:pPr>
    </w:p>
    <w:p w:rsidR="000F03B2" w:rsidRDefault="000F03B2" w:rsidP="000F03B2"/>
    <w:p w:rsidR="000F03B2" w:rsidRDefault="000F03B2" w:rsidP="000F03B2">
      <w:r>
        <w:t>Cene so fiksne za čas trajanja pogodbe.</w:t>
      </w:r>
    </w:p>
    <w:p w:rsidR="000F03B2" w:rsidRDefault="000F03B2" w:rsidP="000F03B2"/>
    <w:p w:rsidR="000F03B2" w:rsidRDefault="000F03B2" w:rsidP="000F03B2"/>
    <w:p w:rsidR="000F03B2" w:rsidRDefault="000F03B2" w:rsidP="000F03B2">
      <w:pPr>
        <w:rPr>
          <w:b/>
        </w:rPr>
      </w:pPr>
      <w:r>
        <w:rPr>
          <w:b/>
        </w:rPr>
        <w:t>PODATKI O PONUDNIKU:</w:t>
      </w:r>
    </w:p>
    <w:p w:rsidR="000F03B2" w:rsidRDefault="000F03B2" w:rsidP="000F03B2"/>
    <w:p w:rsidR="000F03B2" w:rsidRDefault="000F03B2" w:rsidP="000F03B2">
      <w:r>
        <w:t>Naziv ponudnika:</w:t>
      </w:r>
    </w:p>
    <w:p w:rsidR="000F03B2" w:rsidRDefault="000F03B2" w:rsidP="000F03B2"/>
    <w:p w:rsidR="000F03B2" w:rsidRDefault="000F03B2" w:rsidP="000F03B2">
      <w:pPr>
        <w:rPr>
          <w:sz w:val="16"/>
        </w:rPr>
      </w:pPr>
      <w:r>
        <w:rPr>
          <w:sz w:val="16"/>
        </w:rPr>
        <w:t>______________________________</w:t>
      </w:r>
    </w:p>
    <w:p w:rsidR="000F03B2" w:rsidRDefault="000F03B2" w:rsidP="000F03B2">
      <w:r>
        <w:t>Zakoniti zastopnik:</w:t>
      </w:r>
    </w:p>
    <w:p w:rsidR="000F03B2" w:rsidRDefault="000F03B2" w:rsidP="000F03B2">
      <w:pPr>
        <w:rPr>
          <w:sz w:val="16"/>
        </w:rPr>
      </w:pPr>
    </w:p>
    <w:p w:rsidR="000F03B2" w:rsidRDefault="000F03B2" w:rsidP="000F03B2">
      <w:pPr>
        <w:pBdr>
          <w:bottom w:val="single" w:sz="4" w:space="1" w:color="auto"/>
        </w:pBdr>
        <w:rPr>
          <w:b/>
        </w:rPr>
      </w:pPr>
    </w:p>
    <w:p w:rsidR="000F03B2" w:rsidRDefault="000F03B2" w:rsidP="000F03B2">
      <w:pPr>
        <w:ind w:left="4536" w:hanging="4536"/>
      </w:pPr>
      <w:r>
        <w:t>Identifikacijska številka za DDV:</w:t>
      </w:r>
      <w:r>
        <w:tab/>
        <w:t>Matična številka:</w:t>
      </w:r>
    </w:p>
    <w:p w:rsidR="000F03B2" w:rsidRDefault="000F03B2" w:rsidP="000F03B2">
      <w:pPr>
        <w:rPr>
          <w:sz w:val="16"/>
        </w:rPr>
      </w:pPr>
    </w:p>
    <w:p w:rsidR="000F03B2" w:rsidRDefault="000F03B2" w:rsidP="000F03B2">
      <w:pPr>
        <w:pBdr>
          <w:bottom w:val="single" w:sz="4" w:space="1" w:color="auto"/>
        </w:pBdr>
        <w:ind w:left="4536" w:hanging="4536"/>
        <w:rPr>
          <w:b/>
        </w:rPr>
      </w:pPr>
      <w:r>
        <w:rPr>
          <w:b/>
        </w:rPr>
        <w:tab/>
      </w:r>
    </w:p>
    <w:p w:rsidR="000F03B2" w:rsidRDefault="000F03B2" w:rsidP="000F03B2">
      <w:r>
        <w:t>Naslov:</w:t>
      </w:r>
    </w:p>
    <w:p w:rsidR="000F03B2" w:rsidRDefault="000F03B2" w:rsidP="000F03B2">
      <w:pPr>
        <w:rPr>
          <w:sz w:val="16"/>
        </w:rPr>
      </w:pPr>
    </w:p>
    <w:p w:rsidR="000F03B2" w:rsidRDefault="000F03B2" w:rsidP="000F03B2">
      <w:pPr>
        <w:ind w:left="4536" w:hanging="4536"/>
      </w:pPr>
      <w:r>
        <w:t>Elektronski naslov:</w:t>
      </w:r>
      <w:r>
        <w:tab/>
        <w:t>TRR:</w:t>
      </w:r>
    </w:p>
    <w:p w:rsidR="000F03B2" w:rsidRDefault="000F03B2" w:rsidP="000F03B2">
      <w:pPr>
        <w:rPr>
          <w:sz w:val="16"/>
        </w:rPr>
      </w:pPr>
    </w:p>
    <w:p w:rsidR="000F03B2" w:rsidRDefault="000F03B2" w:rsidP="000F03B2">
      <w:pPr>
        <w:pBdr>
          <w:bottom w:val="single" w:sz="4" w:space="1" w:color="auto"/>
        </w:pBdr>
        <w:ind w:left="4536" w:hanging="4536"/>
        <w:rPr>
          <w:b/>
        </w:rPr>
      </w:pPr>
      <w:r>
        <w:rPr>
          <w:b/>
        </w:rPr>
        <w:tab/>
      </w:r>
    </w:p>
    <w:p w:rsidR="000F03B2" w:rsidRDefault="000F03B2" w:rsidP="000F03B2">
      <w:pPr>
        <w:tabs>
          <w:tab w:val="left" w:pos="4500"/>
        </w:tabs>
      </w:pPr>
      <w:r>
        <w:t>Številka telefona:</w:t>
      </w:r>
      <w:r>
        <w:tab/>
        <w:t>Številka faksa:</w:t>
      </w:r>
    </w:p>
    <w:p w:rsidR="000F03B2" w:rsidRDefault="000F03B2" w:rsidP="000F03B2">
      <w:pPr>
        <w:rPr>
          <w:sz w:val="16"/>
        </w:rPr>
      </w:pPr>
    </w:p>
    <w:p w:rsidR="000F03B2" w:rsidRDefault="000F03B2" w:rsidP="000F03B2">
      <w:pPr>
        <w:pBdr>
          <w:bottom w:val="single" w:sz="4" w:space="1" w:color="auto"/>
        </w:pBdr>
        <w:tabs>
          <w:tab w:val="left" w:pos="4500"/>
        </w:tabs>
        <w:rPr>
          <w:b/>
        </w:rPr>
      </w:pPr>
      <w:r>
        <w:rPr>
          <w:b/>
        </w:rPr>
        <w:tab/>
      </w:r>
    </w:p>
    <w:p w:rsidR="000F03B2" w:rsidRDefault="000F03B2" w:rsidP="000F03B2">
      <w:r>
        <w:t>Kontaktna oseba:</w:t>
      </w:r>
    </w:p>
    <w:p w:rsidR="000F03B2" w:rsidRDefault="000F03B2" w:rsidP="000F03B2"/>
    <w:p w:rsidR="000F03B2" w:rsidRDefault="000F03B2" w:rsidP="000F03B2">
      <w:pPr>
        <w:rPr>
          <w:sz w:val="16"/>
        </w:rPr>
      </w:pPr>
      <w:r>
        <w:rPr>
          <w:sz w:val="16"/>
        </w:rPr>
        <w:t>________________________</w:t>
      </w:r>
    </w:p>
    <w:p w:rsidR="000F03B2" w:rsidRDefault="000F03B2" w:rsidP="000F03B2">
      <w:r>
        <w:t>Odgovorna oseba za podpis pogodbe (predmetnega naročila):</w:t>
      </w:r>
    </w:p>
    <w:p w:rsidR="000F03B2" w:rsidRDefault="000F03B2" w:rsidP="000F03B2"/>
    <w:p w:rsidR="000F03B2" w:rsidRDefault="000F03B2" w:rsidP="000F03B2">
      <w:pPr>
        <w:rPr>
          <w:sz w:val="16"/>
        </w:rPr>
      </w:pPr>
      <w:r>
        <w:rPr>
          <w:sz w:val="16"/>
        </w:rPr>
        <w:t>_________________________</w:t>
      </w:r>
    </w:p>
    <w:p w:rsidR="000F03B2" w:rsidRDefault="000F03B2" w:rsidP="000F03B2">
      <w:r>
        <w:t>Vsi zakoniti zastopniki ponudnika:</w:t>
      </w:r>
    </w:p>
    <w:p w:rsidR="000F03B2" w:rsidRDefault="000F03B2" w:rsidP="000F03B2"/>
    <w:p w:rsidR="000F03B2" w:rsidRDefault="000F03B2" w:rsidP="000F03B2">
      <w:pPr>
        <w:pBdr>
          <w:bottom w:val="single" w:sz="4" w:space="1" w:color="auto"/>
        </w:pBdr>
      </w:pPr>
      <w:r>
        <w:t xml:space="preserve">       </w:t>
      </w:r>
    </w:p>
    <w:p w:rsidR="000F03B2" w:rsidRDefault="000F03B2" w:rsidP="000F03B2">
      <w:r>
        <w:t>V kolikor se podatki razlikujejo od navedenih prosimo, da ponudbo dopolnite s točnimi podatki!</w:t>
      </w:r>
    </w:p>
    <w:p w:rsidR="000F03B2" w:rsidRDefault="000F03B2" w:rsidP="000F03B2"/>
    <w:p w:rsidR="000F03B2" w:rsidRDefault="000F03B2" w:rsidP="000F03B2"/>
    <w:p w:rsidR="000F03B2" w:rsidRDefault="000F03B2" w:rsidP="000F03B2">
      <w:pPr>
        <w:tabs>
          <w:tab w:val="left" w:pos="4860"/>
        </w:tabs>
      </w:pPr>
      <w:r>
        <w:t>Datum, kraj:</w:t>
      </w:r>
      <w:r>
        <w:tab/>
        <w:t>Žig in podpis ponudnika:</w:t>
      </w:r>
    </w:p>
    <w:p w:rsidR="000F03B2" w:rsidRDefault="000F03B2" w:rsidP="000F03B2">
      <w:pPr>
        <w:rPr>
          <w:sz w:val="16"/>
        </w:rPr>
      </w:pPr>
    </w:p>
    <w:p w:rsidR="000F03B2" w:rsidRDefault="000F03B2" w:rsidP="000F03B2">
      <w:pPr>
        <w:tabs>
          <w:tab w:val="left" w:pos="4860"/>
        </w:tabs>
        <w:rPr>
          <w:sz w:val="16"/>
        </w:rPr>
      </w:pPr>
      <w:r>
        <w:rPr>
          <w:sz w:val="16"/>
        </w:rPr>
        <w:t>______________________________________________</w:t>
      </w:r>
      <w:r>
        <w:rPr>
          <w:sz w:val="16"/>
        </w:rPr>
        <w:tab/>
        <w:t>______________________________________________</w:t>
      </w:r>
    </w:p>
    <w:p w:rsidR="000F03B2" w:rsidRDefault="000F03B2" w:rsidP="000F03B2">
      <w:pPr>
        <w:jc w:val="both"/>
        <w:rPr>
          <w:rFonts w:cs="Arial"/>
          <w:b/>
          <w:u w:val="single"/>
        </w:rPr>
      </w:pPr>
    </w:p>
    <w:p w:rsidR="000F03B2" w:rsidRDefault="000F03B2" w:rsidP="000F03B2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  <w:t>Specifikacija - Predračun naročila:</w:t>
      </w:r>
    </w:p>
    <w:p w:rsidR="000F03B2" w:rsidRDefault="000F03B2" w:rsidP="000F03B2">
      <w:pPr>
        <w:jc w:val="both"/>
        <w:rPr>
          <w:rFonts w:cs="Arial"/>
          <w:b/>
          <w:u w:val="single"/>
        </w:rPr>
      </w:pPr>
    </w:p>
    <w:p w:rsidR="000F03B2" w:rsidRDefault="000F03B2" w:rsidP="000F03B2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Predračun mora vsebovati vse količine kartuš po posameznih kartušah in mora biti sestavljen:</w:t>
      </w:r>
    </w:p>
    <w:p w:rsidR="000F03B2" w:rsidRDefault="000F03B2" w:rsidP="000F03B2">
      <w:pPr>
        <w:jc w:val="both"/>
        <w:rPr>
          <w:rFonts w:cs="Arial"/>
          <w:b/>
          <w:u w:val="single"/>
        </w:rPr>
      </w:pPr>
    </w:p>
    <w:tbl>
      <w:tblPr>
        <w:tblW w:w="9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261"/>
        <w:gridCol w:w="781"/>
        <w:gridCol w:w="1771"/>
        <w:gridCol w:w="1359"/>
        <w:gridCol w:w="1417"/>
        <w:gridCol w:w="1656"/>
      </w:tblGrid>
      <w:tr w:rsidR="000F03B2" w:rsidRPr="000F03B2" w:rsidTr="000F03B2">
        <w:trPr>
          <w:trHeight w:val="330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3B2" w:rsidRPr="000F03B2" w:rsidRDefault="000F03B2" w:rsidP="000F03B2">
            <w:pPr>
              <w:rPr>
                <w:rFonts w:cs="Arial"/>
                <w:color w:val="000000"/>
              </w:rPr>
            </w:pPr>
            <w:r w:rsidRPr="000F03B2">
              <w:rPr>
                <w:rFonts w:cs="Arial"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3B2" w:rsidRPr="000F03B2" w:rsidRDefault="000F03B2" w:rsidP="000F03B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 xml:space="preserve"> TISKLANIK</w:t>
            </w:r>
            <w:r w:rsidRPr="000F03B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 xml:space="preserve">  IN OZNAKA KARTUŠE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B2" w:rsidRPr="000F03B2" w:rsidRDefault="000F03B2" w:rsidP="000F03B2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CENA na enoto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znesek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CENA na enoto 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SKUPAJ </w:t>
            </w:r>
          </w:p>
        </w:tc>
      </w:tr>
      <w:tr w:rsidR="000F03B2" w:rsidRPr="000F03B2" w:rsidTr="000F03B2">
        <w:trPr>
          <w:trHeight w:val="52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3B2" w:rsidRPr="000F03B2" w:rsidRDefault="000F03B2" w:rsidP="000F03B2">
            <w:pPr>
              <w:rPr>
                <w:rFonts w:cs="Arial"/>
                <w:color w:val="000000"/>
              </w:rPr>
            </w:pPr>
            <w:r w:rsidRPr="000F03B2">
              <w:rPr>
                <w:rFonts w:cs="Arial"/>
                <w:color w:val="000000"/>
              </w:rPr>
              <w:t>zap.št.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B2" w:rsidRPr="000F03B2" w:rsidRDefault="000F03B2" w:rsidP="000F03B2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B2" w:rsidRPr="000F03B2" w:rsidRDefault="000F03B2" w:rsidP="000F03B2">
            <w:pPr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>količina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brez DDV</w:t>
            </w:r>
            <w:r>
              <w:rPr>
                <w:rFonts w:ascii="Calibri" w:hAnsi="Calibri" w:cs="Arial CE"/>
                <w:b/>
                <w:bCs/>
                <w:color w:val="000000"/>
              </w:rPr>
              <w:t xml:space="preserve"> </w:t>
            </w:r>
          </w:p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( </w:t>
            </w:r>
            <w:r>
              <w:rPr>
                <w:rFonts w:ascii="Calibri" w:hAnsi="Calibri" w:cs="Arial CE"/>
                <w:b/>
                <w:bCs/>
                <w:color w:val="000000"/>
              </w:rPr>
              <w:t>za 1 kos</w:t>
            </w: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)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 xml:space="preserve"> DDV (22</w:t>
            </w: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%)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z DDV</w:t>
            </w:r>
            <w:r>
              <w:rPr>
                <w:rFonts w:ascii="Calibri" w:hAnsi="Calibri" w:cs="Arial CE"/>
                <w:b/>
                <w:bCs/>
                <w:color w:val="000000"/>
              </w:rPr>
              <w:t xml:space="preserve"> </w:t>
            </w:r>
          </w:p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( </w:t>
            </w:r>
            <w:r>
              <w:rPr>
                <w:rFonts w:ascii="Calibri" w:hAnsi="Calibri" w:cs="Arial CE"/>
                <w:b/>
                <w:bCs/>
                <w:color w:val="000000"/>
              </w:rPr>
              <w:t>za 1 kos</w:t>
            </w: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) 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3B2" w:rsidRPr="000F03B2" w:rsidRDefault="000F03B2" w:rsidP="000F03B2">
            <w:pPr>
              <w:jc w:val="right"/>
              <w:rPr>
                <w:rFonts w:ascii="Calibri" w:hAnsi="Calibri" w:cs="Arial CE"/>
                <w:b/>
                <w:bCs/>
                <w:color w:val="000000"/>
              </w:rPr>
            </w:pPr>
            <w:r w:rsidRPr="000F03B2">
              <w:rPr>
                <w:rFonts w:ascii="Calibri" w:hAnsi="Calibri" w:cs="Arial CE"/>
                <w:b/>
                <w:bCs/>
                <w:color w:val="000000"/>
              </w:rPr>
              <w:t xml:space="preserve"> (CENA na enoto z DDV x Količina) </w:t>
            </w:r>
          </w:p>
        </w:tc>
      </w:tr>
    </w:tbl>
    <w:p w:rsidR="000F03B2" w:rsidRDefault="000F03B2" w:rsidP="000F03B2">
      <w:pPr>
        <w:jc w:val="both"/>
        <w:rPr>
          <w:rFonts w:cs="Arial"/>
          <w:b/>
          <w:u w:val="single"/>
        </w:rPr>
      </w:pPr>
    </w:p>
    <w:p w:rsidR="000F03B2" w:rsidRDefault="000F03B2" w:rsidP="000F03B2">
      <w:pPr>
        <w:jc w:val="both"/>
        <w:rPr>
          <w:rFonts w:cs="Arial"/>
          <w:b/>
          <w:u w:val="single"/>
        </w:rPr>
      </w:pPr>
    </w:p>
    <w:p w:rsidR="00396D0A" w:rsidRDefault="00396D0A" w:rsidP="000F03B2">
      <w:pPr>
        <w:jc w:val="both"/>
        <w:rPr>
          <w:rFonts w:cs="Arial"/>
          <w:b/>
          <w:u w:val="single"/>
        </w:rPr>
      </w:pPr>
    </w:p>
    <w:p w:rsidR="000F03B2" w:rsidRDefault="00396D0A" w:rsidP="000F03B2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Skupna vrednost ponudbe:</w:t>
      </w:r>
    </w:p>
    <w:p w:rsidR="000F03B2" w:rsidRDefault="000F03B2" w:rsidP="000F03B2">
      <w:pPr>
        <w:jc w:val="both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87"/>
        <w:gridCol w:w="953"/>
        <w:gridCol w:w="1541"/>
        <w:gridCol w:w="360"/>
        <w:gridCol w:w="1440"/>
        <w:gridCol w:w="540"/>
        <w:gridCol w:w="1440"/>
        <w:gridCol w:w="1760"/>
      </w:tblGrid>
      <w:tr w:rsidR="000F03B2" w:rsidTr="00C758E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Št.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Količina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EM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CENA na enoto (1 mesec)</w:t>
            </w:r>
          </w:p>
          <w:p w:rsidR="000F03B2" w:rsidRDefault="000F03B2" w:rsidP="00C75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brez DDV </w:t>
            </w:r>
          </w:p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DDV</w:t>
            </w:r>
          </w:p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CENA na enoto</w:t>
            </w:r>
          </w:p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z DDV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SKUPAJ</w:t>
            </w:r>
          </w:p>
          <w:p w:rsidR="000F03B2" w:rsidRDefault="000F03B2" w:rsidP="00C758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(CENA na enoto z DDV x Količina)</w:t>
            </w:r>
          </w:p>
        </w:tc>
      </w:tr>
      <w:tr w:rsidR="007C25B3" w:rsidTr="007C25B3">
        <w:trPr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B3" w:rsidRDefault="007C25B3" w:rsidP="00C758EB">
            <w:pPr>
              <w:rPr>
                <w:sz w:val="18"/>
                <w:szCs w:val="24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B3" w:rsidRDefault="007C25B3" w:rsidP="007C25B3">
            <w:pPr>
              <w:jc w:val="center"/>
              <w:rPr>
                <w:sz w:val="18"/>
              </w:rPr>
            </w:pPr>
          </w:p>
          <w:p w:rsidR="007C25B3" w:rsidRDefault="007C25B3" w:rsidP="007C25B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Po priloženi specifikaciji</w:t>
            </w:r>
          </w:p>
          <w:p w:rsidR="007C25B3" w:rsidRDefault="007C25B3" w:rsidP="007C25B3">
            <w:pPr>
              <w:jc w:val="center"/>
              <w:rPr>
                <w:sz w:val="18"/>
              </w:rPr>
            </w:pPr>
          </w:p>
          <w:p w:rsidR="007C25B3" w:rsidRDefault="007C25B3" w:rsidP="007C25B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B3" w:rsidRDefault="007C25B3" w:rsidP="007C25B3">
            <w:pPr>
              <w:jc w:val="center"/>
              <w:rPr>
                <w:sz w:val="18"/>
              </w:rPr>
            </w:pPr>
          </w:p>
          <w:p w:rsidR="007C25B3" w:rsidRDefault="007C25B3" w:rsidP="007C25B3">
            <w:pPr>
              <w:jc w:val="center"/>
              <w:rPr>
                <w:sz w:val="18"/>
                <w:szCs w:val="24"/>
              </w:rPr>
            </w:pPr>
            <w:r w:rsidRPr="007C25B3">
              <w:rPr>
                <w:sz w:val="18"/>
              </w:rPr>
              <w:t>za nakup črnil za potrebe MOV za leto 2014 znaša: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3" w:rsidRDefault="007C25B3" w:rsidP="00C758EB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3" w:rsidRDefault="007C25B3" w:rsidP="00C758EB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3" w:rsidRDefault="007C25B3" w:rsidP="00C758EB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3" w:rsidRDefault="007C25B3" w:rsidP="00C758EB">
            <w:pPr>
              <w:jc w:val="center"/>
              <w:rPr>
                <w:szCs w:val="24"/>
              </w:rPr>
            </w:pPr>
          </w:p>
        </w:tc>
      </w:tr>
      <w:tr w:rsidR="000F03B2" w:rsidTr="00C758EB">
        <w:trPr>
          <w:trHeight w:val="454"/>
        </w:trPr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3B2" w:rsidRDefault="000F03B2" w:rsidP="00C758EB">
            <w:pPr>
              <w:rPr>
                <w:szCs w:val="24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  <w:sz w:val="16"/>
                <w:szCs w:val="24"/>
              </w:rPr>
            </w:pP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  <w:r>
              <w:rPr>
                <w:color w:val="000000"/>
              </w:rPr>
              <w:t>Skupaj brez DDV: _____________________________EUR</w:t>
            </w: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  <w:r>
              <w:rPr>
                <w:color w:val="000000"/>
              </w:rPr>
              <w:t>Popust: __________%_________________________EUR</w:t>
            </w: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  <w:r>
              <w:rPr>
                <w:color w:val="000000"/>
              </w:rPr>
              <w:t>Skupaj brez DDV s popustom: ___________________EUR</w:t>
            </w: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  <w:r>
              <w:rPr>
                <w:color w:val="000000"/>
              </w:rPr>
              <w:t>DDV: _______________________________________EUR</w:t>
            </w: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color w:val="000000"/>
              </w:rPr>
            </w:pPr>
            <w:r>
              <w:rPr>
                <w:color w:val="000000"/>
              </w:rPr>
              <w:t>Skupaj z DDV: ________________________________EUR</w:t>
            </w:r>
          </w:p>
          <w:p w:rsidR="000F03B2" w:rsidRDefault="000F03B2" w:rsidP="00C758E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szCs w:val="24"/>
              </w:rPr>
            </w:pPr>
          </w:p>
        </w:tc>
      </w:tr>
    </w:tbl>
    <w:p w:rsidR="000F03B2" w:rsidRDefault="000F03B2" w:rsidP="000F03B2">
      <w:pPr>
        <w:jc w:val="both"/>
        <w:rPr>
          <w:rFonts w:cs="Arial"/>
          <w:b/>
          <w:u w:val="single"/>
        </w:rPr>
      </w:pPr>
    </w:p>
    <w:p w:rsidR="000F03B2" w:rsidRDefault="000F03B2" w:rsidP="000F03B2">
      <w:pPr>
        <w:jc w:val="both"/>
        <w:rPr>
          <w:rFonts w:cs="Arial"/>
          <w:b/>
          <w:u w:val="single"/>
        </w:rPr>
      </w:pPr>
    </w:p>
    <w:p w:rsidR="000F03B2" w:rsidRDefault="000F03B2" w:rsidP="000F03B2"/>
    <w:p w:rsidR="000F03B2" w:rsidRDefault="000F03B2" w:rsidP="000F03B2">
      <w:pPr>
        <w:jc w:val="both"/>
        <w:rPr>
          <w:rFonts w:cs="Arial"/>
          <w:b/>
        </w:rPr>
      </w:pPr>
    </w:p>
    <w:p w:rsidR="000F03B2" w:rsidRDefault="000F03B2" w:rsidP="000F03B2"/>
    <w:p w:rsidR="000F03B2" w:rsidRDefault="000F03B2" w:rsidP="000F03B2">
      <w:pPr>
        <w:tabs>
          <w:tab w:val="left" w:pos="4860"/>
        </w:tabs>
      </w:pPr>
      <w:r>
        <w:t>Datum, kraj:</w:t>
      </w:r>
      <w:r>
        <w:tab/>
        <w:t>Žig in podpis ponudnika:</w:t>
      </w:r>
    </w:p>
    <w:p w:rsidR="000F03B2" w:rsidRDefault="000F03B2" w:rsidP="000F03B2">
      <w:pPr>
        <w:rPr>
          <w:sz w:val="16"/>
        </w:rPr>
      </w:pPr>
    </w:p>
    <w:p w:rsidR="000F03B2" w:rsidRDefault="000F03B2" w:rsidP="000F03B2">
      <w:pPr>
        <w:tabs>
          <w:tab w:val="left" w:pos="4860"/>
        </w:tabs>
        <w:rPr>
          <w:sz w:val="16"/>
        </w:rPr>
      </w:pPr>
      <w:r>
        <w:rPr>
          <w:sz w:val="16"/>
        </w:rPr>
        <w:t>______________________________________________</w:t>
      </w:r>
      <w:r>
        <w:rPr>
          <w:sz w:val="16"/>
        </w:rPr>
        <w:tab/>
        <w:t>______________________________________________</w:t>
      </w:r>
    </w:p>
    <w:p w:rsidR="000F03B2" w:rsidRDefault="000F03B2" w:rsidP="000F03B2">
      <w:pPr>
        <w:rPr>
          <w:b/>
          <w:sz w:val="28"/>
          <w:szCs w:val="28"/>
        </w:rPr>
      </w:pPr>
    </w:p>
    <w:p w:rsidR="000F03B2" w:rsidRDefault="000F03B2" w:rsidP="000F03B2">
      <w:pPr>
        <w:rPr>
          <w:b/>
          <w:sz w:val="28"/>
          <w:szCs w:val="28"/>
        </w:rPr>
      </w:pPr>
    </w:p>
    <w:p w:rsidR="000F03B2" w:rsidRDefault="000F03B2" w:rsidP="000F03B2">
      <w:pPr>
        <w:rPr>
          <w:b/>
        </w:rPr>
      </w:pPr>
    </w:p>
    <w:p w:rsidR="000F03B2" w:rsidRDefault="000F03B2" w:rsidP="000F03B2">
      <w:pPr>
        <w:rPr>
          <w:b/>
        </w:rPr>
      </w:pPr>
    </w:p>
    <w:p w:rsidR="000F03B2" w:rsidRDefault="000F03B2" w:rsidP="000F03B2">
      <w:pPr>
        <w:rPr>
          <w:b/>
        </w:rPr>
      </w:pPr>
      <w:r>
        <w:rPr>
          <w:b/>
        </w:rPr>
        <w:t xml:space="preserve">Specifikacija naročila </w:t>
      </w:r>
    </w:p>
    <w:p w:rsidR="000F03B2" w:rsidRDefault="000F03B2" w:rsidP="000F03B2">
      <w:pPr>
        <w:rPr>
          <w:b/>
        </w:rPr>
      </w:pPr>
    </w:p>
    <w:p w:rsidR="000F03B2" w:rsidRDefault="000F03B2" w:rsidP="000F03B2">
      <w:pPr>
        <w:jc w:val="both"/>
      </w:pPr>
      <w:r>
        <w:t xml:space="preserve">Črnila so lahko dobavljena v originalu od proizvajalcev tiskalnikov ali kompatibilna, </w:t>
      </w:r>
      <w:r>
        <w:rPr>
          <w:b/>
        </w:rPr>
        <w:t>ne smejo pa biti obnovljena</w:t>
      </w:r>
      <w:r>
        <w:t>. Črnila morajo biti prilagojena za uporabo na evropskem tržišču.</w:t>
      </w:r>
    </w:p>
    <w:p w:rsidR="001049AD" w:rsidRDefault="001049AD" w:rsidP="000F03B2">
      <w:pPr>
        <w:jc w:val="both"/>
      </w:pPr>
    </w:p>
    <w:p w:rsidR="001049AD" w:rsidRDefault="001049AD" w:rsidP="000F03B2">
      <w:pPr>
        <w:jc w:val="both"/>
      </w:pPr>
    </w:p>
    <w:p w:rsidR="001049AD" w:rsidRPr="001049AD" w:rsidRDefault="001049AD" w:rsidP="000F03B2">
      <w:pPr>
        <w:jc w:val="both"/>
        <w:rPr>
          <w:b/>
        </w:rPr>
      </w:pPr>
      <w:r w:rsidRPr="001049AD">
        <w:rPr>
          <w:b/>
        </w:rPr>
        <w:t xml:space="preserve">Črnila, ki morajo biti originalna </w:t>
      </w:r>
      <w:r>
        <w:rPr>
          <w:b/>
        </w:rPr>
        <w:t>zaradi delovanja tiskalnikov,</w:t>
      </w:r>
      <w:r w:rsidRPr="001049AD">
        <w:rPr>
          <w:b/>
        </w:rPr>
        <w:t xml:space="preserve"> pa so za tiskalnik</w:t>
      </w:r>
      <w:r>
        <w:rPr>
          <w:b/>
        </w:rPr>
        <w:t>e</w:t>
      </w:r>
      <w:r w:rsidRPr="001049AD">
        <w:rPr>
          <w:b/>
        </w:rPr>
        <w:t>:</w:t>
      </w:r>
    </w:p>
    <w:p w:rsidR="001049AD" w:rsidRPr="001049AD" w:rsidRDefault="001049AD" w:rsidP="000F03B2">
      <w:pPr>
        <w:jc w:val="both"/>
        <w:rPr>
          <w:b/>
        </w:rPr>
      </w:pPr>
    </w:p>
    <w:p w:rsidR="001049AD" w:rsidRPr="006C1C1B" w:rsidRDefault="001049AD" w:rsidP="006C1C1B">
      <w:pPr>
        <w:numPr>
          <w:ilvl w:val="0"/>
          <w:numId w:val="7"/>
        </w:numPr>
        <w:jc w:val="both"/>
        <w:rPr>
          <w:b/>
        </w:rPr>
      </w:pPr>
      <w:r w:rsidRPr="001049AD">
        <w:rPr>
          <w:b/>
        </w:rPr>
        <w:t>HP Colour Laser Jet  CP 1515 n</w:t>
      </w:r>
    </w:p>
    <w:p w:rsidR="001049AD" w:rsidRDefault="001049AD" w:rsidP="001049AD">
      <w:pPr>
        <w:numPr>
          <w:ilvl w:val="0"/>
          <w:numId w:val="7"/>
        </w:numPr>
        <w:jc w:val="both"/>
        <w:rPr>
          <w:b/>
        </w:rPr>
      </w:pPr>
      <w:r w:rsidRPr="001049AD">
        <w:rPr>
          <w:b/>
        </w:rPr>
        <w:t>EPSON STY PRO 7800</w:t>
      </w:r>
    </w:p>
    <w:p w:rsidR="001049AD" w:rsidRDefault="006C1C1B" w:rsidP="001049AD">
      <w:pPr>
        <w:pStyle w:val="Odstavekseznama"/>
        <w:rPr>
          <w:b/>
        </w:rPr>
      </w:pPr>
      <w:r w:rsidRPr="006C1C1B">
        <w:rPr>
          <w:b/>
        </w:rPr>
        <w:t>Konica Minolta - bizhub C 220</w:t>
      </w:r>
    </w:p>
    <w:p w:rsidR="001049AD" w:rsidRPr="006C1C1B" w:rsidRDefault="001049AD" w:rsidP="001049AD">
      <w:pPr>
        <w:numPr>
          <w:ilvl w:val="0"/>
          <w:numId w:val="7"/>
        </w:numPr>
        <w:jc w:val="both"/>
        <w:rPr>
          <w:b/>
        </w:rPr>
      </w:pPr>
      <w:r w:rsidRPr="00AE423D">
        <w:rPr>
          <w:rFonts w:ascii="Calibri" w:hAnsi="Calibri" w:cs="Arial CE"/>
          <w:b/>
          <w:sz w:val="22"/>
          <w:szCs w:val="22"/>
        </w:rPr>
        <w:t>HP Office Jet 6500A</w:t>
      </w:r>
    </w:p>
    <w:p w:rsidR="006C1C1B" w:rsidRDefault="006C1C1B" w:rsidP="006C1C1B">
      <w:pPr>
        <w:numPr>
          <w:ilvl w:val="0"/>
          <w:numId w:val="7"/>
        </w:numPr>
        <w:jc w:val="both"/>
        <w:rPr>
          <w:b/>
        </w:rPr>
      </w:pPr>
      <w:r w:rsidRPr="006C1C1B">
        <w:rPr>
          <w:b/>
        </w:rPr>
        <w:t>Xerox work centre 3045NI</w:t>
      </w:r>
    </w:p>
    <w:p w:rsidR="006C1C1B" w:rsidRPr="001049AD" w:rsidRDefault="006C1C1B" w:rsidP="006C1C1B">
      <w:pPr>
        <w:numPr>
          <w:ilvl w:val="0"/>
          <w:numId w:val="7"/>
        </w:numPr>
        <w:jc w:val="both"/>
        <w:rPr>
          <w:b/>
        </w:rPr>
      </w:pPr>
      <w:r w:rsidRPr="006C1C1B">
        <w:rPr>
          <w:b/>
        </w:rPr>
        <w:t>HP Color LaserJet 2600n</w:t>
      </w:r>
    </w:p>
    <w:p w:rsidR="000F03B2" w:rsidRDefault="000F03B2" w:rsidP="000F03B2">
      <w:pPr>
        <w:ind w:left="2268" w:hanging="2268"/>
        <w:jc w:val="both"/>
      </w:pPr>
    </w:p>
    <w:p w:rsidR="001049AD" w:rsidRDefault="001049AD" w:rsidP="000F03B2">
      <w:pPr>
        <w:jc w:val="both"/>
      </w:pPr>
    </w:p>
    <w:p w:rsidR="000F03B2" w:rsidRDefault="000F03B2" w:rsidP="000F03B2">
      <w:pPr>
        <w:jc w:val="both"/>
      </w:pPr>
      <w:r>
        <w:t>Variantne ponudbe niso dopustne in ne bodo upoštevane.</w:t>
      </w:r>
    </w:p>
    <w:p w:rsidR="00AE423D" w:rsidRDefault="000F03B2" w:rsidP="000F03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60"/>
        <w:gridCol w:w="3420"/>
        <w:gridCol w:w="3969"/>
        <w:gridCol w:w="960"/>
      </w:tblGrid>
      <w:tr w:rsidR="00AE423D" w:rsidRPr="00AE423D" w:rsidTr="00AE423D">
        <w:trPr>
          <w:trHeight w:val="7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  <w:sz w:val="16"/>
                <w:szCs w:val="16"/>
              </w:rPr>
            </w:pPr>
            <w:r w:rsidRPr="00AE423D">
              <w:rPr>
                <w:rFonts w:cs="Arial"/>
                <w:sz w:val="16"/>
                <w:szCs w:val="16"/>
              </w:rPr>
              <w:t>število tiskalnikov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zap.št.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423D" w:rsidRPr="00AE423D" w:rsidRDefault="00AE423D" w:rsidP="00AE423D">
            <w:pPr>
              <w:rPr>
                <w:rFonts w:cs="Arial"/>
              </w:rPr>
            </w:pPr>
            <w:r w:rsidRPr="00AE423D">
              <w:rPr>
                <w:rFonts w:cs="Arial"/>
              </w:rPr>
              <w:t>naziv tiskalnik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423D" w:rsidRPr="00AE423D" w:rsidRDefault="00AE423D" w:rsidP="00AE423D">
            <w:pPr>
              <w:rPr>
                <w:rFonts w:cs="Arial"/>
              </w:rPr>
            </w:pPr>
            <w:r w:rsidRPr="00AE423D">
              <w:rPr>
                <w:rFonts w:cs="Arial"/>
              </w:rPr>
              <w:t>naziv kartuše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količina kartuš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cs="Arial"/>
              </w:rPr>
            </w:pPr>
            <w:r w:rsidRPr="00AE423D">
              <w:rPr>
                <w:rFonts w:cs="Arial CE"/>
              </w:rPr>
              <w:t>HP DeskJet D2560 (300XL,  black)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cs="Arial"/>
              </w:rPr>
            </w:pPr>
            <w:r w:rsidRPr="00AE423D">
              <w:rPr>
                <w:rFonts w:cs="Arial CE"/>
              </w:rPr>
              <w:t>HP 300XL- 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 CE"/>
              </w:rPr>
              <w:t>3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cs="Arial"/>
              </w:rPr>
            </w:pPr>
            <w:r w:rsidRPr="00AE423D">
              <w:rPr>
                <w:rFonts w:cs="Arial CE"/>
              </w:rPr>
              <w:t>HP DeskJet D2560 (300XL,  colour)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cs="Arial"/>
              </w:rPr>
            </w:pPr>
            <w:r w:rsidRPr="00AE423D">
              <w:rPr>
                <w:rFonts w:cs="Arial CE"/>
              </w:rPr>
              <w:t>HP 300XL-  colour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 CE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Desk Jet C3180 (336, 342)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Desk Jet C3180  (342, 336)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Colour Laser Jet  CP 1515 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HP  125_A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Colour Laser Jet  CP 1515 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HP  125_A 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Colour Laser Jet  CP 1515 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HP  125_A 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Colour Laser Jet  CP 1515 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HP  125_A 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T6031 Č-PH STY PRO 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T6032 B-C STY PRO 7800/9880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T6033 B-VM STY PRO 7800/9880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T6034 B-Y STY PRO 7800/9880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T6035 B-LC STY PRO 7800/9880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T6036 B-VLM STY PRO 7800/9880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T6037 Č-LI STY PRO 7800/9880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STY PRO 7800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18"/>
                <w:szCs w:val="18"/>
              </w:rPr>
            </w:pPr>
            <w:r w:rsidRPr="00AE423D">
              <w:rPr>
                <w:rFonts w:ascii="Calibri" w:hAnsi="Calibri" w:cs="Arial CE"/>
                <w:sz w:val="18"/>
                <w:szCs w:val="18"/>
              </w:rPr>
              <w:t>ČRNILO EPSON T6039 Č-L/L STY PRO 7800/9880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DeskJet  (301 black)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301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DeskJet  (301 colour)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301 colour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Desk Jet  (78, 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Desk Jet  (78, 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Desk Jet 5250 (56)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Desk Jet 5250 (57)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 Pixma IP4000; 3e-BK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3e-BK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 Pixma IP4000; 6-Black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6-Black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 Pixma IP4000; 6-Cy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6-Cy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 Pixma IP4000; 6-M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 Pixma IP4000; 6-Y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6-Y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LaserJet P2055dn (05 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05_A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WINCOR NIXDORF HIGHPRINT  4915exe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trak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10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KYOCERA MITA SF1900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RICOH AFICIO MP C 2551 D41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LaserJet M1522 nf /CB436A/ (36 A); HP laser Jet projektna (36_A)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36_A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10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Canon-i70 (BCi 15,  black)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Bci 15-black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Canon-i70 (BCi 15, color)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Bci 15-color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Nashuatec  SP 5100N -  Aficio 6287 (G186DA)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6287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Ricoh Aficio SP 1100 st (1100 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1100_e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10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 FAX i sensys L.140 (FX-10)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FX_10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KYOCERA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KYOCERA TK-590C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KYOCERA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KYOCERA TK-590K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KYOCERA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KYOCERA TK-590M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KYOCERA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KYOCERA TK-590Y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LaserJet 1200 (15X)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15_X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EPL 6200/6200L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6200/6200L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7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LX 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Epson LX 100 -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Nashuatec RICOH SP3400/3410 5k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SP 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10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Bizhub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Canon Fax L 280 (FX-3)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FX_3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56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Brother MFC 9070 (DR-8000)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TN-8000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57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LJ 1160 - 49A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49_A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58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Epson AcuLaser MX14NF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M1400, MX14NF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6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59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Samsung SCX 4300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MLT-D1092S, MLT D1092S, MLTD1092S, MLT-D1092S/ELS, MLT D1092S/ELS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HP Desk Jet 6840 (344, 339)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339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Desk Jet (339, 343)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SAMSUNG laser MFP-SCX-4623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Samsung 1052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63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SAMSUNG laser MFP-SCX-4300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Samsung 1092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64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 xml:space="preserve">Nashuatec DSM 620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RICOH TONER type 1230D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65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 xml:space="preserve">HP Color LaserJet 2600n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Q6000A, Q6002A, Q6001A, Q6003A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5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66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Samsung SCX – 4521F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66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Samsung SCX – 4623f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67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Xerox work centre 3045NI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68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1410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69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Office Jet 6500A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920_XL  cyan OJ65/700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Office Jet 6500A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920_XL  magenta OJ65/700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Office Jet 6500A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920_XL  yellow OJ65/700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Office Jet 6500A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920_XL BLACK OJ65/700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73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Konica Minolta - bizhub C 220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- TN 216 C, Cyan  - A11 G451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Konica Minolta - bizhub C 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- TN 216 C, Black - A11 G151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Konica Minolta - bizhub C 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- TN 216 C, Magenta - A11 G351,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Konica Minolta - bizhub C 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Toner - TN 216 C, Yellow - A11 G251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77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Photosmart 2575 All – in –One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HP tricolor 344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HP Photosmart 2575 All – in –One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black 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79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 xml:space="preserve">HP Laser Jet 1015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HP Laser Jet 1015 black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  <w:tr w:rsidR="00AE423D" w:rsidRPr="00AE423D" w:rsidTr="00AE423D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3D" w:rsidRPr="00AE423D" w:rsidRDefault="00AE423D" w:rsidP="00AE4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3D" w:rsidRPr="00AE423D" w:rsidRDefault="00AE423D" w:rsidP="00AE423D">
            <w:pPr>
              <w:rPr>
                <w:rFonts w:ascii="Times New Roman" w:hAnsi="Times New Roman"/>
              </w:rPr>
            </w:pPr>
          </w:p>
        </w:tc>
      </w:tr>
      <w:tr w:rsidR="00AE423D" w:rsidRPr="00AE423D" w:rsidTr="00AE423D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cs="Arial"/>
              </w:rPr>
            </w:pPr>
            <w:r w:rsidRPr="00AE423D">
              <w:rPr>
                <w:rFonts w:cs="Arial"/>
              </w:rPr>
              <w:t>80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sz w:val="22"/>
                <w:szCs w:val="22"/>
              </w:rPr>
              <w:t>Canon IP 1300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E423D" w:rsidRPr="00AE423D" w:rsidRDefault="00AE423D" w:rsidP="00AE423D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AE423D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</w:tr>
    </w:tbl>
    <w:p w:rsidR="000F03B2" w:rsidRDefault="000F03B2" w:rsidP="000F03B2">
      <w:pPr>
        <w:rPr>
          <w:b/>
          <w:sz w:val="28"/>
          <w:szCs w:val="28"/>
        </w:rPr>
      </w:pPr>
    </w:p>
    <w:p w:rsidR="00AE423D" w:rsidRPr="00485FF1" w:rsidRDefault="00AE423D" w:rsidP="000F03B2"/>
    <w:p w:rsidR="00EA3CB2" w:rsidRPr="00485FF1" w:rsidRDefault="00EA3CB2" w:rsidP="00485FF1"/>
    <w:sectPr w:rsidR="00EA3CB2" w:rsidRPr="00485FF1" w:rsidSect="007C25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16" w:right="709" w:bottom="1135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73" w:rsidRDefault="00E97673">
      <w:r>
        <w:separator/>
      </w:r>
    </w:p>
  </w:endnote>
  <w:endnote w:type="continuationSeparator" w:id="0">
    <w:p w:rsidR="00E97673" w:rsidRDefault="00E9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5" w:rsidRDefault="00207BB5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07BB5" w:rsidRDefault="00207BB5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5" w:rsidRDefault="00207BB5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34ACB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207BB5" w:rsidRDefault="00207BB5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5" w:rsidRDefault="00E97673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10.7pt;width:528.3pt;height:17.6pt;z-index:-251658240">
          <v:imagedata r:id="rId1" o:title="noga"/>
        </v:shape>
      </w:pict>
    </w:r>
  </w:p>
  <w:p w:rsidR="00207BB5" w:rsidRPr="00915F07" w:rsidRDefault="00207BB5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E97673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E97673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</w:p>
  <w:p w:rsidR="00207BB5" w:rsidRDefault="00207BB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73" w:rsidRDefault="00E97673">
      <w:r>
        <w:separator/>
      </w:r>
    </w:p>
  </w:footnote>
  <w:footnote w:type="continuationSeparator" w:id="0">
    <w:p w:rsidR="00E97673" w:rsidRDefault="00E9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5" w:rsidRPr="00EB4B0E" w:rsidRDefault="00E97673" w:rsidP="009661B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1pt;margin-top:-.3pt;width:524.1pt;height:64.5pt;z-index:-251659264">
          <v:imagedata r:id="rId1" o:title="odlok rgb"/>
        </v:shape>
      </w:pict>
    </w:r>
  </w:p>
  <w:p w:rsidR="00207BB5" w:rsidRPr="009661BB" w:rsidRDefault="00207BB5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6C31E8"/>
    <w:multiLevelType w:val="hybridMultilevel"/>
    <w:tmpl w:val="F0C09EF6"/>
    <w:lvl w:ilvl="0" w:tplc="670E0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12D00"/>
    <w:multiLevelType w:val="hybridMultilevel"/>
    <w:tmpl w:val="D12E8B9E"/>
    <w:lvl w:ilvl="0" w:tplc="612AF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6CC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42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C9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21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34E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61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6C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E0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20"/>
    <w:rsid w:val="0002140F"/>
    <w:rsid w:val="00060B7E"/>
    <w:rsid w:val="000F03B2"/>
    <w:rsid w:val="000F61CF"/>
    <w:rsid w:val="001049AD"/>
    <w:rsid w:val="001217CF"/>
    <w:rsid w:val="001257AE"/>
    <w:rsid w:val="00165809"/>
    <w:rsid w:val="001675DD"/>
    <w:rsid w:val="001A4789"/>
    <w:rsid w:val="001C02FC"/>
    <w:rsid w:val="00207BB5"/>
    <w:rsid w:val="0021626F"/>
    <w:rsid w:val="002234F5"/>
    <w:rsid w:val="00251120"/>
    <w:rsid w:val="00254C4A"/>
    <w:rsid w:val="002A5348"/>
    <w:rsid w:val="002E7D80"/>
    <w:rsid w:val="002F59A6"/>
    <w:rsid w:val="00396D0A"/>
    <w:rsid w:val="003C6264"/>
    <w:rsid w:val="003E22C4"/>
    <w:rsid w:val="003F30AC"/>
    <w:rsid w:val="0040669E"/>
    <w:rsid w:val="0041334C"/>
    <w:rsid w:val="00425696"/>
    <w:rsid w:val="004637F6"/>
    <w:rsid w:val="00472D6F"/>
    <w:rsid w:val="00483B27"/>
    <w:rsid w:val="00485FF1"/>
    <w:rsid w:val="004A1DF7"/>
    <w:rsid w:val="00522737"/>
    <w:rsid w:val="005427CB"/>
    <w:rsid w:val="00587F32"/>
    <w:rsid w:val="005B231B"/>
    <w:rsid w:val="00634877"/>
    <w:rsid w:val="00636998"/>
    <w:rsid w:val="006C1C1B"/>
    <w:rsid w:val="006D2FB2"/>
    <w:rsid w:val="006E7279"/>
    <w:rsid w:val="00713D27"/>
    <w:rsid w:val="0074731E"/>
    <w:rsid w:val="007574A0"/>
    <w:rsid w:val="0078525D"/>
    <w:rsid w:val="007C25B3"/>
    <w:rsid w:val="00856891"/>
    <w:rsid w:val="008E7D7F"/>
    <w:rsid w:val="00907C78"/>
    <w:rsid w:val="00950F5E"/>
    <w:rsid w:val="00961386"/>
    <w:rsid w:val="009661BB"/>
    <w:rsid w:val="009A1A57"/>
    <w:rsid w:val="00A0345A"/>
    <w:rsid w:val="00A14B85"/>
    <w:rsid w:val="00A34ACB"/>
    <w:rsid w:val="00A85C6F"/>
    <w:rsid w:val="00A91314"/>
    <w:rsid w:val="00AE423D"/>
    <w:rsid w:val="00B22F71"/>
    <w:rsid w:val="00B431D9"/>
    <w:rsid w:val="00B43360"/>
    <w:rsid w:val="00B85551"/>
    <w:rsid w:val="00BA256A"/>
    <w:rsid w:val="00BC1E8D"/>
    <w:rsid w:val="00BC3A0E"/>
    <w:rsid w:val="00CA1C2C"/>
    <w:rsid w:val="00D15FAA"/>
    <w:rsid w:val="00D409DE"/>
    <w:rsid w:val="00D4581B"/>
    <w:rsid w:val="00D45903"/>
    <w:rsid w:val="00D86033"/>
    <w:rsid w:val="00DB1261"/>
    <w:rsid w:val="00DE4831"/>
    <w:rsid w:val="00E12870"/>
    <w:rsid w:val="00E51DE6"/>
    <w:rsid w:val="00E97673"/>
    <w:rsid w:val="00EA3CB2"/>
    <w:rsid w:val="00EB2F48"/>
    <w:rsid w:val="00EC0B48"/>
    <w:rsid w:val="00F26281"/>
    <w:rsid w:val="00F277DC"/>
    <w:rsid w:val="00FC5CF5"/>
    <w:rsid w:val="00FF5661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251120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251120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251120"/>
    <w:pPr>
      <w:jc w:val="center"/>
    </w:pPr>
    <w:rPr>
      <w:b/>
      <w:sz w:val="24"/>
    </w:rPr>
  </w:style>
  <w:style w:type="character" w:customStyle="1" w:styleId="NaslovZnak">
    <w:name w:val="Naslov Znak"/>
    <w:link w:val="Naslov"/>
    <w:rsid w:val="00251120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251120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207B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0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@velen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3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JANA Dokument</vt:lpstr>
      <vt:lpstr>POVABILO  K  ODDAJI  PONUDBE</vt:lpstr>
      <vt:lpstr/>
      <vt:lpstr>1.  P O N U D B A št. ________________</vt:lpstr>
      <vt:lpstr>Predloga</vt:lpstr>
    </vt:vector>
  </TitlesOfParts>
  <Company>Ascent d.o.o.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Ksenija Dren</dc:creator>
  <dc:description>Dokument ustvarjen s programom JANA (Javna Naročila).</dc:description>
  <cp:lastModifiedBy>Dren Ksenija</cp:lastModifiedBy>
  <cp:revision>3</cp:revision>
  <cp:lastPrinted>2014-03-07T18:26:00Z</cp:lastPrinted>
  <dcterms:created xsi:type="dcterms:W3CDTF">2014-03-13T10:44:00Z</dcterms:created>
  <dcterms:modified xsi:type="dcterms:W3CDTF">2014-03-13T10:47:00Z</dcterms:modified>
</cp:coreProperties>
</file>