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78" w:rsidRPr="009A003D" w:rsidRDefault="00E21C78" w:rsidP="00BB1D48">
      <w:pPr>
        <w:rPr>
          <w:rFonts w:ascii="Calibri" w:hAnsi="Calibri"/>
          <w:sz w:val="22"/>
          <w:szCs w:val="22"/>
        </w:rPr>
      </w:pPr>
    </w:p>
    <w:p w:rsidR="00D053C3" w:rsidRPr="00F8149B" w:rsidRDefault="00D053C3" w:rsidP="00D053C3">
      <w:pPr>
        <w:pStyle w:val="1-Naslov0"/>
        <w:tabs>
          <w:tab w:val="left" w:pos="6946"/>
          <w:tab w:val="left" w:pos="7938"/>
        </w:tabs>
        <w:ind w:left="426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Številka:</w:t>
      </w:r>
      <w:r w:rsidRPr="00F8149B">
        <w:rPr>
          <w:sz w:val="22"/>
          <w:szCs w:val="22"/>
        </w:rPr>
        <w:t>JN</w:t>
      </w:r>
      <w:proofErr w:type="spellEnd"/>
      <w:r w:rsidRPr="00F8149B">
        <w:rPr>
          <w:sz w:val="22"/>
          <w:szCs w:val="22"/>
        </w:rPr>
        <w:t xml:space="preserve"> – 0</w:t>
      </w:r>
      <w:r>
        <w:rPr>
          <w:sz w:val="22"/>
          <w:szCs w:val="22"/>
        </w:rPr>
        <w:t>412</w:t>
      </w:r>
      <w:r w:rsidRPr="00F8149B">
        <w:rPr>
          <w:sz w:val="22"/>
          <w:szCs w:val="22"/>
        </w:rPr>
        <w:t>/201</w:t>
      </w:r>
      <w:r>
        <w:rPr>
          <w:sz w:val="22"/>
          <w:szCs w:val="22"/>
        </w:rPr>
        <w:t>7</w:t>
      </w:r>
    </w:p>
    <w:p w:rsidR="00D053C3" w:rsidRPr="006A41CF" w:rsidRDefault="00D053C3" w:rsidP="00D053C3">
      <w:pPr>
        <w:tabs>
          <w:tab w:val="left" w:pos="6946"/>
          <w:tab w:val="left" w:pos="7938"/>
        </w:tabs>
        <w:spacing w:line="276" w:lineRule="auto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</w:t>
      </w:r>
      <w:r>
        <w:rPr>
          <w:rFonts w:eastAsia="Calibri"/>
        </w:rPr>
        <w:t xml:space="preserve">                  Datum: </w:t>
      </w:r>
      <w:r w:rsidRPr="006A41CF">
        <w:rPr>
          <w:rFonts w:eastAsia="Calibri"/>
        </w:rPr>
        <w:t>2</w:t>
      </w:r>
      <w:r>
        <w:rPr>
          <w:rFonts w:eastAsia="Calibri"/>
        </w:rPr>
        <w:t>4. 5</w:t>
      </w:r>
      <w:r w:rsidRPr="006A41CF">
        <w:rPr>
          <w:rFonts w:eastAsia="Calibri"/>
        </w:rPr>
        <w:t>. 2017</w:t>
      </w:r>
    </w:p>
    <w:p w:rsidR="00D053C3" w:rsidRPr="006A41CF" w:rsidRDefault="00D053C3" w:rsidP="00D053C3">
      <w:pPr>
        <w:tabs>
          <w:tab w:val="left" w:pos="6946"/>
        </w:tabs>
        <w:spacing w:line="276" w:lineRule="auto"/>
        <w:ind w:left="426"/>
        <w:rPr>
          <w:rFonts w:eastAsia="Calibri"/>
        </w:rPr>
      </w:pPr>
    </w:p>
    <w:p w:rsidR="00D053C3" w:rsidRPr="006A41CF" w:rsidRDefault="00D053C3" w:rsidP="00D053C3">
      <w:pPr>
        <w:tabs>
          <w:tab w:val="left" w:pos="6946"/>
        </w:tabs>
        <w:spacing w:line="276" w:lineRule="auto"/>
        <w:ind w:left="426"/>
        <w:rPr>
          <w:rFonts w:eastAsia="Calibri"/>
        </w:rPr>
      </w:pPr>
    </w:p>
    <w:p w:rsidR="00D053C3" w:rsidRPr="006A41CF" w:rsidRDefault="00D053C3" w:rsidP="00D053C3">
      <w:pPr>
        <w:spacing w:before="20" w:line="276" w:lineRule="auto"/>
        <w:rPr>
          <w:rFonts w:eastAsia="Calibri"/>
          <w:szCs w:val="22"/>
        </w:rPr>
      </w:pPr>
      <w:r w:rsidRPr="006A41CF">
        <w:rPr>
          <w:rFonts w:eastAsia="Calibri"/>
          <w:b/>
          <w:szCs w:val="22"/>
        </w:rPr>
        <w:t>ZADEVA:</w:t>
      </w:r>
      <w:r w:rsidRPr="006A41CF">
        <w:rPr>
          <w:rFonts w:eastAsia="Calibri"/>
          <w:szCs w:val="22"/>
        </w:rPr>
        <w:t xml:space="preserve"> </w:t>
      </w:r>
      <w:r w:rsidRPr="006A41CF">
        <w:rPr>
          <w:rFonts w:eastAsia="Calibri"/>
          <w:b/>
          <w:szCs w:val="22"/>
          <w:u w:val="single"/>
        </w:rPr>
        <w:t>Odgovori na vprašanja</w:t>
      </w:r>
    </w:p>
    <w:p w:rsidR="00D053C3" w:rsidRPr="006A41CF" w:rsidRDefault="00D053C3" w:rsidP="00D053C3">
      <w:pPr>
        <w:spacing w:before="20" w:line="276" w:lineRule="auto"/>
        <w:rPr>
          <w:rFonts w:eastAsia="Calibri"/>
          <w:szCs w:val="22"/>
        </w:rPr>
      </w:pPr>
      <w:r w:rsidRPr="006A41CF">
        <w:rPr>
          <w:rFonts w:eastAsia="Calibri"/>
          <w:szCs w:val="22"/>
        </w:rPr>
        <w:t xml:space="preserve">Portal javnih naročil št. </w:t>
      </w:r>
      <w:r w:rsidRPr="006A41CF">
        <w:rPr>
          <w:rFonts w:eastAsia="Calibri"/>
        </w:rPr>
        <w:t>JN – 0</w:t>
      </w:r>
      <w:r>
        <w:rPr>
          <w:rFonts w:eastAsia="Calibri"/>
        </w:rPr>
        <w:t>419</w:t>
      </w:r>
      <w:r w:rsidRPr="006A41CF">
        <w:rPr>
          <w:rFonts w:eastAsia="Calibri"/>
        </w:rPr>
        <w:t>/201</w:t>
      </w:r>
      <w:r>
        <w:rPr>
          <w:rFonts w:eastAsia="Calibri"/>
        </w:rPr>
        <w:t>7</w:t>
      </w:r>
      <w:r w:rsidRPr="006A41CF">
        <w:rPr>
          <w:rFonts w:eastAsia="Calibri"/>
        </w:rPr>
        <w:t xml:space="preserve"> </w:t>
      </w:r>
      <w:r w:rsidRPr="006A41CF">
        <w:rPr>
          <w:rFonts w:eastAsia="Calibri"/>
          <w:szCs w:val="22"/>
        </w:rPr>
        <w:t xml:space="preserve">z dne </w:t>
      </w:r>
      <w:r>
        <w:rPr>
          <w:rFonts w:eastAsia="Calibri"/>
          <w:szCs w:val="22"/>
        </w:rPr>
        <w:t>22. 5</w:t>
      </w:r>
      <w:r w:rsidRPr="006A41CF">
        <w:rPr>
          <w:rFonts w:eastAsia="Calibri"/>
          <w:szCs w:val="22"/>
        </w:rPr>
        <w:t>. 2017 (</w:t>
      </w:r>
      <w:r>
        <w:rPr>
          <w:rFonts w:eastAsia="Calibri"/>
          <w:szCs w:val="22"/>
        </w:rPr>
        <w:t>Prenova podhoda pod Kidričevo cesto</w:t>
      </w:r>
      <w:r w:rsidRPr="006A41CF">
        <w:rPr>
          <w:rFonts w:eastAsia="Calibri"/>
          <w:szCs w:val="22"/>
        </w:rPr>
        <w:t>)</w:t>
      </w:r>
    </w:p>
    <w:p w:rsidR="00D053C3" w:rsidRPr="006A41CF" w:rsidRDefault="00D053C3" w:rsidP="00D053C3">
      <w:pPr>
        <w:spacing w:before="240" w:after="120" w:line="260" w:lineRule="exact"/>
        <w:rPr>
          <w:rFonts w:eastAsia="Calibri" w:cs="Arial"/>
          <w:b/>
        </w:rPr>
      </w:pPr>
    </w:p>
    <w:p w:rsidR="00D053C3" w:rsidRPr="006A41CF" w:rsidRDefault="00D053C3" w:rsidP="00D053C3">
      <w:pPr>
        <w:keepNext/>
        <w:shd w:val="clear" w:color="auto" w:fill="FFFFFF"/>
        <w:spacing w:before="40"/>
        <w:outlineLvl w:val="4"/>
        <w:rPr>
          <w:rFonts w:cs="Arial"/>
          <w:color w:val="333333"/>
          <w:szCs w:val="22"/>
        </w:rPr>
      </w:pPr>
      <w:r w:rsidRPr="006A41CF">
        <w:rPr>
          <w:rFonts w:cs="Arial"/>
          <w:color w:val="333333"/>
          <w:szCs w:val="22"/>
        </w:rPr>
        <w:t xml:space="preserve">Datum prejema: </w:t>
      </w:r>
      <w:r>
        <w:rPr>
          <w:rFonts w:cs="Arial"/>
          <w:b/>
          <w:color w:val="333333"/>
          <w:szCs w:val="22"/>
        </w:rPr>
        <w:t>22.05.2017   11</w:t>
      </w:r>
      <w:r w:rsidRPr="006A41CF">
        <w:rPr>
          <w:rFonts w:cs="Arial"/>
          <w:b/>
          <w:color w:val="333333"/>
          <w:szCs w:val="22"/>
        </w:rPr>
        <w:t>:</w:t>
      </w:r>
      <w:r>
        <w:rPr>
          <w:rFonts w:cs="Arial"/>
          <w:b/>
          <w:color w:val="333333"/>
          <w:szCs w:val="22"/>
        </w:rPr>
        <w:t>47</w:t>
      </w:r>
      <w:r w:rsidRPr="006A41CF">
        <w:rPr>
          <w:rFonts w:cs="Arial"/>
          <w:color w:val="333333"/>
          <w:szCs w:val="22"/>
        </w:rPr>
        <w:t xml:space="preserve"> </w:t>
      </w:r>
      <w:r w:rsidRPr="006A41CF">
        <w:rPr>
          <w:rFonts w:cs="Arial"/>
          <w:color w:val="FFFFFF"/>
          <w:szCs w:val="22"/>
        </w:rPr>
        <w:t>neodgovorjeno</w:t>
      </w:r>
      <w:r w:rsidRPr="006A41CF">
        <w:rPr>
          <w:rFonts w:cs="Arial"/>
          <w:color w:val="333333"/>
          <w:szCs w:val="22"/>
        </w:rPr>
        <w:t xml:space="preserve">     </w:t>
      </w:r>
      <w:bookmarkStart w:id="0" w:name="_GoBack"/>
      <w:bookmarkEnd w:id="0"/>
    </w:p>
    <w:p w:rsidR="00D053C3" w:rsidRDefault="00D053C3" w:rsidP="00D053C3">
      <w:pPr>
        <w:rPr>
          <w:rFonts w:ascii="Calibri" w:hAnsi="Calibri"/>
          <w:sz w:val="22"/>
          <w:szCs w:val="22"/>
          <w:lang w:eastAsia="en-US"/>
        </w:rPr>
      </w:pPr>
      <w:r>
        <w:t>Pozdravljeni,</w:t>
      </w:r>
      <w:r>
        <w:br/>
      </w:r>
      <w:r>
        <w:br/>
        <w:t>a je ogled objekta obvezen?</w:t>
      </w:r>
    </w:p>
    <w:p w:rsidR="00D053C3" w:rsidRPr="006A41CF" w:rsidRDefault="00D053C3" w:rsidP="00D053C3">
      <w:pPr>
        <w:rPr>
          <w:rFonts w:eastAsia="Calibri" w:cs="Arial"/>
          <w:color w:val="333333"/>
          <w:szCs w:val="22"/>
        </w:rPr>
      </w:pPr>
    </w:p>
    <w:p w:rsidR="00D053C3" w:rsidRPr="00DF0F4B" w:rsidRDefault="00D053C3" w:rsidP="00D053C3">
      <w:pPr>
        <w:rPr>
          <w:rFonts w:eastAsia="Calibri" w:cs="Arial"/>
          <w:b/>
          <w:bCs/>
          <w:color w:val="333333"/>
          <w:szCs w:val="22"/>
        </w:rPr>
      </w:pPr>
      <w:r w:rsidRPr="006A41CF">
        <w:rPr>
          <w:rFonts w:eastAsia="Calibri" w:cs="Arial"/>
          <w:b/>
          <w:color w:val="333333"/>
          <w:szCs w:val="22"/>
        </w:rPr>
        <w:t>O1:</w:t>
      </w:r>
      <w:r w:rsidRPr="00DF0F4B">
        <w:rPr>
          <w:rFonts w:ascii="Calibri" w:eastAsiaTheme="minorHAnsi" w:hAnsi="Calibri" w:cs="Calibri"/>
          <w:szCs w:val="22"/>
        </w:rPr>
        <w:t xml:space="preserve"> </w:t>
      </w:r>
      <w:r w:rsidRPr="00DF0F4B">
        <w:rPr>
          <w:rFonts w:eastAsia="Calibri" w:cs="Arial"/>
          <w:b/>
          <w:color w:val="333333"/>
          <w:szCs w:val="22"/>
        </w:rPr>
        <w:t>Ogled objekta, skladno z razpisno dokumentacijo, ni obvezen.</w:t>
      </w:r>
    </w:p>
    <w:p w:rsidR="00D053C3" w:rsidRPr="006A41CF" w:rsidRDefault="00D053C3" w:rsidP="00D053C3">
      <w:pPr>
        <w:jc w:val="both"/>
        <w:rPr>
          <w:rFonts w:eastAsia="Calibri" w:cs="Arial"/>
        </w:rPr>
      </w:pPr>
    </w:p>
    <w:p w:rsidR="00D053C3" w:rsidRPr="006A41CF" w:rsidRDefault="00D053C3" w:rsidP="00D053C3">
      <w:pPr>
        <w:spacing w:before="240" w:after="120" w:line="260" w:lineRule="exact"/>
        <w:rPr>
          <w:rFonts w:eastAsia="Calibri" w:cs="Arial"/>
        </w:rPr>
      </w:pPr>
    </w:p>
    <w:p w:rsidR="00D053C3" w:rsidRPr="006A41CF" w:rsidRDefault="00D053C3" w:rsidP="00D053C3">
      <w:pPr>
        <w:spacing w:before="240"/>
        <w:ind w:left="142"/>
        <w:rPr>
          <w:rFonts w:eastAsia="Calibri" w:cs="Arial"/>
        </w:rPr>
      </w:pPr>
    </w:p>
    <w:p w:rsidR="00D053C3" w:rsidRPr="006A41CF" w:rsidRDefault="00D053C3" w:rsidP="00D053C3">
      <w:pPr>
        <w:ind w:left="340"/>
        <w:rPr>
          <w:rFonts w:eastAsia="Calibri" w:cs="Arial"/>
        </w:rPr>
      </w:pPr>
      <w:r w:rsidRPr="006A41CF">
        <w:rPr>
          <w:rFonts w:eastAsia="Calibri" w:cs="Arial"/>
        </w:rPr>
        <w:t>Pripravila:                                                                    Vodja Urada za komunalne dejavnosti:</w:t>
      </w:r>
    </w:p>
    <w:p w:rsidR="00D053C3" w:rsidRPr="006A41CF" w:rsidRDefault="00D053C3" w:rsidP="00D053C3">
      <w:pPr>
        <w:ind w:left="340"/>
        <w:rPr>
          <w:rFonts w:eastAsia="Calibri" w:cs="Arial"/>
          <w:b/>
        </w:rPr>
      </w:pPr>
      <w:r w:rsidRPr="006A41CF">
        <w:rPr>
          <w:rFonts w:eastAsia="Calibri" w:cs="Arial"/>
          <w:b/>
        </w:rPr>
        <w:t xml:space="preserve">Bojana Žnider, </w:t>
      </w:r>
      <w:r w:rsidRPr="006A41CF">
        <w:rPr>
          <w:rFonts w:eastAsia="Calibri" w:cs="Arial"/>
        </w:rPr>
        <w:t xml:space="preserve">dipl. ekon.                                         </w:t>
      </w:r>
      <w:r>
        <w:rPr>
          <w:rFonts w:eastAsia="Calibri" w:cs="Arial"/>
          <w:b/>
        </w:rPr>
        <w:t xml:space="preserve"> </w:t>
      </w:r>
      <w:r w:rsidRPr="006A41CF">
        <w:rPr>
          <w:rFonts w:eastAsia="Calibri" w:cs="Arial"/>
          <w:b/>
        </w:rPr>
        <w:t xml:space="preserve">Anton Brodnik, </w:t>
      </w:r>
      <w:r w:rsidRPr="006A41CF">
        <w:rPr>
          <w:rFonts w:ascii="Calibri" w:eastAsia="Calibri" w:hAnsi="Calibri"/>
          <w:szCs w:val="22"/>
        </w:rPr>
        <w:t xml:space="preserve">dipl. inž. </w:t>
      </w:r>
      <w:proofErr w:type="spellStart"/>
      <w:r w:rsidRPr="006A41CF">
        <w:rPr>
          <w:rFonts w:ascii="Calibri" w:eastAsia="Calibri" w:hAnsi="Calibri"/>
          <w:szCs w:val="22"/>
        </w:rPr>
        <w:t>zašč</w:t>
      </w:r>
      <w:proofErr w:type="spellEnd"/>
      <w:r w:rsidRPr="006A41CF">
        <w:rPr>
          <w:rFonts w:ascii="Calibri" w:eastAsia="Calibri" w:hAnsi="Calibri"/>
          <w:szCs w:val="22"/>
        </w:rPr>
        <w:t>. pri delu, mag.</w:t>
      </w:r>
    </w:p>
    <w:p w:rsidR="003B06AB" w:rsidRDefault="003B06AB" w:rsidP="00D053C3">
      <w:pPr>
        <w:rPr>
          <w:rFonts w:ascii="Calibri" w:hAnsi="Calibri"/>
        </w:rPr>
      </w:pPr>
    </w:p>
    <w:sectPr w:rsidR="003B06AB" w:rsidSect="00F71D82">
      <w:footerReference w:type="default" r:id="rId7"/>
      <w:headerReference w:type="first" r:id="rId8"/>
      <w:footerReference w:type="first" r:id="rId9"/>
      <w:pgSz w:w="12240" w:h="15840" w:code="1"/>
      <w:pgMar w:top="1021" w:right="1418" w:bottom="1021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BFB" w:rsidRDefault="009B6BFB">
      <w:r>
        <w:separator/>
      </w:r>
    </w:p>
  </w:endnote>
  <w:endnote w:type="continuationSeparator" w:id="0">
    <w:p w:rsidR="009B6BFB" w:rsidRDefault="009B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 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C4" w:rsidRPr="009049EB" w:rsidRDefault="00162CC4">
    <w:pPr>
      <w:pStyle w:val="Noga"/>
      <w:jc w:val="center"/>
      <w:rPr>
        <w:rFonts w:ascii="Calibri" w:hAnsi="Calibri"/>
      </w:rPr>
    </w:pPr>
    <w:r w:rsidRPr="009049EB">
      <w:rPr>
        <w:rFonts w:ascii="Calibri" w:hAnsi="Calibri"/>
      </w:rPr>
      <w:t xml:space="preserve">Stran </w:t>
    </w:r>
    <w:r w:rsidR="001B273F" w:rsidRPr="009049EB">
      <w:rPr>
        <w:rFonts w:ascii="Calibri" w:hAnsi="Calibri"/>
      </w:rPr>
      <w:fldChar w:fldCharType="begin"/>
    </w:r>
    <w:r w:rsidRPr="009049EB">
      <w:rPr>
        <w:rFonts w:ascii="Calibri" w:hAnsi="Calibri"/>
      </w:rPr>
      <w:instrText xml:space="preserve"> PAGE   \* MERGEFORMAT </w:instrText>
    </w:r>
    <w:r w:rsidR="001B273F" w:rsidRPr="009049EB">
      <w:rPr>
        <w:rFonts w:ascii="Calibri" w:hAnsi="Calibri"/>
      </w:rPr>
      <w:fldChar w:fldCharType="separate"/>
    </w:r>
    <w:r w:rsidR="00D053C3">
      <w:rPr>
        <w:rFonts w:ascii="Calibri" w:hAnsi="Calibri"/>
        <w:noProof/>
      </w:rPr>
      <w:t>- 4 -</w:t>
    </w:r>
    <w:r w:rsidR="001B273F" w:rsidRPr="009049EB">
      <w:rPr>
        <w:rFonts w:ascii="Calibri" w:hAnsi="Calibri"/>
      </w:rPr>
      <w:fldChar w:fldCharType="end"/>
    </w:r>
  </w:p>
  <w:p w:rsidR="00162CC4" w:rsidRDefault="00162CC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C4" w:rsidRPr="00EA5557" w:rsidRDefault="00162CC4">
    <w:pPr>
      <w:pStyle w:val="Noga"/>
      <w:jc w:val="center"/>
      <w:rPr>
        <w:rFonts w:asciiTheme="minorHAnsi" w:hAnsiTheme="minorHAnsi"/>
      </w:rPr>
    </w:pPr>
    <w:r w:rsidRPr="00EA5557">
      <w:rPr>
        <w:rFonts w:asciiTheme="minorHAnsi" w:hAnsiTheme="minorHAnsi"/>
      </w:rPr>
      <w:t xml:space="preserve">Stran </w:t>
    </w:r>
    <w:sdt>
      <w:sdtPr>
        <w:rPr>
          <w:rFonts w:asciiTheme="minorHAnsi" w:hAnsiTheme="minorHAnsi"/>
        </w:rPr>
        <w:id w:val="25770422"/>
        <w:docPartObj>
          <w:docPartGallery w:val="Page Numbers (Bottom of Page)"/>
          <w:docPartUnique/>
        </w:docPartObj>
      </w:sdtPr>
      <w:sdtEndPr/>
      <w:sdtContent>
        <w:r w:rsidR="001B273F" w:rsidRPr="00EA5557">
          <w:rPr>
            <w:rFonts w:asciiTheme="minorHAnsi" w:hAnsiTheme="minorHAnsi"/>
          </w:rPr>
          <w:fldChar w:fldCharType="begin"/>
        </w:r>
        <w:r w:rsidRPr="00EA5557">
          <w:rPr>
            <w:rFonts w:asciiTheme="minorHAnsi" w:hAnsiTheme="minorHAnsi"/>
          </w:rPr>
          <w:instrText xml:space="preserve"> PAGE   \* MERGEFORMAT </w:instrText>
        </w:r>
        <w:r w:rsidR="001B273F" w:rsidRPr="00EA5557">
          <w:rPr>
            <w:rFonts w:asciiTheme="minorHAnsi" w:hAnsiTheme="minorHAnsi"/>
          </w:rPr>
          <w:fldChar w:fldCharType="separate"/>
        </w:r>
        <w:r w:rsidR="00D053C3">
          <w:rPr>
            <w:rFonts w:asciiTheme="minorHAnsi" w:hAnsiTheme="minorHAnsi"/>
            <w:noProof/>
          </w:rPr>
          <w:t>- 1 -</w:t>
        </w:r>
        <w:r w:rsidR="001B273F" w:rsidRPr="00EA5557">
          <w:rPr>
            <w:rFonts w:asciiTheme="minorHAnsi" w:hAnsiTheme="minorHAnsi"/>
          </w:rPr>
          <w:fldChar w:fldCharType="end"/>
        </w:r>
      </w:sdtContent>
    </w:sdt>
  </w:p>
  <w:p w:rsidR="00162CC4" w:rsidRDefault="00162C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BFB" w:rsidRDefault="009B6BFB">
      <w:r>
        <w:separator/>
      </w:r>
    </w:p>
  </w:footnote>
  <w:footnote w:type="continuationSeparator" w:id="0">
    <w:p w:rsidR="009B6BFB" w:rsidRDefault="009B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C4" w:rsidRPr="00A82ABD" w:rsidRDefault="00E21C78" w:rsidP="00E1034E">
    <w:pPr>
      <w:pStyle w:val="Glava"/>
      <w:jc w:val="center"/>
    </w:pPr>
    <w:r>
      <w:rPr>
        <w:noProof/>
      </w:rPr>
      <w:drawing>
        <wp:inline distT="0" distB="0" distL="0" distR="0" wp14:anchorId="716C2A83" wp14:editId="5DA7E763">
          <wp:extent cx="6146358" cy="798892"/>
          <wp:effectExtent l="0" t="0" r="6985" b="1270"/>
          <wp:docPr id="2" name="Slika 2" descr="cgp-mov-glava 1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gp-mov-glava 1 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9248" cy="7992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2C04"/>
    <w:multiLevelType w:val="hybridMultilevel"/>
    <w:tmpl w:val="B7863B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0317"/>
    <w:multiLevelType w:val="hybridMultilevel"/>
    <w:tmpl w:val="5192C8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A2111"/>
    <w:multiLevelType w:val="hybridMultilevel"/>
    <w:tmpl w:val="7B82870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6C971A6"/>
    <w:multiLevelType w:val="hybridMultilevel"/>
    <w:tmpl w:val="96B2AA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366D7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37DA7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81F68"/>
    <w:multiLevelType w:val="hybridMultilevel"/>
    <w:tmpl w:val="8506DD6E"/>
    <w:lvl w:ilvl="0" w:tplc="87C2B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0595F70"/>
    <w:multiLevelType w:val="hybridMultilevel"/>
    <w:tmpl w:val="5CA6B540"/>
    <w:lvl w:ilvl="0" w:tplc="BF2474D4">
      <w:start w:val="1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803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C5F36"/>
    <w:multiLevelType w:val="hybridMultilevel"/>
    <w:tmpl w:val="EA148FB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B86231D"/>
    <w:multiLevelType w:val="hybridMultilevel"/>
    <w:tmpl w:val="7610D6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84CB6"/>
    <w:multiLevelType w:val="hybridMultilevel"/>
    <w:tmpl w:val="53A8C9DC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100BD"/>
    <w:multiLevelType w:val="hybridMultilevel"/>
    <w:tmpl w:val="8506DD6E"/>
    <w:lvl w:ilvl="0" w:tplc="87C2B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B9A412A"/>
    <w:multiLevelType w:val="hybridMultilevel"/>
    <w:tmpl w:val="3620D2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10EA5"/>
    <w:multiLevelType w:val="hybridMultilevel"/>
    <w:tmpl w:val="787A64F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DF825FB"/>
    <w:multiLevelType w:val="hybridMultilevel"/>
    <w:tmpl w:val="996EA8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50BE4"/>
    <w:multiLevelType w:val="hybridMultilevel"/>
    <w:tmpl w:val="D6D2AD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65CAE"/>
    <w:multiLevelType w:val="hybridMultilevel"/>
    <w:tmpl w:val="70029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36571"/>
    <w:multiLevelType w:val="hybridMultilevel"/>
    <w:tmpl w:val="FC5E628E"/>
    <w:lvl w:ilvl="0" w:tplc="257A28F4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D27656"/>
    <w:multiLevelType w:val="hybridMultilevel"/>
    <w:tmpl w:val="443AE2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03C96"/>
    <w:multiLevelType w:val="hybridMultilevel"/>
    <w:tmpl w:val="FCB2CA38"/>
    <w:lvl w:ilvl="0" w:tplc="042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4F49668B"/>
    <w:multiLevelType w:val="hybridMultilevel"/>
    <w:tmpl w:val="6384587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065E4"/>
    <w:multiLevelType w:val="hybridMultilevel"/>
    <w:tmpl w:val="2BAE17FE"/>
    <w:lvl w:ilvl="0" w:tplc="B54EE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222F8A"/>
    <w:multiLevelType w:val="hybridMultilevel"/>
    <w:tmpl w:val="E97E31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354"/>
    <w:multiLevelType w:val="hybridMultilevel"/>
    <w:tmpl w:val="B254D1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FD3E1F"/>
    <w:multiLevelType w:val="hybridMultilevel"/>
    <w:tmpl w:val="C7D0330A"/>
    <w:lvl w:ilvl="0" w:tplc="0424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C34EF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E6C5B"/>
    <w:multiLevelType w:val="hybridMultilevel"/>
    <w:tmpl w:val="1C484B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D23A97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A1C48"/>
    <w:multiLevelType w:val="hybridMultilevel"/>
    <w:tmpl w:val="62B07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A689C"/>
    <w:multiLevelType w:val="hybridMultilevel"/>
    <w:tmpl w:val="F5100A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48CA"/>
    <w:multiLevelType w:val="hybridMultilevel"/>
    <w:tmpl w:val="5C94181A"/>
    <w:lvl w:ilvl="0" w:tplc="B2142C18">
      <w:start w:val="1"/>
      <w:numFmt w:val="bullet"/>
      <w:lvlText w:val=""/>
      <w:lvlJc w:val="left"/>
      <w:pPr>
        <w:tabs>
          <w:tab w:val="num" w:pos="900"/>
        </w:tabs>
        <w:ind w:left="900" w:hanging="256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C0DD0"/>
    <w:multiLevelType w:val="hybridMultilevel"/>
    <w:tmpl w:val="1D64F4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25B77"/>
    <w:multiLevelType w:val="hybridMultilevel"/>
    <w:tmpl w:val="436CDB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17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30"/>
  </w:num>
  <w:num w:numId="10">
    <w:abstractNumId w:val="0"/>
  </w:num>
  <w:num w:numId="11">
    <w:abstractNumId w:val="11"/>
  </w:num>
  <w:num w:numId="12">
    <w:abstractNumId w:val="6"/>
  </w:num>
  <w:num w:numId="13">
    <w:abstractNumId w:val="23"/>
  </w:num>
  <w:num w:numId="14">
    <w:abstractNumId w:val="33"/>
  </w:num>
  <w:num w:numId="15">
    <w:abstractNumId w:val="2"/>
  </w:num>
  <w:num w:numId="16">
    <w:abstractNumId w:val="20"/>
  </w:num>
  <w:num w:numId="17">
    <w:abstractNumId w:val="9"/>
  </w:num>
  <w:num w:numId="18">
    <w:abstractNumId w:val="22"/>
  </w:num>
  <w:num w:numId="19">
    <w:abstractNumId w:val="12"/>
  </w:num>
  <w:num w:numId="20">
    <w:abstractNumId w:val="32"/>
  </w:num>
  <w:num w:numId="21">
    <w:abstractNumId w:val="26"/>
  </w:num>
  <w:num w:numId="22">
    <w:abstractNumId w:val="4"/>
  </w:num>
  <w:num w:numId="23">
    <w:abstractNumId w:val="8"/>
  </w:num>
  <w:num w:numId="24">
    <w:abstractNumId w:val="5"/>
  </w:num>
  <w:num w:numId="25">
    <w:abstractNumId w:val="28"/>
  </w:num>
  <w:num w:numId="26">
    <w:abstractNumId w:val="14"/>
  </w:num>
  <w:num w:numId="27">
    <w:abstractNumId w:val="16"/>
  </w:num>
  <w:num w:numId="28">
    <w:abstractNumId w:val="21"/>
  </w:num>
  <w:num w:numId="29">
    <w:abstractNumId w:val="25"/>
  </w:num>
  <w:num w:numId="30">
    <w:abstractNumId w:val="18"/>
  </w:num>
  <w:num w:numId="31">
    <w:abstractNumId w:val="1"/>
  </w:num>
  <w:num w:numId="32">
    <w:abstractNumId w:val="13"/>
  </w:num>
  <w:num w:numId="33">
    <w:abstractNumId w:val="7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7"/>
    <w:rsid w:val="000248B1"/>
    <w:rsid w:val="00025958"/>
    <w:rsid w:val="0004107E"/>
    <w:rsid w:val="00062B3A"/>
    <w:rsid w:val="00085829"/>
    <w:rsid w:val="000C14E9"/>
    <w:rsid w:val="000D611F"/>
    <w:rsid w:val="0010541D"/>
    <w:rsid w:val="00116D99"/>
    <w:rsid w:val="00125212"/>
    <w:rsid w:val="001479A5"/>
    <w:rsid w:val="001510ED"/>
    <w:rsid w:val="00160C85"/>
    <w:rsid w:val="00162CC4"/>
    <w:rsid w:val="00170288"/>
    <w:rsid w:val="00181E49"/>
    <w:rsid w:val="00196E11"/>
    <w:rsid w:val="001A67E6"/>
    <w:rsid w:val="001B273F"/>
    <w:rsid w:val="001E1AEA"/>
    <w:rsid w:val="00210839"/>
    <w:rsid w:val="00212A64"/>
    <w:rsid w:val="0021699F"/>
    <w:rsid w:val="0023462E"/>
    <w:rsid w:val="002463C1"/>
    <w:rsid w:val="002630BA"/>
    <w:rsid w:val="00272066"/>
    <w:rsid w:val="00282B40"/>
    <w:rsid w:val="00283C9F"/>
    <w:rsid w:val="002B0107"/>
    <w:rsid w:val="002B1C91"/>
    <w:rsid w:val="002C5983"/>
    <w:rsid w:val="002D0D4D"/>
    <w:rsid w:val="002D1B7B"/>
    <w:rsid w:val="002F2ADA"/>
    <w:rsid w:val="0030095C"/>
    <w:rsid w:val="00302F60"/>
    <w:rsid w:val="00321F93"/>
    <w:rsid w:val="003A39A4"/>
    <w:rsid w:val="003B06AB"/>
    <w:rsid w:val="003B14CC"/>
    <w:rsid w:val="003B7823"/>
    <w:rsid w:val="003E2563"/>
    <w:rsid w:val="003E29B7"/>
    <w:rsid w:val="003E3B2A"/>
    <w:rsid w:val="004012B7"/>
    <w:rsid w:val="00414CDB"/>
    <w:rsid w:val="00420E2F"/>
    <w:rsid w:val="00425FE9"/>
    <w:rsid w:val="00427709"/>
    <w:rsid w:val="00445C28"/>
    <w:rsid w:val="00462A73"/>
    <w:rsid w:val="004753A6"/>
    <w:rsid w:val="00493B74"/>
    <w:rsid w:val="00493FE9"/>
    <w:rsid w:val="004A3F70"/>
    <w:rsid w:val="004A64DC"/>
    <w:rsid w:val="004B5E46"/>
    <w:rsid w:val="004D03AA"/>
    <w:rsid w:val="004D715E"/>
    <w:rsid w:val="004E1382"/>
    <w:rsid w:val="004E2BA4"/>
    <w:rsid w:val="004F253F"/>
    <w:rsid w:val="00537CC9"/>
    <w:rsid w:val="00542A7F"/>
    <w:rsid w:val="00553F86"/>
    <w:rsid w:val="00584D82"/>
    <w:rsid w:val="005A7060"/>
    <w:rsid w:val="005C4C3C"/>
    <w:rsid w:val="005C5B13"/>
    <w:rsid w:val="005D2562"/>
    <w:rsid w:val="005D7AE9"/>
    <w:rsid w:val="005E4CED"/>
    <w:rsid w:val="005F0DC1"/>
    <w:rsid w:val="00600D0A"/>
    <w:rsid w:val="0060505B"/>
    <w:rsid w:val="006240D5"/>
    <w:rsid w:val="0065659A"/>
    <w:rsid w:val="00681AF9"/>
    <w:rsid w:val="00683109"/>
    <w:rsid w:val="00693799"/>
    <w:rsid w:val="006D31F7"/>
    <w:rsid w:val="006E2433"/>
    <w:rsid w:val="00701816"/>
    <w:rsid w:val="00713010"/>
    <w:rsid w:val="00713156"/>
    <w:rsid w:val="00746B11"/>
    <w:rsid w:val="007475B0"/>
    <w:rsid w:val="00763795"/>
    <w:rsid w:val="00766EFC"/>
    <w:rsid w:val="00786270"/>
    <w:rsid w:val="00791597"/>
    <w:rsid w:val="007E2A95"/>
    <w:rsid w:val="007E3282"/>
    <w:rsid w:val="008143EC"/>
    <w:rsid w:val="008444B3"/>
    <w:rsid w:val="00851768"/>
    <w:rsid w:val="00856B27"/>
    <w:rsid w:val="0088334E"/>
    <w:rsid w:val="0089295F"/>
    <w:rsid w:val="008C3071"/>
    <w:rsid w:val="008D63AA"/>
    <w:rsid w:val="008F778C"/>
    <w:rsid w:val="00902EF6"/>
    <w:rsid w:val="009049EB"/>
    <w:rsid w:val="00914C36"/>
    <w:rsid w:val="00925C35"/>
    <w:rsid w:val="00937F1D"/>
    <w:rsid w:val="00944257"/>
    <w:rsid w:val="009446B5"/>
    <w:rsid w:val="009458B5"/>
    <w:rsid w:val="009631F8"/>
    <w:rsid w:val="00995EDC"/>
    <w:rsid w:val="009A003D"/>
    <w:rsid w:val="009A59D1"/>
    <w:rsid w:val="009B167A"/>
    <w:rsid w:val="009B6BFB"/>
    <w:rsid w:val="009F2B33"/>
    <w:rsid w:val="00A05EC0"/>
    <w:rsid w:val="00A236AC"/>
    <w:rsid w:val="00A335F9"/>
    <w:rsid w:val="00A44A99"/>
    <w:rsid w:val="00A504E3"/>
    <w:rsid w:val="00A60BF4"/>
    <w:rsid w:val="00A615EA"/>
    <w:rsid w:val="00A61E66"/>
    <w:rsid w:val="00A71282"/>
    <w:rsid w:val="00A82ABD"/>
    <w:rsid w:val="00AA267C"/>
    <w:rsid w:val="00AB1926"/>
    <w:rsid w:val="00AD0784"/>
    <w:rsid w:val="00B10CEA"/>
    <w:rsid w:val="00B16CDF"/>
    <w:rsid w:val="00B45DA8"/>
    <w:rsid w:val="00B86111"/>
    <w:rsid w:val="00BB1095"/>
    <w:rsid w:val="00BB1D48"/>
    <w:rsid w:val="00BC20EB"/>
    <w:rsid w:val="00BE5AC4"/>
    <w:rsid w:val="00BF25E1"/>
    <w:rsid w:val="00BF5C32"/>
    <w:rsid w:val="00C03799"/>
    <w:rsid w:val="00C122DA"/>
    <w:rsid w:val="00C17416"/>
    <w:rsid w:val="00C41C7F"/>
    <w:rsid w:val="00C64772"/>
    <w:rsid w:val="00C65763"/>
    <w:rsid w:val="00C758A4"/>
    <w:rsid w:val="00C82223"/>
    <w:rsid w:val="00C905A2"/>
    <w:rsid w:val="00C97341"/>
    <w:rsid w:val="00CA0BF7"/>
    <w:rsid w:val="00CA6C49"/>
    <w:rsid w:val="00CB1A07"/>
    <w:rsid w:val="00CC3B75"/>
    <w:rsid w:val="00CD1224"/>
    <w:rsid w:val="00CE4B65"/>
    <w:rsid w:val="00CE7F19"/>
    <w:rsid w:val="00D02D5F"/>
    <w:rsid w:val="00D053C3"/>
    <w:rsid w:val="00D065AD"/>
    <w:rsid w:val="00D311A9"/>
    <w:rsid w:val="00D5088A"/>
    <w:rsid w:val="00D51063"/>
    <w:rsid w:val="00D62283"/>
    <w:rsid w:val="00D74E55"/>
    <w:rsid w:val="00D852E0"/>
    <w:rsid w:val="00D90570"/>
    <w:rsid w:val="00DB68FE"/>
    <w:rsid w:val="00DC75DF"/>
    <w:rsid w:val="00DC7728"/>
    <w:rsid w:val="00DD0FEF"/>
    <w:rsid w:val="00DD1A66"/>
    <w:rsid w:val="00DD1F41"/>
    <w:rsid w:val="00DE3D3C"/>
    <w:rsid w:val="00DE5A4F"/>
    <w:rsid w:val="00E04583"/>
    <w:rsid w:val="00E1034E"/>
    <w:rsid w:val="00E21C78"/>
    <w:rsid w:val="00E27E80"/>
    <w:rsid w:val="00E45141"/>
    <w:rsid w:val="00E84E66"/>
    <w:rsid w:val="00E91447"/>
    <w:rsid w:val="00EA5557"/>
    <w:rsid w:val="00EB4032"/>
    <w:rsid w:val="00EC56A7"/>
    <w:rsid w:val="00EC6206"/>
    <w:rsid w:val="00ED7BD7"/>
    <w:rsid w:val="00EE4B62"/>
    <w:rsid w:val="00EE5EE0"/>
    <w:rsid w:val="00EF6797"/>
    <w:rsid w:val="00F03CA5"/>
    <w:rsid w:val="00F063D8"/>
    <w:rsid w:val="00F24CE4"/>
    <w:rsid w:val="00F6542E"/>
    <w:rsid w:val="00F71D82"/>
    <w:rsid w:val="00F7471F"/>
    <w:rsid w:val="00FA1276"/>
    <w:rsid w:val="00FA7C93"/>
    <w:rsid w:val="00FE1030"/>
    <w:rsid w:val="00FE3F18"/>
    <w:rsid w:val="00FE6D21"/>
    <w:rsid w:val="00FE7BEF"/>
    <w:rsid w:val="00FF6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E38CC4"/>
  <w15:docId w15:val="{27EB2849-8F9C-4C75-A75D-D34F3835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122DA"/>
    <w:rPr>
      <w:rFonts w:ascii="Arial" w:hAnsi="Arial"/>
    </w:rPr>
  </w:style>
  <w:style w:type="paragraph" w:styleId="Naslov2">
    <w:name w:val="heading 2"/>
    <w:basedOn w:val="Navaden"/>
    <w:next w:val="Navaden"/>
    <w:link w:val="Naslov2Znak"/>
    <w:qFormat/>
    <w:rsid w:val="008F778C"/>
    <w:pPr>
      <w:keepNext/>
      <w:outlineLvl w:val="1"/>
    </w:pPr>
    <w:rPr>
      <w:rFonts w:ascii="Times New Roman" w:hAnsi="Times New Roman" w:cs="Arial"/>
      <w:b/>
      <w:sz w:val="24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6E24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600D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qFormat/>
    <w:rsid w:val="00600D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7128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link w:val="NogaZnak"/>
    <w:uiPriority w:val="99"/>
    <w:rsid w:val="00A71282"/>
    <w:pPr>
      <w:tabs>
        <w:tab w:val="center" w:pos="4703"/>
        <w:tab w:val="right" w:pos="9406"/>
      </w:tabs>
    </w:pPr>
  </w:style>
  <w:style w:type="paragraph" w:styleId="Telobesedila2">
    <w:name w:val="Body Text 2"/>
    <w:basedOn w:val="Navaden"/>
    <w:link w:val="Telobesedila2Znak"/>
    <w:rsid w:val="00C122DA"/>
    <w:pPr>
      <w:tabs>
        <w:tab w:val="left" w:pos="2552"/>
      </w:tabs>
    </w:pPr>
    <w:rPr>
      <w:color w:val="000000"/>
      <w:sz w:val="24"/>
    </w:rPr>
  </w:style>
  <w:style w:type="character" w:customStyle="1" w:styleId="Naslov2Znak">
    <w:name w:val="Naslov 2 Znak"/>
    <w:basedOn w:val="Privzetapisavaodstavka"/>
    <w:link w:val="Naslov2"/>
    <w:rsid w:val="008F778C"/>
    <w:rPr>
      <w:rFonts w:cs="Arial"/>
      <w:b/>
      <w:sz w:val="24"/>
    </w:rPr>
  </w:style>
  <w:style w:type="character" w:customStyle="1" w:styleId="Naslov3Znak">
    <w:name w:val="Naslov 3 Znak"/>
    <w:basedOn w:val="Privzetapisavaodstavka"/>
    <w:link w:val="Naslov3"/>
    <w:semiHidden/>
    <w:rsid w:val="006E2433"/>
    <w:rPr>
      <w:rFonts w:ascii="Cambria" w:eastAsia="Times New Roman" w:hAnsi="Cambria" w:cs="Times New Roman"/>
      <w:b/>
      <w:bCs/>
      <w:sz w:val="26"/>
      <w:szCs w:val="26"/>
    </w:rPr>
  </w:style>
  <w:style w:type="paragraph" w:styleId="Telobesedila">
    <w:name w:val="Body Text"/>
    <w:basedOn w:val="Navaden"/>
    <w:link w:val="TelobesedilaZnak"/>
    <w:rsid w:val="006E243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E2433"/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6E2433"/>
    <w:rPr>
      <w:rFonts w:ascii="Arial" w:hAnsi="Arial"/>
    </w:rPr>
  </w:style>
  <w:style w:type="paragraph" w:styleId="Besedilooblaka">
    <w:name w:val="Balloon Text"/>
    <w:basedOn w:val="Navaden"/>
    <w:link w:val="BesedilooblakaZnak"/>
    <w:rsid w:val="006E24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E2433"/>
    <w:rPr>
      <w:rFonts w:ascii="Tahoma" w:hAnsi="Tahoma" w:cs="Tahoma"/>
      <w:sz w:val="16"/>
      <w:szCs w:val="16"/>
    </w:rPr>
  </w:style>
  <w:style w:type="table" w:customStyle="1" w:styleId="Tabela-mrea1">
    <w:name w:val="Tabela - mreža1"/>
    <w:basedOn w:val="Navadnatabela"/>
    <w:rsid w:val="00EE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D1A66"/>
    <w:pPr>
      <w:ind w:left="720"/>
      <w:contextualSpacing/>
    </w:pPr>
  </w:style>
  <w:style w:type="paragraph" w:customStyle="1" w:styleId="Zamik1">
    <w:name w:val="Zamik1"/>
    <w:rsid w:val="008C30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4" w:hanging="284"/>
      <w:jc w:val="both"/>
    </w:pPr>
    <w:rPr>
      <w:rFonts w:ascii="YU  Swiss" w:hAnsi="YU  Swiss"/>
      <w:sz w:val="24"/>
      <w:lang w:val="en-GB"/>
    </w:rPr>
  </w:style>
  <w:style w:type="character" w:customStyle="1" w:styleId="Telobesedila2Znak">
    <w:name w:val="Telo besedila 2 Znak"/>
    <w:basedOn w:val="Privzetapisavaodstavka"/>
    <w:link w:val="Telobesedila2"/>
    <w:rsid w:val="00CE7F19"/>
    <w:rPr>
      <w:rFonts w:ascii="Arial" w:hAnsi="Arial"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rsid w:val="00600D0A"/>
    <w:rPr>
      <w:rFonts w:ascii="Arial" w:hAnsi="Arial"/>
      <w:b/>
      <w:bCs/>
      <w:i/>
      <w:iCs/>
      <w:sz w:val="26"/>
      <w:szCs w:val="26"/>
    </w:rPr>
  </w:style>
  <w:style w:type="paragraph" w:styleId="Telobesedila3">
    <w:name w:val="Body Text 3"/>
    <w:basedOn w:val="Navaden"/>
    <w:link w:val="Telobesedila3Znak"/>
    <w:rsid w:val="00600D0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600D0A"/>
    <w:rPr>
      <w:rFonts w:ascii="Arial" w:hAnsi="Arial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600D0A"/>
    <w:rPr>
      <w:rFonts w:ascii="Calibri" w:hAnsi="Calibri"/>
      <w:b/>
      <w:bCs/>
      <w:sz w:val="28"/>
      <w:szCs w:val="28"/>
    </w:rPr>
  </w:style>
  <w:style w:type="paragraph" w:customStyle="1" w:styleId="Telobesedila21">
    <w:name w:val="Telo besedila 21"/>
    <w:basedOn w:val="Navaden"/>
    <w:rsid w:val="00693799"/>
    <w:pPr>
      <w:ind w:left="567"/>
    </w:pPr>
    <w:rPr>
      <w:color w:val="000000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66EFC"/>
    <w:rPr>
      <w:rFonts w:ascii="Calibri" w:eastAsia="Calibri" w:hAnsi="Calibri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66EFC"/>
    <w:rPr>
      <w:rFonts w:ascii="Calibri" w:eastAsia="Calibri" w:hAnsi="Calibri"/>
      <w:lang w:eastAsia="en-US"/>
    </w:rPr>
  </w:style>
  <w:style w:type="character" w:styleId="Sprotnaopomba-sklic">
    <w:name w:val="footnote reference"/>
    <w:uiPriority w:val="99"/>
    <w:unhideWhenUsed/>
    <w:rsid w:val="00766EFC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9049EB"/>
    <w:rPr>
      <w:rFonts w:ascii="Arial" w:hAnsi="Arial"/>
    </w:rPr>
  </w:style>
  <w:style w:type="paragraph" w:styleId="Napis">
    <w:name w:val="caption"/>
    <w:basedOn w:val="Navaden"/>
    <w:next w:val="Navaden"/>
    <w:qFormat/>
    <w:rsid w:val="00E1034E"/>
    <w:pPr>
      <w:widowControl w:val="0"/>
      <w:jc w:val="center"/>
    </w:pPr>
    <w:rPr>
      <w:rFonts w:ascii="Times New Roman" w:hAnsi="Times New Roman"/>
      <w:b/>
      <w:sz w:val="24"/>
    </w:rPr>
  </w:style>
  <w:style w:type="paragraph" w:customStyle="1" w:styleId="normalnsinglespace">
    <w:name w:val="normal_n_singlespace"/>
    <w:basedOn w:val="Navaden"/>
    <w:rsid w:val="00D5088A"/>
    <w:pPr>
      <w:jc w:val="both"/>
    </w:pPr>
    <w:rPr>
      <w:rFonts w:ascii="Verdana" w:hAnsi="Verdana"/>
      <w:sz w:val="22"/>
      <w:szCs w:val="24"/>
      <w:lang w:eastAsia="en-US"/>
    </w:rPr>
  </w:style>
  <w:style w:type="paragraph" w:customStyle="1" w:styleId="osnovno">
    <w:name w:val="osnovno"/>
    <w:basedOn w:val="Navaden"/>
    <w:rsid w:val="009A003D"/>
    <w:pPr>
      <w:jc w:val="both"/>
    </w:pPr>
    <w:rPr>
      <w:rFonts w:ascii="Times New Roman" w:hAnsi="Times New Roman"/>
      <w:sz w:val="24"/>
      <w:lang w:eastAsia="en-US"/>
    </w:rPr>
  </w:style>
  <w:style w:type="paragraph" w:customStyle="1" w:styleId="1-naslov">
    <w:name w:val="1-naslov"/>
    <w:basedOn w:val="Navaden"/>
    <w:rsid w:val="009A003D"/>
    <w:pPr>
      <w:spacing w:before="300" w:line="276" w:lineRule="auto"/>
      <w:jc w:val="center"/>
    </w:pPr>
    <w:rPr>
      <w:rFonts w:eastAsia="Calibri" w:cs="Arial"/>
      <w:b/>
      <w:bCs/>
      <w:sz w:val="36"/>
      <w:szCs w:val="36"/>
    </w:rPr>
  </w:style>
  <w:style w:type="character" w:styleId="Hiperpovezava">
    <w:name w:val="Hyperlink"/>
    <w:basedOn w:val="Privzetapisavaodstavka"/>
    <w:uiPriority w:val="99"/>
    <w:semiHidden/>
    <w:unhideWhenUsed/>
    <w:rsid w:val="002B1C91"/>
    <w:rPr>
      <w:strike w:val="0"/>
      <w:dstrike w:val="0"/>
      <w:color w:val="159BC4"/>
      <w:u w:val="none"/>
      <w:effect w:val="none"/>
    </w:rPr>
  </w:style>
  <w:style w:type="paragraph" w:customStyle="1" w:styleId="1-Naslov0">
    <w:name w:val="1-Naslov"/>
    <w:basedOn w:val="Navaden"/>
    <w:link w:val="1-NaslovChar"/>
    <w:qFormat/>
    <w:rsid w:val="00D053C3"/>
    <w:pPr>
      <w:spacing w:before="300" w:line="276" w:lineRule="auto"/>
      <w:jc w:val="center"/>
    </w:pPr>
    <w:rPr>
      <w:rFonts w:eastAsia="Calibri"/>
      <w:b/>
      <w:sz w:val="36"/>
      <w:lang w:eastAsia="en-US"/>
    </w:rPr>
  </w:style>
  <w:style w:type="character" w:customStyle="1" w:styleId="1-NaslovChar">
    <w:name w:val="1-Naslov Char"/>
    <w:link w:val="1-Naslov0"/>
    <w:rsid w:val="00D053C3"/>
    <w:rPr>
      <w:rFonts w:ascii="Arial" w:eastAsia="Calibri" w:hAnsi="Arial"/>
      <w:b/>
      <w:sz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snict\AppData\Roaming\Microsoft\Predloge\OBRAZEC%20DOPIS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OBRAZEC DOPIS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SLUŽBA ZA INVESTICIJSKI INŽENIRING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INVESTICIJSKI INŽENIRING</dc:title>
  <dc:creator>Tomaž Prasnic</dc:creator>
  <cp:lastModifiedBy>Žnider Bojana</cp:lastModifiedBy>
  <cp:revision>3</cp:revision>
  <cp:lastPrinted>2015-04-29T07:17:00Z</cp:lastPrinted>
  <dcterms:created xsi:type="dcterms:W3CDTF">2017-05-25T04:55:00Z</dcterms:created>
  <dcterms:modified xsi:type="dcterms:W3CDTF">2017-05-25T04:57:00Z</dcterms:modified>
</cp:coreProperties>
</file>